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4" w:type="dxa"/>
        <w:tblLook w:val="04A0" w:firstRow="1" w:lastRow="0" w:firstColumn="1" w:lastColumn="0" w:noHBand="0" w:noVBand="1"/>
      </w:tblPr>
      <w:tblGrid>
        <w:gridCol w:w="5353"/>
        <w:gridCol w:w="5691"/>
      </w:tblGrid>
      <w:tr w:rsidR="00536701" w:rsidRPr="007E7B3F" w:rsidTr="00992446">
        <w:tc>
          <w:tcPr>
            <w:tcW w:w="5353" w:type="dxa"/>
            <w:shd w:val="clear" w:color="auto" w:fill="auto"/>
          </w:tcPr>
          <w:p w:rsidR="00536701" w:rsidRPr="00491294" w:rsidRDefault="00536701" w:rsidP="00B844A7">
            <w:pPr>
              <w:jc w:val="right"/>
              <w:rPr>
                <w:szCs w:val="24"/>
              </w:rPr>
            </w:pPr>
          </w:p>
        </w:tc>
        <w:tc>
          <w:tcPr>
            <w:tcW w:w="5691" w:type="dxa"/>
            <w:shd w:val="clear" w:color="auto" w:fill="auto"/>
          </w:tcPr>
          <w:p w:rsidR="002D7924" w:rsidRDefault="002D7924" w:rsidP="00847DA8">
            <w:pPr>
              <w:widowControl w:val="0"/>
              <w:overflowPunct w:val="0"/>
              <w:adjustRightInd w:val="0"/>
              <w:rPr>
                <w:szCs w:val="24"/>
              </w:rPr>
            </w:pPr>
          </w:p>
          <w:p w:rsidR="00536701" w:rsidRPr="007640CF" w:rsidRDefault="00536701" w:rsidP="00B844A7">
            <w:pPr>
              <w:widowControl w:val="0"/>
              <w:overflowPunct w:val="0"/>
              <w:adjustRightInd w:val="0"/>
              <w:ind w:left="906"/>
              <w:rPr>
                <w:szCs w:val="24"/>
              </w:rPr>
            </w:pPr>
            <w:r w:rsidRPr="007640CF">
              <w:rPr>
                <w:szCs w:val="24"/>
              </w:rPr>
              <w:t>Приложение</w:t>
            </w:r>
          </w:p>
          <w:p w:rsidR="00536701" w:rsidRPr="007640CF" w:rsidRDefault="00536701" w:rsidP="00B844A7">
            <w:pPr>
              <w:widowControl w:val="0"/>
              <w:overflowPunct w:val="0"/>
              <w:adjustRightInd w:val="0"/>
              <w:ind w:left="906"/>
              <w:rPr>
                <w:szCs w:val="24"/>
              </w:rPr>
            </w:pPr>
            <w:r w:rsidRPr="007640CF">
              <w:rPr>
                <w:szCs w:val="24"/>
              </w:rPr>
              <w:t>к распоряжению Администрации</w:t>
            </w:r>
          </w:p>
          <w:p w:rsidR="00536701" w:rsidRPr="007640CF" w:rsidRDefault="00536701" w:rsidP="00B844A7">
            <w:pPr>
              <w:widowControl w:val="0"/>
              <w:overflowPunct w:val="0"/>
              <w:adjustRightInd w:val="0"/>
              <w:ind w:left="906"/>
              <w:rPr>
                <w:szCs w:val="24"/>
              </w:rPr>
            </w:pPr>
            <w:r w:rsidRPr="007640CF">
              <w:rPr>
                <w:szCs w:val="24"/>
              </w:rPr>
              <w:t>Петрозаводского городского округа</w:t>
            </w:r>
          </w:p>
          <w:p w:rsidR="00536701" w:rsidRPr="00EA107A" w:rsidRDefault="00536701" w:rsidP="00B844A7">
            <w:pPr>
              <w:widowControl w:val="0"/>
              <w:overflowPunct w:val="0"/>
              <w:adjustRightInd w:val="0"/>
              <w:rPr>
                <w:szCs w:val="24"/>
              </w:rPr>
            </w:pPr>
            <w:r w:rsidRPr="007640CF">
              <w:rPr>
                <w:szCs w:val="24"/>
              </w:rPr>
              <w:t xml:space="preserve">               от </w:t>
            </w:r>
            <w:r w:rsidR="00A36C1F">
              <w:rPr>
                <w:szCs w:val="24"/>
              </w:rPr>
              <w:t>07.02.2018</w:t>
            </w:r>
            <w:r w:rsidRPr="007640CF">
              <w:rPr>
                <w:szCs w:val="24"/>
              </w:rPr>
              <w:t xml:space="preserve">    № </w:t>
            </w:r>
            <w:r w:rsidR="00A36C1F">
              <w:rPr>
                <w:szCs w:val="24"/>
              </w:rPr>
              <w:t>15-р</w:t>
            </w:r>
            <w:bookmarkStart w:id="0" w:name="_GoBack"/>
            <w:bookmarkEnd w:id="0"/>
          </w:p>
          <w:p w:rsidR="00536701" w:rsidRPr="007E7B3F" w:rsidRDefault="00536701" w:rsidP="00B844A7">
            <w:pPr>
              <w:widowControl w:val="0"/>
              <w:overflowPunct w:val="0"/>
              <w:adjustRightInd w:val="0"/>
              <w:rPr>
                <w:szCs w:val="24"/>
              </w:rPr>
            </w:pPr>
          </w:p>
        </w:tc>
      </w:tr>
    </w:tbl>
    <w:p w:rsidR="009539C9" w:rsidRDefault="0053371C" w:rsidP="00CF4722">
      <w:pPr>
        <w:jc w:val="both"/>
        <w:rPr>
          <w:szCs w:val="24"/>
        </w:rPr>
      </w:pPr>
      <w:r>
        <w:rPr>
          <w:szCs w:val="24"/>
        </w:rPr>
        <w:t xml:space="preserve">            </w:t>
      </w:r>
    </w:p>
    <w:p w:rsidR="002D7924" w:rsidRPr="000179B8" w:rsidRDefault="002D7924" w:rsidP="000179B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sz w:val="26"/>
          <w:szCs w:val="26"/>
        </w:rPr>
      </w:pPr>
      <w:r w:rsidRPr="000179B8">
        <w:rPr>
          <w:b/>
          <w:sz w:val="26"/>
          <w:szCs w:val="26"/>
        </w:rPr>
        <w:t xml:space="preserve">Состав </w:t>
      </w:r>
      <w:r w:rsidR="000179B8" w:rsidRPr="000179B8">
        <w:rPr>
          <w:b/>
          <w:sz w:val="26"/>
          <w:szCs w:val="26"/>
        </w:rPr>
        <w:t xml:space="preserve">приглашенных </w:t>
      </w:r>
      <w:r w:rsidRPr="000179B8">
        <w:rPr>
          <w:b/>
          <w:sz w:val="26"/>
          <w:szCs w:val="26"/>
        </w:rPr>
        <w:t>участников публичных слушаний по проекту решения Петрозаводского городского Совета «О внесении изменений в Решение Петрозаводского городского Совета от 03.06.2014 № 27/27-414 «Об утверждении Правил благоустройства, обеспечения чистоты и порядка в Петрозаводском городском округе»</w:t>
      </w:r>
    </w:p>
    <w:p w:rsidR="002D7924" w:rsidRDefault="002D7924" w:rsidP="000179B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sz w:val="26"/>
          <w:szCs w:val="26"/>
        </w:rPr>
      </w:pPr>
    </w:p>
    <w:p w:rsidR="000179B8" w:rsidRDefault="000179B8" w:rsidP="000179B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sz w:val="26"/>
          <w:szCs w:val="26"/>
        </w:rPr>
      </w:pPr>
    </w:p>
    <w:tbl>
      <w:tblPr>
        <w:tblStyle w:val="ab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830"/>
      </w:tblGrid>
      <w:tr w:rsidR="003D27E8" w:rsidTr="00525F16">
        <w:tc>
          <w:tcPr>
            <w:tcW w:w="2518" w:type="dxa"/>
          </w:tcPr>
          <w:p w:rsidR="003D27E8" w:rsidRDefault="003D27E8" w:rsidP="000179B8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Мизинкова Ю.И.</w:t>
            </w:r>
          </w:p>
        </w:tc>
        <w:tc>
          <w:tcPr>
            <w:tcW w:w="7830" w:type="dxa"/>
          </w:tcPr>
          <w:p w:rsidR="003D27E8" w:rsidRDefault="00D86178" w:rsidP="00525F16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D27E8">
              <w:rPr>
                <w:sz w:val="26"/>
                <w:szCs w:val="26"/>
              </w:rPr>
              <w:t>заместитель главы Администрации Петрозаводского городского округа – председатель комитета жилищно-коммунального хозяйства</w:t>
            </w:r>
            <w:r w:rsidR="007F5237">
              <w:rPr>
                <w:sz w:val="26"/>
                <w:szCs w:val="26"/>
              </w:rPr>
              <w:t>, председатель публичных слушаний</w:t>
            </w:r>
            <w:r w:rsidR="00CB495A">
              <w:rPr>
                <w:sz w:val="26"/>
                <w:szCs w:val="26"/>
              </w:rPr>
              <w:t>;</w:t>
            </w:r>
          </w:p>
          <w:p w:rsidR="00D86178" w:rsidRDefault="00D86178" w:rsidP="00525F16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4"/>
              <w:jc w:val="both"/>
              <w:rPr>
                <w:sz w:val="26"/>
                <w:szCs w:val="26"/>
              </w:rPr>
            </w:pPr>
          </w:p>
        </w:tc>
      </w:tr>
      <w:tr w:rsidR="003D27E8" w:rsidTr="00525F16">
        <w:tc>
          <w:tcPr>
            <w:tcW w:w="2518" w:type="dxa"/>
          </w:tcPr>
          <w:p w:rsidR="003D27E8" w:rsidRDefault="00CB495A" w:rsidP="000179B8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О.О.</w:t>
            </w:r>
          </w:p>
        </w:tc>
        <w:tc>
          <w:tcPr>
            <w:tcW w:w="7830" w:type="dxa"/>
          </w:tcPr>
          <w:p w:rsidR="003D27E8" w:rsidRDefault="00D86178" w:rsidP="00525F16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B495A">
              <w:rPr>
                <w:sz w:val="26"/>
                <w:szCs w:val="26"/>
              </w:rPr>
              <w:t>консультант комитета жилищно-коммунального хозяйства Администрации Петрозаводского городского округа</w:t>
            </w:r>
            <w:r w:rsidR="007F5237">
              <w:rPr>
                <w:sz w:val="26"/>
                <w:szCs w:val="26"/>
              </w:rPr>
              <w:t>, секретарь публичных слушаний</w:t>
            </w:r>
            <w:r w:rsidR="00CB495A">
              <w:rPr>
                <w:sz w:val="26"/>
                <w:szCs w:val="26"/>
              </w:rPr>
              <w:t>;</w:t>
            </w:r>
          </w:p>
        </w:tc>
      </w:tr>
    </w:tbl>
    <w:p w:rsidR="003D27E8" w:rsidRDefault="003D27E8" w:rsidP="003D27E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2D7924" w:rsidRPr="002D7924" w:rsidRDefault="002D7924" w:rsidP="004259E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2D7924" w:rsidRDefault="002D7924" w:rsidP="00525F1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1734"/>
        <w:rPr>
          <w:sz w:val="26"/>
          <w:szCs w:val="26"/>
        </w:rPr>
      </w:pPr>
      <w:r w:rsidRPr="002D7924">
        <w:rPr>
          <w:sz w:val="26"/>
          <w:szCs w:val="26"/>
        </w:rPr>
        <w:t>Участники публичных слушаний:</w:t>
      </w:r>
    </w:p>
    <w:p w:rsidR="004259E4" w:rsidRDefault="004259E4" w:rsidP="002D792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2160"/>
        <w:rPr>
          <w:sz w:val="26"/>
          <w:szCs w:val="26"/>
        </w:rPr>
      </w:pPr>
    </w:p>
    <w:tbl>
      <w:tblPr>
        <w:tblStyle w:val="ab"/>
        <w:tblW w:w="102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830"/>
      </w:tblGrid>
      <w:tr w:rsidR="004259E4" w:rsidTr="00525F16">
        <w:tc>
          <w:tcPr>
            <w:tcW w:w="2410" w:type="dxa"/>
          </w:tcPr>
          <w:p w:rsidR="004259E4" w:rsidRDefault="00CB4BAE" w:rsidP="00CB4BAE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Бекелев А.А.</w:t>
            </w:r>
          </w:p>
        </w:tc>
        <w:tc>
          <w:tcPr>
            <w:tcW w:w="7830" w:type="dxa"/>
          </w:tcPr>
          <w:p w:rsidR="00D86178" w:rsidRDefault="00D86178" w:rsidP="00CB4BAE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B4BAE">
              <w:rPr>
                <w:sz w:val="26"/>
                <w:szCs w:val="26"/>
              </w:rPr>
              <w:t>заместитель председателя комитета – начальник управления городского хозяйства и транспорта комитета жилищно-коммунального хозяйства Администрации Петрозаводского городского округа;</w:t>
            </w:r>
          </w:p>
          <w:p w:rsidR="00CB4BAE" w:rsidRDefault="00CB4BAE" w:rsidP="00CB4BAE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4"/>
              <w:jc w:val="both"/>
              <w:rPr>
                <w:sz w:val="26"/>
                <w:szCs w:val="26"/>
              </w:rPr>
            </w:pPr>
          </w:p>
        </w:tc>
      </w:tr>
      <w:tr w:rsidR="004259E4" w:rsidTr="00525F16">
        <w:tc>
          <w:tcPr>
            <w:tcW w:w="2410" w:type="dxa"/>
          </w:tcPr>
          <w:p w:rsidR="004259E4" w:rsidRDefault="00CB4BAE" w:rsidP="000179B8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Козырина И.В.</w:t>
            </w:r>
          </w:p>
        </w:tc>
        <w:tc>
          <w:tcPr>
            <w:tcW w:w="7830" w:type="dxa"/>
          </w:tcPr>
          <w:p w:rsidR="004259E4" w:rsidRDefault="00D86178" w:rsidP="00CB4BAE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92446" w:rsidRPr="002D7924">
              <w:rPr>
                <w:sz w:val="26"/>
                <w:szCs w:val="26"/>
              </w:rPr>
              <w:t xml:space="preserve">начальник </w:t>
            </w:r>
            <w:r w:rsidR="00CB4BAE">
              <w:rPr>
                <w:sz w:val="26"/>
                <w:szCs w:val="26"/>
              </w:rPr>
              <w:t>отдела коммунального хозяйства управления городского хозяйства и транспорта комитета жилищно-коммунального хозяйства Администрации Петрозаводского городского округа</w:t>
            </w:r>
            <w:r w:rsidR="00DB458B">
              <w:rPr>
                <w:sz w:val="26"/>
                <w:szCs w:val="26"/>
              </w:rPr>
              <w:t>;</w:t>
            </w:r>
          </w:p>
          <w:p w:rsidR="00DB458B" w:rsidRDefault="00DB458B" w:rsidP="00CB4BAE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4"/>
              <w:jc w:val="both"/>
              <w:rPr>
                <w:sz w:val="26"/>
                <w:szCs w:val="26"/>
              </w:rPr>
            </w:pPr>
          </w:p>
        </w:tc>
      </w:tr>
      <w:tr w:rsidR="00DB458B" w:rsidTr="00525F16">
        <w:tc>
          <w:tcPr>
            <w:tcW w:w="2410" w:type="dxa"/>
          </w:tcPr>
          <w:p w:rsidR="00DB458B" w:rsidRDefault="00DB458B" w:rsidP="000179B8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Хромых Р.Х.</w:t>
            </w:r>
          </w:p>
        </w:tc>
        <w:tc>
          <w:tcPr>
            <w:tcW w:w="7830" w:type="dxa"/>
          </w:tcPr>
          <w:p w:rsidR="00DB458B" w:rsidRDefault="00DB458B" w:rsidP="00CB4BAE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 нормативно-правового управления аппарата Администрации Петрозаводского городского округа.</w:t>
            </w:r>
          </w:p>
        </w:tc>
      </w:tr>
    </w:tbl>
    <w:p w:rsidR="004259E4" w:rsidRPr="002D7924" w:rsidRDefault="004259E4" w:rsidP="002D792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2160"/>
        <w:rPr>
          <w:sz w:val="26"/>
          <w:szCs w:val="26"/>
        </w:rPr>
      </w:pPr>
    </w:p>
    <w:p w:rsidR="00847DA8" w:rsidRDefault="00847DA8" w:rsidP="002D7924">
      <w:pPr>
        <w:ind w:left="2268" w:hanging="2268"/>
        <w:jc w:val="both"/>
        <w:rPr>
          <w:sz w:val="26"/>
          <w:szCs w:val="26"/>
        </w:rPr>
      </w:pPr>
    </w:p>
    <w:p w:rsidR="00992446" w:rsidRDefault="00992446" w:rsidP="002D7924">
      <w:pPr>
        <w:ind w:left="2268" w:hanging="2268"/>
        <w:jc w:val="both"/>
        <w:rPr>
          <w:sz w:val="26"/>
          <w:szCs w:val="26"/>
        </w:rPr>
      </w:pPr>
    </w:p>
    <w:p w:rsidR="00992446" w:rsidRDefault="00992446" w:rsidP="002D7924">
      <w:pPr>
        <w:ind w:left="2268" w:hanging="2268"/>
        <w:jc w:val="both"/>
        <w:rPr>
          <w:sz w:val="26"/>
          <w:szCs w:val="26"/>
        </w:rPr>
      </w:pPr>
    </w:p>
    <w:p w:rsidR="00992446" w:rsidRDefault="00992446" w:rsidP="002D7924">
      <w:pPr>
        <w:ind w:left="2268" w:hanging="2268"/>
        <w:jc w:val="both"/>
        <w:rPr>
          <w:sz w:val="26"/>
          <w:szCs w:val="26"/>
        </w:rPr>
      </w:pPr>
    </w:p>
    <w:p w:rsidR="00992446" w:rsidRDefault="00992446" w:rsidP="002D7924">
      <w:pPr>
        <w:ind w:left="2268" w:hanging="2268"/>
        <w:jc w:val="both"/>
        <w:rPr>
          <w:sz w:val="26"/>
          <w:szCs w:val="26"/>
        </w:rPr>
      </w:pPr>
    </w:p>
    <w:p w:rsidR="00992446" w:rsidRDefault="00992446" w:rsidP="002D7924">
      <w:pPr>
        <w:ind w:left="2268" w:hanging="2268"/>
        <w:jc w:val="both"/>
        <w:rPr>
          <w:sz w:val="26"/>
          <w:szCs w:val="26"/>
        </w:rPr>
      </w:pPr>
    </w:p>
    <w:p w:rsidR="00992446" w:rsidRDefault="00992446" w:rsidP="002D7924">
      <w:pPr>
        <w:ind w:left="2268" w:hanging="2268"/>
        <w:jc w:val="both"/>
        <w:rPr>
          <w:sz w:val="26"/>
          <w:szCs w:val="26"/>
        </w:rPr>
      </w:pPr>
    </w:p>
    <w:p w:rsidR="00992446" w:rsidRDefault="00992446" w:rsidP="002D7924">
      <w:pPr>
        <w:ind w:left="2268" w:hanging="2268"/>
        <w:jc w:val="both"/>
        <w:rPr>
          <w:sz w:val="26"/>
          <w:szCs w:val="26"/>
        </w:rPr>
      </w:pPr>
    </w:p>
    <w:p w:rsidR="00992446" w:rsidRDefault="00992446" w:rsidP="002D7924">
      <w:pPr>
        <w:ind w:left="2268" w:hanging="2268"/>
        <w:jc w:val="both"/>
        <w:rPr>
          <w:sz w:val="26"/>
          <w:szCs w:val="26"/>
        </w:rPr>
      </w:pPr>
    </w:p>
    <w:p w:rsidR="00992446" w:rsidRDefault="00992446" w:rsidP="002D7924">
      <w:pPr>
        <w:ind w:left="2268" w:hanging="2268"/>
        <w:jc w:val="both"/>
        <w:rPr>
          <w:sz w:val="26"/>
          <w:szCs w:val="26"/>
        </w:rPr>
      </w:pPr>
    </w:p>
    <w:p w:rsidR="005D43CF" w:rsidRPr="000179B8" w:rsidRDefault="005D43CF" w:rsidP="000179B8">
      <w:pPr>
        <w:rPr>
          <w:szCs w:val="24"/>
        </w:rPr>
      </w:pPr>
    </w:p>
    <w:sectPr w:rsidR="005D43CF" w:rsidRPr="000179B8" w:rsidSect="00847DA8">
      <w:pgSz w:w="11907" w:h="16840" w:code="9"/>
      <w:pgMar w:top="851" w:right="708" w:bottom="96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6A" w:rsidRDefault="0035456A" w:rsidP="00CE67B1">
      <w:r>
        <w:separator/>
      </w:r>
    </w:p>
  </w:endnote>
  <w:endnote w:type="continuationSeparator" w:id="0">
    <w:p w:rsidR="0035456A" w:rsidRDefault="0035456A" w:rsidP="00CE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6A" w:rsidRDefault="0035456A" w:rsidP="00CE67B1">
      <w:r>
        <w:separator/>
      </w:r>
    </w:p>
  </w:footnote>
  <w:footnote w:type="continuationSeparator" w:id="0">
    <w:p w:rsidR="0035456A" w:rsidRDefault="0035456A" w:rsidP="00CE6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80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216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252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88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324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360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96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4320" w:hanging="360"/>
      </w:pPr>
      <w:rPr>
        <w:rFonts w:ascii="Symbol" w:hAnsi="Symbol"/>
        <w:sz w:val="28"/>
        <w:szCs w:val="28"/>
      </w:rPr>
    </w:lvl>
  </w:abstractNum>
  <w:abstractNum w:abstractNumId="1">
    <w:nsid w:val="06C679AE"/>
    <w:multiLevelType w:val="hybridMultilevel"/>
    <w:tmpl w:val="468E42F8"/>
    <w:lvl w:ilvl="0" w:tplc="F1B4083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9C7EDD"/>
    <w:multiLevelType w:val="hybridMultilevel"/>
    <w:tmpl w:val="7AC8E108"/>
    <w:lvl w:ilvl="0" w:tplc="C194FAA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37E04"/>
    <w:multiLevelType w:val="hybridMultilevel"/>
    <w:tmpl w:val="777C3F80"/>
    <w:lvl w:ilvl="0" w:tplc="0419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4">
    <w:nsid w:val="10676268"/>
    <w:multiLevelType w:val="hybridMultilevel"/>
    <w:tmpl w:val="2D36F348"/>
    <w:lvl w:ilvl="0" w:tplc="F2BCB30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color w:val="auto"/>
        <w:sz w:val="28"/>
        <w:szCs w:val="28"/>
      </w:rPr>
    </w:lvl>
    <w:lvl w:ilvl="1" w:tplc="F632A658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F0626"/>
    <w:multiLevelType w:val="hybridMultilevel"/>
    <w:tmpl w:val="B984A666"/>
    <w:lvl w:ilvl="0" w:tplc="D386538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05E39"/>
    <w:multiLevelType w:val="hybridMultilevel"/>
    <w:tmpl w:val="54825364"/>
    <w:lvl w:ilvl="0" w:tplc="7638C68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7">
    <w:nsid w:val="179322E3"/>
    <w:multiLevelType w:val="hybridMultilevel"/>
    <w:tmpl w:val="FDB81BF2"/>
    <w:lvl w:ilvl="0" w:tplc="416049E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9F8762B"/>
    <w:multiLevelType w:val="hybridMultilevel"/>
    <w:tmpl w:val="27C2AEE0"/>
    <w:lvl w:ilvl="0" w:tplc="22184EFA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9">
    <w:nsid w:val="1C6C0966"/>
    <w:multiLevelType w:val="hybridMultilevel"/>
    <w:tmpl w:val="9D6A7030"/>
    <w:lvl w:ilvl="0" w:tplc="CCE4FB8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D96DB9"/>
    <w:multiLevelType w:val="hybridMultilevel"/>
    <w:tmpl w:val="2CFA00FC"/>
    <w:lvl w:ilvl="0" w:tplc="D386538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11">
    <w:nsid w:val="20813747"/>
    <w:multiLevelType w:val="hybridMultilevel"/>
    <w:tmpl w:val="95F0AEAE"/>
    <w:lvl w:ilvl="0" w:tplc="B512F3F4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2">
    <w:nsid w:val="23BD475E"/>
    <w:multiLevelType w:val="hybridMultilevel"/>
    <w:tmpl w:val="3CC259F0"/>
    <w:lvl w:ilvl="0" w:tplc="D386538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3">
    <w:nsid w:val="292D6297"/>
    <w:multiLevelType w:val="hybridMultilevel"/>
    <w:tmpl w:val="2D1AACC2"/>
    <w:lvl w:ilvl="0" w:tplc="D386538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2B9369B4"/>
    <w:multiLevelType w:val="hybridMultilevel"/>
    <w:tmpl w:val="E8A6E918"/>
    <w:lvl w:ilvl="0" w:tplc="D3865384">
      <w:start w:val="1"/>
      <w:numFmt w:val="decimal"/>
      <w:lvlText w:val="%1."/>
      <w:lvlJc w:val="left"/>
      <w:pPr>
        <w:tabs>
          <w:tab w:val="num" w:pos="1821"/>
        </w:tabs>
        <w:ind w:left="182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A3528C"/>
    <w:multiLevelType w:val="multilevel"/>
    <w:tmpl w:val="8A3A522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049"/>
        </w:tabs>
        <w:ind w:left="2049" w:hanging="360"/>
      </w:pPr>
    </w:lvl>
    <w:lvl w:ilvl="2">
      <w:start w:val="1"/>
      <w:numFmt w:val="lowerRoman"/>
      <w:lvlText w:val="%3."/>
      <w:lvlJc w:val="right"/>
      <w:pPr>
        <w:tabs>
          <w:tab w:val="num" w:pos="2769"/>
        </w:tabs>
        <w:ind w:left="2769" w:hanging="180"/>
      </w:pPr>
    </w:lvl>
    <w:lvl w:ilvl="3">
      <w:start w:val="1"/>
      <w:numFmt w:val="decimal"/>
      <w:lvlText w:val="%4."/>
      <w:lvlJc w:val="left"/>
      <w:pPr>
        <w:tabs>
          <w:tab w:val="num" w:pos="3489"/>
        </w:tabs>
        <w:ind w:left="3489" w:hanging="360"/>
      </w:pPr>
    </w:lvl>
    <w:lvl w:ilvl="4">
      <w:start w:val="1"/>
      <w:numFmt w:val="lowerLetter"/>
      <w:lvlText w:val="%5."/>
      <w:lvlJc w:val="left"/>
      <w:pPr>
        <w:tabs>
          <w:tab w:val="num" w:pos="4209"/>
        </w:tabs>
        <w:ind w:left="4209" w:hanging="360"/>
      </w:pPr>
    </w:lvl>
    <w:lvl w:ilvl="5">
      <w:start w:val="1"/>
      <w:numFmt w:val="lowerRoman"/>
      <w:lvlText w:val="%6."/>
      <w:lvlJc w:val="right"/>
      <w:pPr>
        <w:tabs>
          <w:tab w:val="num" w:pos="4929"/>
        </w:tabs>
        <w:ind w:left="4929" w:hanging="180"/>
      </w:pPr>
    </w:lvl>
    <w:lvl w:ilvl="6">
      <w:start w:val="1"/>
      <w:numFmt w:val="decimal"/>
      <w:lvlText w:val="%7."/>
      <w:lvlJc w:val="left"/>
      <w:pPr>
        <w:tabs>
          <w:tab w:val="num" w:pos="5649"/>
        </w:tabs>
        <w:ind w:left="5649" w:hanging="360"/>
      </w:pPr>
    </w:lvl>
    <w:lvl w:ilvl="7">
      <w:start w:val="1"/>
      <w:numFmt w:val="lowerLetter"/>
      <w:lvlText w:val="%8."/>
      <w:lvlJc w:val="left"/>
      <w:pPr>
        <w:tabs>
          <w:tab w:val="num" w:pos="6369"/>
        </w:tabs>
        <w:ind w:left="6369" w:hanging="360"/>
      </w:pPr>
    </w:lvl>
    <w:lvl w:ilvl="8">
      <w:start w:val="1"/>
      <w:numFmt w:val="lowerRoman"/>
      <w:lvlText w:val="%9."/>
      <w:lvlJc w:val="right"/>
      <w:pPr>
        <w:tabs>
          <w:tab w:val="num" w:pos="7089"/>
        </w:tabs>
        <w:ind w:left="7089" w:hanging="180"/>
      </w:pPr>
    </w:lvl>
  </w:abstractNum>
  <w:abstractNum w:abstractNumId="16">
    <w:nsid w:val="2D281FA0"/>
    <w:multiLevelType w:val="hybridMultilevel"/>
    <w:tmpl w:val="0F187408"/>
    <w:lvl w:ilvl="0" w:tplc="A65474D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7">
    <w:nsid w:val="3768450B"/>
    <w:multiLevelType w:val="hybridMultilevel"/>
    <w:tmpl w:val="012C6A02"/>
    <w:lvl w:ilvl="0" w:tplc="D386538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18">
    <w:nsid w:val="41F06720"/>
    <w:multiLevelType w:val="hybridMultilevel"/>
    <w:tmpl w:val="BEDEE048"/>
    <w:lvl w:ilvl="0" w:tplc="E41C835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425505E6"/>
    <w:multiLevelType w:val="hybridMultilevel"/>
    <w:tmpl w:val="F7E6EEF8"/>
    <w:lvl w:ilvl="0" w:tplc="A65474D6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19232E"/>
    <w:multiLevelType w:val="hybridMultilevel"/>
    <w:tmpl w:val="67D6F632"/>
    <w:lvl w:ilvl="0" w:tplc="BCD4AB40">
      <w:start w:val="1"/>
      <w:numFmt w:val="decimal"/>
      <w:lvlText w:val="%1.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9"/>
        </w:tabs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9"/>
        </w:tabs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9"/>
        </w:tabs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9"/>
        </w:tabs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9"/>
        </w:tabs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9"/>
        </w:tabs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9"/>
        </w:tabs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9"/>
        </w:tabs>
        <w:ind w:left="7089" w:hanging="180"/>
      </w:pPr>
    </w:lvl>
  </w:abstractNum>
  <w:abstractNum w:abstractNumId="21">
    <w:nsid w:val="4E7C3613"/>
    <w:multiLevelType w:val="hybridMultilevel"/>
    <w:tmpl w:val="CEC265F2"/>
    <w:lvl w:ilvl="0" w:tplc="131A4476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>
    <w:nsid w:val="503F5626"/>
    <w:multiLevelType w:val="hybridMultilevel"/>
    <w:tmpl w:val="0172BE8A"/>
    <w:lvl w:ilvl="0" w:tplc="AE5A2398">
      <w:start w:val="1"/>
      <w:numFmt w:val="decimal"/>
      <w:lvlText w:val="%1.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9"/>
        </w:tabs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9"/>
        </w:tabs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9"/>
        </w:tabs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9"/>
        </w:tabs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9"/>
        </w:tabs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9"/>
        </w:tabs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9"/>
        </w:tabs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9"/>
        </w:tabs>
        <w:ind w:left="7089" w:hanging="180"/>
      </w:pPr>
    </w:lvl>
  </w:abstractNum>
  <w:abstractNum w:abstractNumId="23">
    <w:nsid w:val="530F2A1E"/>
    <w:multiLevelType w:val="hybridMultilevel"/>
    <w:tmpl w:val="A8EE5304"/>
    <w:lvl w:ilvl="0" w:tplc="A5C2A20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3146D2F"/>
    <w:multiLevelType w:val="hybridMultilevel"/>
    <w:tmpl w:val="12F83AF2"/>
    <w:lvl w:ilvl="0" w:tplc="D3865384">
      <w:start w:val="1"/>
      <w:numFmt w:val="decimal"/>
      <w:lvlText w:val="%1."/>
      <w:lvlJc w:val="left"/>
      <w:pPr>
        <w:tabs>
          <w:tab w:val="num" w:pos="1821"/>
        </w:tabs>
        <w:ind w:left="182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A409B9"/>
    <w:multiLevelType w:val="hybridMultilevel"/>
    <w:tmpl w:val="00CE4D06"/>
    <w:lvl w:ilvl="0" w:tplc="D386538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2C4524"/>
    <w:multiLevelType w:val="hybridMultilevel"/>
    <w:tmpl w:val="151889B6"/>
    <w:lvl w:ilvl="0" w:tplc="D3865384">
      <w:start w:val="1"/>
      <w:numFmt w:val="decimal"/>
      <w:lvlText w:val="%1."/>
      <w:lvlJc w:val="left"/>
      <w:pPr>
        <w:tabs>
          <w:tab w:val="num" w:pos="1821"/>
        </w:tabs>
        <w:ind w:left="182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57D76B2"/>
    <w:multiLevelType w:val="hybridMultilevel"/>
    <w:tmpl w:val="DB3E59B2"/>
    <w:lvl w:ilvl="0" w:tplc="A65474D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28">
    <w:nsid w:val="58296BBC"/>
    <w:multiLevelType w:val="hybridMultilevel"/>
    <w:tmpl w:val="C380BA7C"/>
    <w:lvl w:ilvl="0" w:tplc="5F34A67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CB069A"/>
    <w:multiLevelType w:val="hybridMultilevel"/>
    <w:tmpl w:val="0442968E"/>
    <w:lvl w:ilvl="0" w:tplc="0419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5A386EA7"/>
    <w:multiLevelType w:val="hybridMultilevel"/>
    <w:tmpl w:val="B77455F2"/>
    <w:lvl w:ilvl="0" w:tplc="D386538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311860"/>
    <w:multiLevelType w:val="hybridMultilevel"/>
    <w:tmpl w:val="BF9430F2"/>
    <w:lvl w:ilvl="0" w:tplc="0419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2">
    <w:nsid w:val="5FF5765C"/>
    <w:multiLevelType w:val="multilevel"/>
    <w:tmpl w:val="93C8CF24"/>
    <w:lvl w:ilvl="0">
      <w:start w:val="2"/>
      <w:numFmt w:val="none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-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FFE520A"/>
    <w:multiLevelType w:val="hybridMultilevel"/>
    <w:tmpl w:val="7A16FAC0"/>
    <w:lvl w:ilvl="0" w:tplc="D3865384">
      <w:start w:val="1"/>
      <w:numFmt w:val="decimal"/>
      <w:lvlText w:val="%1."/>
      <w:lvlJc w:val="left"/>
      <w:pPr>
        <w:tabs>
          <w:tab w:val="num" w:pos="1821"/>
        </w:tabs>
        <w:ind w:left="182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7C4733"/>
    <w:multiLevelType w:val="hybridMultilevel"/>
    <w:tmpl w:val="BF745042"/>
    <w:lvl w:ilvl="0" w:tplc="4AB46A84">
      <w:start w:val="1"/>
      <w:numFmt w:val="decimal"/>
      <w:lvlText w:val="%1."/>
      <w:lvlJc w:val="left"/>
      <w:pPr>
        <w:ind w:left="1834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F43A8F"/>
    <w:multiLevelType w:val="hybridMultilevel"/>
    <w:tmpl w:val="BF6C3C9E"/>
    <w:lvl w:ilvl="0" w:tplc="F8100E88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6">
    <w:nsid w:val="6DAD5005"/>
    <w:multiLevelType w:val="hybridMultilevel"/>
    <w:tmpl w:val="03C4E090"/>
    <w:lvl w:ilvl="0" w:tplc="86EEC61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9"/>
        </w:tabs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9"/>
        </w:tabs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9"/>
        </w:tabs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9"/>
        </w:tabs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9"/>
        </w:tabs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9"/>
        </w:tabs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9"/>
        </w:tabs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9"/>
        </w:tabs>
        <w:ind w:left="7089" w:hanging="180"/>
      </w:pPr>
    </w:lvl>
  </w:abstractNum>
  <w:abstractNum w:abstractNumId="37">
    <w:nsid w:val="6DDE384F"/>
    <w:multiLevelType w:val="hybridMultilevel"/>
    <w:tmpl w:val="F9DC25A6"/>
    <w:lvl w:ilvl="0" w:tplc="16DE9FFA">
      <w:start w:val="1"/>
      <w:numFmt w:val="bullet"/>
      <w:lvlText w:val="-"/>
      <w:lvlJc w:val="left"/>
      <w:pPr>
        <w:tabs>
          <w:tab w:val="num" w:pos="1184"/>
        </w:tabs>
        <w:ind w:left="11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71E10D8E"/>
    <w:multiLevelType w:val="hybridMultilevel"/>
    <w:tmpl w:val="6EBCA380"/>
    <w:lvl w:ilvl="0" w:tplc="D3865384">
      <w:start w:val="1"/>
      <w:numFmt w:val="decimal"/>
      <w:lvlText w:val="%1."/>
      <w:lvlJc w:val="left"/>
      <w:pPr>
        <w:tabs>
          <w:tab w:val="num" w:pos="1821"/>
        </w:tabs>
        <w:ind w:left="182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E3336D"/>
    <w:multiLevelType w:val="hybridMultilevel"/>
    <w:tmpl w:val="33C0CF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D44509"/>
    <w:multiLevelType w:val="hybridMultilevel"/>
    <w:tmpl w:val="3CB2ED12"/>
    <w:lvl w:ilvl="0" w:tplc="AA3AE2AE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sz w:val="28"/>
        <w:szCs w:val="28"/>
      </w:rPr>
    </w:lvl>
    <w:lvl w:ilvl="1" w:tplc="869A22F2">
      <w:start w:val="2"/>
      <w:numFmt w:val="decimal"/>
      <w:lvlText w:val="%2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41">
    <w:nsid w:val="7662689C"/>
    <w:multiLevelType w:val="hybridMultilevel"/>
    <w:tmpl w:val="EC286D64"/>
    <w:lvl w:ilvl="0" w:tplc="D3865384">
      <w:start w:val="1"/>
      <w:numFmt w:val="decimal"/>
      <w:lvlText w:val="%1."/>
      <w:lvlJc w:val="left"/>
      <w:pPr>
        <w:tabs>
          <w:tab w:val="num" w:pos="1821"/>
        </w:tabs>
        <w:ind w:left="182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EB223D"/>
    <w:multiLevelType w:val="hybridMultilevel"/>
    <w:tmpl w:val="8778690C"/>
    <w:lvl w:ilvl="0" w:tplc="D3865384">
      <w:start w:val="1"/>
      <w:numFmt w:val="decimal"/>
      <w:lvlText w:val="%1."/>
      <w:lvlJc w:val="left"/>
      <w:pPr>
        <w:tabs>
          <w:tab w:val="num" w:pos="2901"/>
        </w:tabs>
        <w:ind w:left="290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9"/>
  </w:num>
  <w:num w:numId="2">
    <w:abstractNumId w:val="32"/>
  </w:num>
  <w:num w:numId="3">
    <w:abstractNumId w:val="3"/>
  </w:num>
  <w:num w:numId="4">
    <w:abstractNumId w:val="40"/>
  </w:num>
  <w:num w:numId="5">
    <w:abstractNumId w:val="4"/>
  </w:num>
  <w:num w:numId="6">
    <w:abstractNumId w:val="27"/>
  </w:num>
  <w:num w:numId="7">
    <w:abstractNumId w:val="16"/>
  </w:num>
  <w:num w:numId="8">
    <w:abstractNumId w:val="19"/>
  </w:num>
  <w:num w:numId="9">
    <w:abstractNumId w:val="12"/>
  </w:num>
  <w:num w:numId="10">
    <w:abstractNumId w:val="5"/>
  </w:num>
  <w:num w:numId="11">
    <w:abstractNumId w:val="25"/>
  </w:num>
  <w:num w:numId="12">
    <w:abstractNumId w:val="30"/>
  </w:num>
  <w:num w:numId="13">
    <w:abstractNumId w:val="26"/>
  </w:num>
  <w:num w:numId="1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5"/>
  </w:num>
  <w:num w:numId="17">
    <w:abstractNumId w:val="8"/>
  </w:num>
  <w:num w:numId="18">
    <w:abstractNumId w:val="21"/>
  </w:num>
  <w:num w:numId="19">
    <w:abstractNumId w:val="22"/>
  </w:num>
  <w:num w:numId="20">
    <w:abstractNumId w:val="36"/>
  </w:num>
  <w:num w:numId="21">
    <w:abstractNumId w:val="18"/>
  </w:num>
  <w:num w:numId="22">
    <w:abstractNumId w:val="6"/>
  </w:num>
  <w:num w:numId="23">
    <w:abstractNumId w:val="20"/>
  </w:num>
  <w:num w:numId="24">
    <w:abstractNumId w:val="13"/>
  </w:num>
  <w:num w:numId="25">
    <w:abstractNumId w:val="24"/>
  </w:num>
  <w:num w:numId="26">
    <w:abstractNumId w:val="33"/>
  </w:num>
  <w:num w:numId="27">
    <w:abstractNumId w:val="15"/>
  </w:num>
  <w:num w:numId="28">
    <w:abstractNumId w:val="14"/>
  </w:num>
  <w:num w:numId="29">
    <w:abstractNumId w:val="0"/>
  </w:num>
  <w:num w:numId="30">
    <w:abstractNumId w:val="38"/>
  </w:num>
  <w:num w:numId="31">
    <w:abstractNumId w:val="41"/>
  </w:num>
  <w:num w:numId="32">
    <w:abstractNumId w:val="42"/>
  </w:num>
  <w:num w:numId="33">
    <w:abstractNumId w:val="17"/>
  </w:num>
  <w:num w:numId="34">
    <w:abstractNumId w:val="10"/>
  </w:num>
  <w:num w:numId="35">
    <w:abstractNumId w:val="31"/>
  </w:num>
  <w:num w:numId="36">
    <w:abstractNumId w:val="37"/>
  </w:num>
  <w:num w:numId="37">
    <w:abstractNumId w:val="39"/>
  </w:num>
  <w:num w:numId="38">
    <w:abstractNumId w:val="34"/>
  </w:num>
  <w:num w:numId="39">
    <w:abstractNumId w:val="28"/>
  </w:num>
  <w:num w:numId="40">
    <w:abstractNumId w:val="23"/>
  </w:num>
  <w:num w:numId="41">
    <w:abstractNumId w:val="2"/>
  </w:num>
  <w:num w:numId="42">
    <w:abstractNumId w:val="9"/>
  </w:num>
  <w:num w:numId="43">
    <w:abstractNumId w:val="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91"/>
    <w:rsid w:val="00001A16"/>
    <w:rsid w:val="000114E3"/>
    <w:rsid w:val="000137F0"/>
    <w:rsid w:val="000171CD"/>
    <w:rsid w:val="000173EC"/>
    <w:rsid w:val="000179B8"/>
    <w:rsid w:val="00020A59"/>
    <w:rsid w:val="000216F3"/>
    <w:rsid w:val="0002489C"/>
    <w:rsid w:val="00024986"/>
    <w:rsid w:val="00027B0A"/>
    <w:rsid w:val="000353C1"/>
    <w:rsid w:val="00036E08"/>
    <w:rsid w:val="0005077F"/>
    <w:rsid w:val="0005436D"/>
    <w:rsid w:val="00064C57"/>
    <w:rsid w:val="000734EF"/>
    <w:rsid w:val="00085B04"/>
    <w:rsid w:val="00086D68"/>
    <w:rsid w:val="00087648"/>
    <w:rsid w:val="000A0EAD"/>
    <w:rsid w:val="000A7334"/>
    <w:rsid w:val="000B14CF"/>
    <w:rsid w:val="000B710C"/>
    <w:rsid w:val="000C3010"/>
    <w:rsid w:val="000D4A37"/>
    <w:rsid w:val="000E2698"/>
    <w:rsid w:val="000E379C"/>
    <w:rsid w:val="000E65D5"/>
    <w:rsid w:val="000F3D7E"/>
    <w:rsid w:val="000F591C"/>
    <w:rsid w:val="000F75D1"/>
    <w:rsid w:val="001016B5"/>
    <w:rsid w:val="00103106"/>
    <w:rsid w:val="00103304"/>
    <w:rsid w:val="00107C0D"/>
    <w:rsid w:val="001114C3"/>
    <w:rsid w:val="00113A51"/>
    <w:rsid w:val="00121C38"/>
    <w:rsid w:val="00125E84"/>
    <w:rsid w:val="001330E7"/>
    <w:rsid w:val="001416E5"/>
    <w:rsid w:val="0015332E"/>
    <w:rsid w:val="0015654E"/>
    <w:rsid w:val="001627B7"/>
    <w:rsid w:val="00163048"/>
    <w:rsid w:val="00172458"/>
    <w:rsid w:val="001776E7"/>
    <w:rsid w:val="00180594"/>
    <w:rsid w:val="00180D6D"/>
    <w:rsid w:val="00185DE1"/>
    <w:rsid w:val="00193639"/>
    <w:rsid w:val="00194BC1"/>
    <w:rsid w:val="001958DE"/>
    <w:rsid w:val="001A07C8"/>
    <w:rsid w:val="001B6898"/>
    <w:rsid w:val="001B6ADF"/>
    <w:rsid w:val="001D0D4F"/>
    <w:rsid w:val="001E424F"/>
    <w:rsid w:val="001E5FC7"/>
    <w:rsid w:val="001E7239"/>
    <w:rsid w:val="001E740D"/>
    <w:rsid w:val="001F333F"/>
    <w:rsid w:val="001F3755"/>
    <w:rsid w:val="002048CC"/>
    <w:rsid w:val="00222795"/>
    <w:rsid w:val="00222CBE"/>
    <w:rsid w:val="0022688E"/>
    <w:rsid w:val="00232C55"/>
    <w:rsid w:val="00241CC7"/>
    <w:rsid w:val="002527A9"/>
    <w:rsid w:val="00253B2A"/>
    <w:rsid w:val="00280053"/>
    <w:rsid w:val="0028264A"/>
    <w:rsid w:val="00296010"/>
    <w:rsid w:val="002A2445"/>
    <w:rsid w:val="002A433C"/>
    <w:rsid w:val="002B07B3"/>
    <w:rsid w:val="002B464D"/>
    <w:rsid w:val="002B7B4C"/>
    <w:rsid w:val="002C1795"/>
    <w:rsid w:val="002D2350"/>
    <w:rsid w:val="002D7924"/>
    <w:rsid w:val="002F1C2F"/>
    <w:rsid w:val="002F1CB3"/>
    <w:rsid w:val="003020B2"/>
    <w:rsid w:val="003071E7"/>
    <w:rsid w:val="00307EB3"/>
    <w:rsid w:val="00313656"/>
    <w:rsid w:val="003161AD"/>
    <w:rsid w:val="0032474F"/>
    <w:rsid w:val="00326E7D"/>
    <w:rsid w:val="00333D1E"/>
    <w:rsid w:val="0034012A"/>
    <w:rsid w:val="00343775"/>
    <w:rsid w:val="00346735"/>
    <w:rsid w:val="00350C02"/>
    <w:rsid w:val="0035456A"/>
    <w:rsid w:val="003550D4"/>
    <w:rsid w:val="00362484"/>
    <w:rsid w:val="00364817"/>
    <w:rsid w:val="003670A4"/>
    <w:rsid w:val="00376729"/>
    <w:rsid w:val="00376984"/>
    <w:rsid w:val="003771FA"/>
    <w:rsid w:val="00390B5F"/>
    <w:rsid w:val="00394F90"/>
    <w:rsid w:val="00395009"/>
    <w:rsid w:val="00396300"/>
    <w:rsid w:val="003B0A0E"/>
    <w:rsid w:val="003B0E04"/>
    <w:rsid w:val="003B1E8A"/>
    <w:rsid w:val="003B3131"/>
    <w:rsid w:val="003B6D7F"/>
    <w:rsid w:val="003C2BBA"/>
    <w:rsid w:val="003C596F"/>
    <w:rsid w:val="003D04E2"/>
    <w:rsid w:val="003D27E8"/>
    <w:rsid w:val="003E2178"/>
    <w:rsid w:val="003E7BE2"/>
    <w:rsid w:val="003F2B21"/>
    <w:rsid w:val="003F362F"/>
    <w:rsid w:val="004028B0"/>
    <w:rsid w:val="004031B0"/>
    <w:rsid w:val="00405CFD"/>
    <w:rsid w:val="004060B4"/>
    <w:rsid w:val="004102F9"/>
    <w:rsid w:val="00415769"/>
    <w:rsid w:val="0041635B"/>
    <w:rsid w:val="00417F5A"/>
    <w:rsid w:val="004218FC"/>
    <w:rsid w:val="00423791"/>
    <w:rsid w:val="004256CB"/>
    <w:rsid w:val="004259E4"/>
    <w:rsid w:val="00426BB6"/>
    <w:rsid w:val="004306E3"/>
    <w:rsid w:val="004325EA"/>
    <w:rsid w:val="004369BD"/>
    <w:rsid w:val="0043734F"/>
    <w:rsid w:val="00440812"/>
    <w:rsid w:val="00445E73"/>
    <w:rsid w:val="00461368"/>
    <w:rsid w:val="0048001E"/>
    <w:rsid w:val="00483AE3"/>
    <w:rsid w:val="00490E0F"/>
    <w:rsid w:val="004953A1"/>
    <w:rsid w:val="004A6783"/>
    <w:rsid w:val="004C51BD"/>
    <w:rsid w:val="004D5189"/>
    <w:rsid w:val="004E2ED8"/>
    <w:rsid w:val="004E60D6"/>
    <w:rsid w:val="004F3293"/>
    <w:rsid w:val="004F3D23"/>
    <w:rsid w:val="004F3D6C"/>
    <w:rsid w:val="004F7C85"/>
    <w:rsid w:val="00501938"/>
    <w:rsid w:val="0050457B"/>
    <w:rsid w:val="00510A3B"/>
    <w:rsid w:val="00511212"/>
    <w:rsid w:val="005115BE"/>
    <w:rsid w:val="0051244B"/>
    <w:rsid w:val="005255E8"/>
    <w:rsid w:val="0052588C"/>
    <w:rsid w:val="00525F16"/>
    <w:rsid w:val="0053371C"/>
    <w:rsid w:val="00533997"/>
    <w:rsid w:val="0053578E"/>
    <w:rsid w:val="00536701"/>
    <w:rsid w:val="00540447"/>
    <w:rsid w:val="0054348C"/>
    <w:rsid w:val="00553F4D"/>
    <w:rsid w:val="00553F60"/>
    <w:rsid w:val="005544BC"/>
    <w:rsid w:val="00560B1D"/>
    <w:rsid w:val="00575130"/>
    <w:rsid w:val="005769D1"/>
    <w:rsid w:val="00583B14"/>
    <w:rsid w:val="00591431"/>
    <w:rsid w:val="005A27C7"/>
    <w:rsid w:val="005A3AC8"/>
    <w:rsid w:val="005A4DA9"/>
    <w:rsid w:val="005B0567"/>
    <w:rsid w:val="005C0EA4"/>
    <w:rsid w:val="005D0BA3"/>
    <w:rsid w:val="005D2577"/>
    <w:rsid w:val="005D422C"/>
    <w:rsid w:val="005D43CF"/>
    <w:rsid w:val="005E2505"/>
    <w:rsid w:val="005F02EE"/>
    <w:rsid w:val="006004EE"/>
    <w:rsid w:val="00602C59"/>
    <w:rsid w:val="0060362C"/>
    <w:rsid w:val="006051E0"/>
    <w:rsid w:val="00605649"/>
    <w:rsid w:val="006132DF"/>
    <w:rsid w:val="00621BBB"/>
    <w:rsid w:val="0062378D"/>
    <w:rsid w:val="00624DDA"/>
    <w:rsid w:val="00632306"/>
    <w:rsid w:val="00636BD3"/>
    <w:rsid w:val="006465D4"/>
    <w:rsid w:val="0066201E"/>
    <w:rsid w:val="006653E0"/>
    <w:rsid w:val="00671A1D"/>
    <w:rsid w:val="00674B27"/>
    <w:rsid w:val="00680E25"/>
    <w:rsid w:val="006852C2"/>
    <w:rsid w:val="00693D69"/>
    <w:rsid w:val="00694158"/>
    <w:rsid w:val="006968CA"/>
    <w:rsid w:val="00697E70"/>
    <w:rsid w:val="006A1289"/>
    <w:rsid w:val="006A3537"/>
    <w:rsid w:val="006A4345"/>
    <w:rsid w:val="006B3237"/>
    <w:rsid w:val="006B3E7C"/>
    <w:rsid w:val="006C4DA8"/>
    <w:rsid w:val="006C7DD1"/>
    <w:rsid w:val="006D08C9"/>
    <w:rsid w:val="006D0A44"/>
    <w:rsid w:val="006D1A69"/>
    <w:rsid w:val="006D23EF"/>
    <w:rsid w:val="006D31CE"/>
    <w:rsid w:val="006D3902"/>
    <w:rsid w:val="006E1B53"/>
    <w:rsid w:val="006E5CFB"/>
    <w:rsid w:val="006F1693"/>
    <w:rsid w:val="006F5EDC"/>
    <w:rsid w:val="00701009"/>
    <w:rsid w:val="0070622F"/>
    <w:rsid w:val="00735383"/>
    <w:rsid w:val="00735769"/>
    <w:rsid w:val="00736EF2"/>
    <w:rsid w:val="0074756D"/>
    <w:rsid w:val="00747D37"/>
    <w:rsid w:val="00751637"/>
    <w:rsid w:val="00755191"/>
    <w:rsid w:val="00756B51"/>
    <w:rsid w:val="00756F85"/>
    <w:rsid w:val="0076463B"/>
    <w:rsid w:val="00767110"/>
    <w:rsid w:val="0077530A"/>
    <w:rsid w:val="00777C91"/>
    <w:rsid w:val="00784351"/>
    <w:rsid w:val="0079188E"/>
    <w:rsid w:val="007A1843"/>
    <w:rsid w:val="007A34F7"/>
    <w:rsid w:val="007A3F82"/>
    <w:rsid w:val="007A6120"/>
    <w:rsid w:val="007B00C3"/>
    <w:rsid w:val="007B0200"/>
    <w:rsid w:val="007C2CA2"/>
    <w:rsid w:val="007D2E5E"/>
    <w:rsid w:val="007D32FF"/>
    <w:rsid w:val="007D3FBE"/>
    <w:rsid w:val="007D4835"/>
    <w:rsid w:val="007E7662"/>
    <w:rsid w:val="007E7B3F"/>
    <w:rsid w:val="007F5237"/>
    <w:rsid w:val="007F6A6A"/>
    <w:rsid w:val="007F72A5"/>
    <w:rsid w:val="00802CB8"/>
    <w:rsid w:val="00803E43"/>
    <w:rsid w:val="00814C18"/>
    <w:rsid w:val="00847DA8"/>
    <w:rsid w:val="00850F25"/>
    <w:rsid w:val="0085142B"/>
    <w:rsid w:val="008520BF"/>
    <w:rsid w:val="00852C5B"/>
    <w:rsid w:val="00862BB2"/>
    <w:rsid w:val="00873A3B"/>
    <w:rsid w:val="00877577"/>
    <w:rsid w:val="008919FC"/>
    <w:rsid w:val="00892244"/>
    <w:rsid w:val="00895775"/>
    <w:rsid w:val="008A00A4"/>
    <w:rsid w:val="008A64BF"/>
    <w:rsid w:val="008A6505"/>
    <w:rsid w:val="008B4E69"/>
    <w:rsid w:val="008B74EC"/>
    <w:rsid w:val="008C050D"/>
    <w:rsid w:val="008D4756"/>
    <w:rsid w:val="008E53BA"/>
    <w:rsid w:val="008E77C0"/>
    <w:rsid w:val="008F1D52"/>
    <w:rsid w:val="009146B6"/>
    <w:rsid w:val="0091490D"/>
    <w:rsid w:val="00920620"/>
    <w:rsid w:val="00927056"/>
    <w:rsid w:val="00935E53"/>
    <w:rsid w:val="009365C5"/>
    <w:rsid w:val="009507D4"/>
    <w:rsid w:val="009539C9"/>
    <w:rsid w:val="009542F7"/>
    <w:rsid w:val="009647E8"/>
    <w:rsid w:val="00965782"/>
    <w:rsid w:val="0097692E"/>
    <w:rsid w:val="00980E08"/>
    <w:rsid w:val="00984F33"/>
    <w:rsid w:val="009916F0"/>
    <w:rsid w:val="00992446"/>
    <w:rsid w:val="00992983"/>
    <w:rsid w:val="00996767"/>
    <w:rsid w:val="00997B2B"/>
    <w:rsid w:val="009A19CB"/>
    <w:rsid w:val="009A794A"/>
    <w:rsid w:val="009C2D2B"/>
    <w:rsid w:val="009C3382"/>
    <w:rsid w:val="009C6CE1"/>
    <w:rsid w:val="009E0F23"/>
    <w:rsid w:val="009E3085"/>
    <w:rsid w:val="009E3A04"/>
    <w:rsid w:val="009E4401"/>
    <w:rsid w:val="009E6B1D"/>
    <w:rsid w:val="009F04FA"/>
    <w:rsid w:val="00A000AA"/>
    <w:rsid w:val="00A013DA"/>
    <w:rsid w:val="00A0321B"/>
    <w:rsid w:val="00A04475"/>
    <w:rsid w:val="00A06658"/>
    <w:rsid w:val="00A06AE8"/>
    <w:rsid w:val="00A11885"/>
    <w:rsid w:val="00A31243"/>
    <w:rsid w:val="00A32BBC"/>
    <w:rsid w:val="00A34C85"/>
    <w:rsid w:val="00A3534B"/>
    <w:rsid w:val="00A36C1F"/>
    <w:rsid w:val="00A438DC"/>
    <w:rsid w:val="00A5107A"/>
    <w:rsid w:val="00A54CB6"/>
    <w:rsid w:val="00A55308"/>
    <w:rsid w:val="00A72BF1"/>
    <w:rsid w:val="00A7450F"/>
    <w:rsid w:val="00A84266"/>
    <w:rsid w:val="00A848C2"/>
    <w:rsid w:val="00A860DD"/>
    <w:rsid w:val="00A86366"/>
    <w:rsid w:val="00A95BC5"/>
    <w:rsid w:val="00AA200B"/>
    <w:rsid w:val="00AB0CA0"/>
    <w:rsid w:val="00AC3658"/>
    <w:rsid w:val="00AD1CDF"/>
    <w:rsid w:val="00AF3B73"/>
    <w:rsid w:val="00AF6E72"/>
    <w:rsid w:val="00B06EE4"/>
    <w:rsid w:val="00B14DFD"/>
    <w:rsid w:val="00B20262"/>
    <w:rsid w:val="00B40110"/>
    <w:rsid w:val="00B47C21"/>
    <w:rsid w:val="00B60821"/>
    <w:rsid w:val="00B60B69"/>
    <w:rsid w:val="00B61E0B"/>
    <w:rsid w:val="00B71F33"/>
    <w:rsid w:val="00B72963"/>
    <w:rsid w:val="00B83588"/>
    <w:rsid w:val="00B83CFA"/>
    <w:rsid w:val="00B90A22"/>
    <w:rsid w:val="00B92FC9"/>
    <w:rsid w:val="00B93AAA"/>
    <w:rsid w:val="00BB2BA4"/>
    <w:rsid w:val="00BC0D3A"/>
    <w:rsid w:val="00BC3CF6"/>
    <w:rsid w:val="00BC47B8"/>
    <w:rsid w:val="00BD34E7"/>
    <w:rsid w:val="00BD6193"/>
    <w:rsid w:val="00BE505A"/>
    <w:rsid w:val="00BE63D5"/>
    <w:rsid w:val="00BF4917"/>
    <w:rsid w:val="00BF7EE9"/>
    <w:rsid w:val="00C12401"/>
    <w:rsid w:val="00C14A5C"/>
    <w:rsid w:val="00C224B8"/>
    <w:rsid w:val="00C23B05"/>
    <w:rsid w:val="00C244E1"/>
    <w:rsid w:val="00C40D49"/>
    <w:rsid w:val="00C43ADF"/>
    <w:rsid w:val="00C543E8"/>
    <w:rsid w:val="00C63214"/>
    <w:rsid w:val="00C70F2A"/>
    <w:rsid w:val="00C7412E"/>
    <w:rsid w:val="00C75AAE"/>
    <w:rsid w:val="00C76A77"/>
    <w:rsid w:val="00C77C72"/>
    <w:rsid w:val="00C82D2A"/>
    <w:rsid w:val="00C83470"/>
    <w:rsid w:val="00C84FA0"/>
    <w:rsid w:val="00C85612"/>
    <w:rsid w:val="00C87F91"/>
    <w:rsid w:val="00C932CB"/>
    <w:rsid w:val="00C97A41"/>
    <w:rsid w:val="00CA4133"/>
    <w:rsid w:val="00CB0656"/>
    <w:rsid w:val="00CB495A"/>
    <w:rsid w:val="00CB4BAE"/>
    <w:rsid w:val="00CB7E65"/>
    <w:rsid w:val="00CC04B9"/>
    <w:rsid w:val="00CC71DB"/>
    <w:rsid w:val="00CE2751"/>
    <w:rsid w:val="00CE67B1"/>
    <w:rsid w:val="00CE778B"/>
    <w:rsid w:val="00CF0E4C"/>
    <w:rsid w:val="00CF44CA"/>
    <w:rsid w:val="00CF4722"/>
    <w:rsid w:val="00CF5391"/>
    <w:rsid w:val="00CF5E4B"/>
    <w:rsid w:val="00D02D8A"/>
    <w:rsid w:val="00D03378"/>
    <w:rsid w:val="00D03A06"/>
    <w:rsid w:val="00D05AA0"/>
    <w:rsid w:val="00D177E9"/>
    <w:rsid w:val="00D47E80"/>
    <w:rsid w:val="00D5463A"/>
    <w:rsid w:val="00D54A73"/>
    <w:rsid w:val="00D62998"/>
    <w:rsid w:val="00D63EB0"/>
    <w:rsid w:val="00D678C8"/>
    <w:rsid w:val="00D714D1"/>
    <w:rsid w:val="00D72F3E"/>
    <w:rsid w:val="00D86178"/>
    <w:rsid w:val="00D93025"/>
    <w:rsid w:val="00DA4A59"/>
    <w:rsid w:val="00DA573B"/>
    <w:rsid w:val="00DA6431"/>
    <w:rsid w:val="00DB276C"/>
    <w:rsid w:val="00DB3FB7"/>
    <w:rsid w:val="00DB458B"/>
    <w:rsid w:val="00DB60D5"/>
    <w:rsid w:val="00DC0671"/>
    <w:rsid w:val="00DC2468"/>
    <w:rsid w:val="00DD3DCD"/>
    <w:rsid w:val="00DD3FB5"/>
    <w:rsid w:val="00DE0281"/>
    <w:rsid w:val="00DE0ACD"/>
    <w:rsid w:val="00DE3588"/>
    <w:rsid w:val="00DE44ED"/>
    <w:rsid w:val="00DF4094"/>
    <w:rsid w:val="00E112F1"/>
    <w:rsid w:val="00E23A30"/>
    <w:rsid w:val="00E24F8D"/>
    <w:rsid w:val="00E26BCA"/>
    <w:rsid w:val="00E31C7C"/>
    <w:rsid w:val="00E40ABF"/>
    <w:rsid w:val="00E46268"/>
    <w:rsid w:val="00E46F32"/>
    <w:rsid w:val="00E4780E"/>
    <w:rsid w:val="00E4794E"/>
    <w:rsid w:val="00E51265"/>
    <w:rsid w:val="00E53584"/>
    <w:rsid w:val="00E537C1"/>
    <w:rsid w:val="00E61DDA"/>
    <w:rsid w:val="00E7032D"/>
    <w:rsid w:val="00E73F87"/>
    <w:rsid w:val="00E8085B"/>
    <w:rsid w:val="00E860E8"/>
    <w:rsid w:val="00E86EA6"/>
    <w:rsid w:val="00EA4F2B"/>
    <w:rsid w:val="00EB58B2"/>
    <w:rsid w:val="00EB7F9A"/>
    <w:rsid w:val="00EC0C51"/>
    <w:rsid w:val="00ED06B8"/>
    <w:rsid w:val="00ED33C5"/>
    <w:rsid w:val="00EE0A42"/>
    <w:rsid w:val="00EE1945"/>
    <w:rsid w:val="00EE2BB4"/>
    <w:rsid w:val="00EF075F"/>
    <w:rsid w:val="00F07FF4"/>
    <w:rsid w:val="00F156D3"/>
    <w:rsid w:val="00F21142"/>
    <w:rsid w:val="00F258DB"/>
    <w:rsid w:val="00F302C3"/>
    <w:rsid w:val="00F33AED"/>
    <w:rsid w:val="00F40408"/>
    <w:rsid w:val="00F56F0E"/>
    <w:rsid w:val="00F6193F"/>
    <w:rsid w:val="00F632EF"/>
    <w:rsid w:val="00F6451F"/>
    <w:rsid w:val="00F736E6"/>
    <w:rsid w:val="00F8329E"/>
    <w:rsid w:val="00F90EED"/>
    <w:rsid w:val="00F91E8B"/>
    <w:rsid w:val="00F96164"/>
    <w:rsid w:val="00F961C6"/>
    <w:rsid w:val="00FA14DB"/>
    <w:rsid w:val="00FA60A9"/>
    <w:rsid w:val="00FB0FF2"/>
    <w:rsid w:val="00FB147B"/>
    <w:rsid w:val="00FB2546"/>
    <w:rsid w:val="00FB2700"/>
    <w:rsid w:val="00FB3791"/>
    <w:rsid w:val="00FB5F0B"/>
    <w:rsid w:val="00FB6B3F"/>
    <w:rsid w:val="00FC2967"/>
    <w:rsid w:val="00FC73F0"/>
    <w:rsid w:val="00FD2151"/>
    <w:rsid w:val="00FD6B3C"/>
    <w:rsid w:val="00FE15C9"/>
    <w:rsid w:val="00FE68BA"/>
    <w:rsid w:val="00FF4C33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9F81DB-0A7E-451A-9BC1-34179D48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941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F3D6C"/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semiHidden/>
    <w:rsid w:val="00777C91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F3D6C"/>
    <w:pPr>
      <w:spacing w:line="360" w:lineRule="auto"/>
      <w:jc w:val="both"/>
    </w:pPr>
    <w:rPr>
      <w:sz w:val="28"/>
    </w:rPr>
  </w:style>
  <w:style w:type="paragraph" w:styleId="a6">
    <w:name w:val="Body Text Indent"/>
    <w:basedOn w:val="a"/>
    <w:rsid w:val="00D72F3E"/>
    <w:pPr>
      <w:spacing w:after="120"/>
      <w:ind w:left="283"/>
    </w:pPr>
  </w:style>
  <w:style w:type="paragraph" w:customStyle="1" w:styleId="10">
    <w:name w:val="Знак1"/>
    <w:basedOn w:val="a"/>
    <w:rsid w:val="0054348C"/>
    <w:rPr>
      <w:rFonts w:ascii="Verdana" w:hAnsi="Verdana" w:cs="Verdana"/>
      <w:sz w:val="20"/>
      <w:lang w:val="en-US" w:eastAsia="en-US"/>
    </w:rPr>
  </w:style>
  <w:style w:type="paragraph" w:styleId="20">
    <w:name w:val="Body Text 2"/>
    <w:basedOn w:val="a"/>
    <w:rsid w:val="006852C2"/>
    <w:pPr>
      <w:spacing w:after="120" w:line="480" w:lineRule="auto"/>
    </w:pPr>
  </w:style>
  <w:style w:type="paragraph" w:customStyle="1" w:styleId="ConsPlusNormal">
    <w:name w:val="ConsPlusNormal"/>
    <w:rsid w:val="008919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8919FC"/>
    <w:pPr>
      <w:suppressAutoHyphens/>
      <w:snapToGrid w:val="0"/>
    </w:pPr>
    <w:rPr>
      <w:sz w:val="22"/>
      <w:lang w:eastAsia="ar-SA"/>
    </w:rPr>
  </w:style>
  <w:style w:type="paragraph" w:styleId="30">
    <w:name w:val="toc 3"/>
    <w:basedOn w:val="a"/>
    <w:next w:val="a"/>
    <w:autoRedefine/>
    <w:semiHidden/>
    <w:rsid w:val="008919FC"/>
    <w:pPr>
      <w:widowControl w:val="0"/>
      <w:overflowPunct w:val="0"/>
      <w:adjustRightInd w:val="0"/>
      <w:ind w:left="480"/>
    </w:pPr>
    <w:rPr>
      <w:kern w:val="28"/>
      <w:szCs w:val="24"/>
    </w:rPr>
  </w:style>
  <w:style w:type="paragraph" w:styleId="12">
    <w:name w:val="toc 1"/>
    <w:basedOn w:val="a"/>
    <w:next w:val="a"/>
    <w:autoRedefine/>
    <w:semiHidden/>
    <w:rsid w:val="008919FC"/>
    <w:pPr>
      <w:widowControl w:val="0"/>
      <w:overflowPunct w:val="0"/>
      <w:adjustRightInd w:val="0"/>
    </w:pPr>
    <w:rPr>
      <w:kern w:val="28"/>
      <w:szCs w:val="24"/>
    </w:rPr>
  </w:style>
  <w:style w:type="paragraph" w:styleId="21">
    <w:name w:val="toc 2"/>
    <w:basedOn w:val="a"/>
    <w:next w:val="a"/>
    <w:autoRedefine/>
    <w:semiHidden/>
    <w:rsid w:val="008919FC"/>
    <w:pPr>
      <w:widowControl w:val="0"/>
      <w:overflowPunct w:val="0"/>
      <w:adjustRightInd w:val="0"/>
      <w:ind w:left="240"/>
    </w:pPr>
    <w:rPr>
      <w:kern w:val="28"/>
      <w:szCs w:val="24"/>
    </w:rPr>
  </w:style>
  <w:style w:type="character" w:styleId="a7">
    <w:name w:val="Hyperlink"/>
    <w:rsid w:val="008919FC"/>
    <w:rPr>
      <w:color w:val="0000FF"/>
      <w:u w:val="single"/>
    </w:rPr>
  </w:style>
  <w:style w:type="paragraph" w:styleId="a8">
    <w:name w:val="header"/>
    <w:basedOn w:val="a"/>
    <w:rsid w:val="008919FC"/>
    <w:pPr>
      <w:widowControl w:val="0"/>
      <w:tabs>
        <w:tab w:val="center" w:pos="4677"/>
        <w:tab w:val="right" w:pos="9355"/>
      </w:tabs>
      <w:overflowPunct w:val="0"/>
      <w:adjustRightInd w:val="0"/>
    </w:pPr>
    <w:rPr>
      <w:kern w:val="28"/>
      <w:szCs w:val="24"/>
    </w:rPr>
  </w:style>
  <w:style w:type="paragraph" w:styleId="a9">
    <w:name w:val="footer"/>
    <w:basedOn w:val="a"/>
    <w:rsid w:val="008919FC"/>
    <w:pPr>
      <w:widowControl w:val="0"/>
      <w:tabs>
        <w:tab w:val="center" w:pos="4677"/>
        <w:tab w:val="right" w:pos="9355"/>
      </w:tabs>
      <w:overflowPunct w:val="0"/>
      <w:adjustRightInd w:val="0"/>
    </w:pPr>
    <w:rPr>
      <w:kern w:val="28"/>
      <w:szCs w:val="24"/>
    </w:rPr>
  </w:style>
  <w:style w:type="character" w:styleId="aa">
    <w:name w:val="FollowedHyperlink"/>
    <w:rsid w:val="008919FC"/>
    <w:rPr>
      <w:color w:val="800080"/>
      <w:u w:val="single"/>
    </w:rPr>
  </w:style>
  <w:style w:type="paragraph" w:customStyle="1" w:styleId="ConsNormal">
    <w:name w:val="ConsNormal"/>
    <w:rsid w:val="008919F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ormal10-022">
    <w:name w:val="Стиль Normal + 10 пт полужирный По центру Слева:  -02 см Справ...2"/>
    <w:basedOn w:val="11"/>
    <w:rsid w:val="008919FC"/>
    <w:pPr>
      <w:ind w:left="-113" w:right="-113"/>
      <w:jc w:val="center"/>
    </w:pPr>
    <w:rPr>
      <w:b/>
      <w:bCs/>
      <w:sz w:val="20"/>
    </w:rPr>
  </w:style>
  <w:style w:type="table" w:styleId="ab">
    <w:name w:val="Table Grid"/>
    <w:basedOn w:val="a1"/>
    <w:rsid w:val="008919FC"/>
    <w:pPr>
      <w:widowControl w:val="0"/>
      <w:overflowPunct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2048CC"/>
  </w:style>
  <w:style w:type="paragraph" w:customStyle="1" w:styleId="ac">
    <w:name w:val="Знак Знак Знак Знак Знак Знак Знак"/>
    <w:basedOn w:val="a"/>
    <w:rsid w:val="008A6505"/>
    <w:rPr>
      <w:rFonts w:ascii="Verdana" w:hAnsi="Verdana" w:cs="Verdana"/>
      <w:sz w:val="20"/>
      <w:lang w:val="en-US" w:eastAsia="en-US"/>
    </w:rPr>
  </w:style>
  <w:style w:type="paragraph" w:styleId="22">
    <w:name w:val="Body Text Indent 2"/>
    <w:basedOn w:val="a"/>
    <w:link w:val="23"/>
    <w:rsid w:val="00B60821"/>
    <w:pPr>
      <w:spacing w:after="120" w:line="480" w:lineRule="auto"/>
      <w:ind w:left="283"/>
    </w:pPr>
  </w:style>
  <w:style w:type="paragraph" w:customStyle="1" w:styleId="14">
    <w:name w:val="Знак Знак1 Знак"/>
    <w:basedOn w:val="a"/>
    <w:rsid w:val="004306E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ad">
    <w:name w:val="Знак"/>
    <w:basedOn w:val="a"/>
    <w:rsid w:val="00253B2A"/>
    <w:rPr>
      <w:rFonts w:ascii="Verdana" w:hAnsi="Verdana" w:cs="Verdana"/>
      <w:sz w:val="20"/>
      <w:lang w:val="en-US" w:eastAsia="en-US"/>
    </w:rPr>
  </w:style>
  <w:style w:type="paragraph" w:customStyle="1" w:styleId="ae">
    <w:name w:val="Знак"/>
    <w:basedOn w:val="a"/>
    <w:rsid w:val="00873A3B"/>
    <w:rPr>
      <w:rFonts w:ascii="Verdana" w:hAnsi="Verdana" w:cs="Verdana"/>
      <w:sz w:val="20"/>
      <w:lang w:val="en-US" w:eastAsia="en-US"/>
    </w:rPr>
  </w:style>
  <w:style w:type="paragraph" w:styleId="af">
    <w:name w:val="List Paragraph"/>
    <w:basedOn w:val="a"/>
    <w:uiPriority w:val="34"/>
    <w:qFormat/>
    <w:rsid w:val="00873A3B"/>
    <w:pPr>
      <w:ind w:left="720"/>
      <w:contextualSpacing/>
    </w:pPr>
  </w:style>
  <w:style w:type="paragraph" w:customStyle="1" w:styleId="s1">
    <w:name w:val="s_1"/>
    <w:basedOn w:val="a"/>
    <w:rsid w:val="001627B7"/>
    <w:pPr>
      <w:spacing w:before="100" w:beforeAutospacing="1" w:after="100" w:afterAutospacing="1"/>
    </w:pPr>
    <w:rPr>
      <w:szCs w:val="24"/>
    </w:rPr>
  </w:style>
  <w:style w:type="character" w:customStyle="1" w:styleId="23">
    <w:name w:val="Основной текст с отступом 2 Знак"/>
    <w:basedOn w:val="a0"/>
    <w:link w:val="22"/>
    <w:rsid w:val="00BC3C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88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1</Pages>
  <Words>123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</dc:creator>
  <cp:lastModifiedBy>Морозова Ольга</cp:lastModifiedBy>
  <cp:revision>6</cp:revision>
  <cp:lastPrinted>2018-02-05T09:07:00Z</cp:lastPrinted>
  <dcterms:created xsi:type="dcterms:W3CDTF">2018-02-05T08:57:00Z</dcterms:created>
  <dcterms:modified xsi:type="dcterms:W3CDTF">2018-02-21T06:06:00Z</dcterms:modified>
</cp:coreProperties>
</file>