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BF" w:rsidRDefault="00DA1CBF" w:rsidP="00D722C9">
      <w:pPr>
        <w:ind w:left="5812"/>
        <w:rPr>
          <w:szCs w:val="24"/>
        </w:rPr>
      </w:pPr>
    </w:p>
    <w:p w:rsidR="00D722C9" w:rsidRPr="00DF4B11" w:rsidRDefault="00D722C9" w:rsidP="00D722C9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D722C9" w:rsidRDefault="006E54F3" w:rsidP="00D722C9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8" type="#_x0000_t75" style="width:1in;height:93.75pt;visibility:visible">
            <v:imagedata r:id="rId7" o:title=""/>
          </v:shape>
        </w:pict>
      </w:r>
    </w:p>
    <w:p w:rsidR="00D722C9" w:rsidRDefault="00D722C9" w:rsidP="00D722C9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D722C9" w:rsidRDefault="00D722C9" w:rsidP="00D722C9">
      <w:pPr>
        <w:jc w:val="center"/>
        <w:rPr>
          <w:sz w:val="16"/>
        </w:rPr>
      </w:pPr>
    </w:p>
    <w:p w:rsidR="00D722C9" w:rsidRDefault="00D722C9" w:rsidP="00D722C9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D722C9" w:rsidRDefault="00D722C9" w:rsidP="00D722C9">
      <w:pPr>
        <w:jc w:val="center"/>
        <w:rPr>
          <w:sz w:val="16"/>
        </w:rPr>
      </w:pPr>
    </w:p>
    <w:p w:rsidR="00D722C9" w:rsidRDefault="00D722C9" w:rsidP="00D722C9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D722C9" w:rsidTr="00D722C9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D722C9" w:rsidRDefault="00D722C9" w:rsidP="00D722C9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D722C9" w:rsidRDefault="00D722C9" w:rsidP="00D722C9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D722C9" w:rsidRDefault="00D722C9" w:rsidP="00D722C9">
      <w:pPr>
        <w:pStyle w:val="Iauiue1"/>
        <w:jc w:val="center"/>
        <w:rPr>
          <w:b/>
          <w:spacing w:val="20"/>
          <w:position w:val="-20"/>
          <w:sz w:val="32"/>
        </w:rPr>
      </w:pPr>
    </w:p>
    <w:p w:rsidR="00D722C9" w:rsidRDefault="00D722C9" w:rsidP="00D722C9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D722C9" w:rsidRDefault="00D722C9" w:rsidP="00D722C9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D722C9" w:rsidTr="00D722C9">
        <w:tc>
          <w:tcPr>
            <w:tcW w:w="506" w:type="dxa"/>
          </w:tcPr>
          <w:p w:rsidR="00D722C9" w:rsidRDefault="00D722C9" w:rsidP="00D722C9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D722C9" w:rsidRDefault="00D722C9" w:rsidP="00D722C9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D722C9" w:rsidRDefault="00D722C9" w:rsidP="00D722C9">
      <w:pPr>
        <w:pStyle w:val="15"/>
        <w:jc w:val="both"/>
      </w:pPr>
      <w:r>
        <w:t xml:space="preserve">  </w:t>
      </w:r>
    </w:p>
    <w:p w:rsidR="00D722C9" w:rsidRPr="00F5290D" w:rsidRDefault="00D722C9" w:rsidP="00D722C9">
      <w:pPr>
        <w:rPr>
          <w:szCs w:val="24"/>
        </w:rPr>
      </w:pPr>
      <w:r w:rsidRPr="00F5290D">
        <w:rPr>
          <w:szCs w:val="24"/>
        </w:rPr>
        <w:t>О внесении изменени</w:t>
      </w:r>
      <w:r w:rsidR="00A21F2B">
        <w:rPr>
          <w:szCs w:val="24"/>
        </w:rPr>
        <w:t>я</w:t>
      </w:r>
      <w:r w:rsidRPr="00F5290D">
        <w:rPr>
          <w:szCs w:val="24"/>
        </w:rPr>
        <w:t xml:space="preserve">   в Правила землепользования и </w:t>
      </w:r>
    </w:p>
    <w:p w:rsidR="00D722C9" w:rsidRPr="00F5290D" w:rsidRDefault="00A21F2B" w:rsidP="00D722C9">
      <w:pPr>
        <w:rPr>
          <w:szCs w:val="24"/>
        </w:rPr>
      </w:pPr>
      <w:r w:rsidRPr="00F5290D">
        <w:rPr>
          <w:szCs w:val="24"/>
        </w:rPr>
        <w:t xml:space="preserve">застройки </w:t>
      </w:r>
      <w:proofErr w:type="gramStart"/>
      <w:r w:rsidRPr="00F5290D">
        <w:rPr>
          <w:szCs w:val="24"/>
        </w:rPr>
        <w:t>города</w:t>
      </w:r>
      <w:r w:rsidR="00D722C9" w:rsidRPr="00F5290D">
        <w:rPr>
          <w:szCs w:val="24"/>
        </w:rPr>
        <w:t xml:space="preserve">  Петрозаводска</w:t>
      </w:r>
      <w:proofErr w:type="gramEnd"/>
      <w:r w:rsidR="00D722C9" w:rsidRPr="00F5290D">
        <w:rPr>
          <w:szCs w:val="24"/>
        </w:rPr>
        <w:t xml:space="preserve"> в границах </w:t>
      </w:r>
    </w:p>
    <w:p w:rsidR="00D722C9" w:rsidRPr="00F5290D" w:rsidRDefault="00D722C9" w:rsidP="00D722C9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D722C9" w:rsidRPr="00F5290D" w:rsidRDefault="00D722C9" w:rsidP="00D722C9">
      <w:pPr>
        <w:rPr>
          <w:szCs w:val="24"/>
        </w:rPr>
      </w:pPr>
    </w:p>
    <w:p w:rsidR="00D722C9" w:rsidRDefault="00D722C9" w:rsidP="00D722C9">
      <w:pPr>
        <w:ind w:firstLine="850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 от </w:t>
      </w:r>
      <w:r w:rsidR="00D94594">
        <w:rPr>
          <w:szCs w:val="24"/>
        </w:rPr>
        <w:t>10.01.</w:t>
      </w:r>
      <w:r w:rsidR="00D94594" w:rsidRPr="002B51E7">
        <w:rPr>
          <w:szCs w:val="24"/>
        </w:rPr>
        <w:t>201</w:t>
      </w:r>
      <w:r w:rsidR="00D94594">
        <w:rPr>
          <w:szCs w:val="24"/>
        </w:rPr>
        <w:t>8</w:t>
      </w:r>
      <w:r w:rsidR="00D94594" w:rsidRPr="002B51E7">
        <w:rPr>
          <w:szCs w:val="24"/>
        </w:rPr>
        <w:t xml:space="preserve"> </w:t>
      </w:r>
      <w:r w:rsidRPr="00F5290D">
        <w:rPr>
          <w:szCs w:val="24"/>
        </w:rPr>
        <w:t xml:space="preserve">и заключение о результатах публичных слушаний от </w:t>
      </w:r>
      <w:r w:rsidR="00D94594">
        <w:rPr>
          <w:szCs w:val="24"/>
        </w:rPr>
        <w:t>10.01.</w:t>
      </w:r>
      <w:r w:rsidR="00D94594" w:rsidRPr="002B51E7">
        <w:rPr>
          <w:szCs w:val="24"/>
        </w:rPr>
        <w:t>201</w:t>
      </w:r>
      <w:r w:rsidR="00D94594">
        <w:rPr>
          <w:szCs w:val="24"/>
        </w:rPr>
        <w:t>8</w:t>
      </w:r>
      <w:r w:rsidRPr="00F5290D">
        <w:rPr>
          <w:szCs w:val="24"/>
        </w:rPr>
        <w:t>, Петрозаводский городской Совет</w:t>
      </w:r>
    </w:p>
    <w:p w:rsidR="00D722C9" w:rsidRPr="00F5290D" w:rsidRDefault="00D722C9" w:rsidP="00D722C9">
      <w:pPr>
        <w:ind w:firstLine="850"/>
        <w:jc w:val="both"/>
        <w:rPr>
          <w:szCs w:val="24"/>
        </w:rPr>
      </w:pPr>
    </w:p>
    <w:p w:rsidR="00D722C9" w:rsidRPr="008012AC" w:rsidRDefault="00D722C9" w:rsidP="00D722C9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D94594" w:rsidRDefault="00D94594" w:rsidP="00D94594">
      <w:pPr>
        <w:ind w:firstLine="850"/>
        <w:jc w:val="both"/>
        <w:rPr>
          <w:szCs w:val="24"/>
        </w:rPr>
      </w:pPr>
      <w:r>
        <w:rPr>
          <w:szCs w:val="24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  <w:r w:rsidRPr="00BF068D">
        <w:t xml:space="preserve"> </w:t>
      </w:r>
    </w:p>
    <w:p w:rsidR="00D94594" w:rsidRDefault="00D94594" w:rsidP="00D94594">
      <w:pPr>
        <w:ind w:firstLine="850"/>
        <w:jc w:val="both"/>
      </w:pPr>
      <w:r>
        <w:rPr>
          <w:szCs w:val="24"/>
        </w:rPr>
        <w:t xml:space="preserve">- </w:t>
      </w:r>
      <w:r w:rsidR="00A21F2B">
        <w:rPr>
          <w:szCs w:val="24"/>
        </w:rPr>
        <w:t>изменить природно</w:t>
      </w:r>
      <w:r>
        <w:t xml:space="preserve">-рекреационную зону </w:t>
      </w:r>
      <w:r w:rsidR="0068722D">
        <w:t xml:space="preserve"> </w:t>
      </w:r>
      <w:r w:rsidR="0068722D" w:rsidRPr="00AF5570">
        <w:t>(</w:t>
      </w:r>
      <w:proofErr w:type="spellStart"/>
      <w:r w:rsidR="0068722D" w:rsidRPr="00AF5570">
        <w:t>Рпр</w:t>
      </w:r>
      <w:proofErr w:type="spellEnd"/>
      <w:r w:rsidR="0068722D" w:rsidRPr="00AF5570">
        <w:t>) на зону  застройки индивидуальными и жилыми домами блокированной застройки (</w:t>
      </w:r>
      <w:proofErr w:type="spellStart"/>
      <w:r w:rsidR="0068722D" w:rsidRPr="00AF5570">
        <w:t>Жи</w:t>
      </w:r>
      <w:proofErr w:type="spellEnd"/>
      <w:r w:rsidR="0068722D" w:rsidRPr="00AF5570">
        <w:t xml:space="preserve">) </w:t>
      </w:r>
      <w:r w:rsidR="0068722D">
        <w:t xml:space="preserve">в границах </w:t>
      </w:r>
      <w:r w:rsidR="0068722D" w:rsidRPr="00AF5570">
        <w:t xml:space="preserve">земельного участка с кадастровым </w:t>
      </w:r>
      <w:r w:rsidR="00147085">
        <w:t xml:space="preserve"> </w:t>
      </w:r>
      <w:r w:rsidR="00C1390D">
        <w:t xml:space="preserve"> </w:t>
      </w:r>
      <w:r w:rsidR="0068722D" w:rsidRPr="00AF5570">
        <w:t xml:space="preserve">номером </w:t>
      </w:r>
      <w:r w:rsidR="00C1390D">
        <w:t xml:space="preserve"> </w:t>
      </w:r>
      <w:r w:rsidR="0068722D" w:rsidRPr="00AF5570">
        <w:t xml:space="preserve">10:01:0050141:136  площадью </w:t>
      </w:r>
      <w:r w:rsidR="00147085">
        <w:t xml:space="preserve">1095 </w:t>
      </w:r>
      <w:proofErr w:type="spellStart"/>
      <w:r w:rsidR="00147085">
        <w:t>кв.м</w:t>
      </w:r>
      <w:proofErr w:type="spellEnd"/>
      <w:r w:rsidR="00147085">
        <w:t>,</w:t>
      </w:r>
      <w:r w:rsidR="00C1390D">
        <w:t xml:space="preserve"> </w:t>
      </w:r>
      <w:r w:rsidR="0068722D" w:rsidRPr="00AF5570">
        <w:t>распол</w:t>
      </w:r>
      <w:r w:rsidR="00147085">
        <w:t>оженному</w:t>
      </w:r>
      <w:r w:rsidR="0068722D">
        <w:t xml:space="preserve"> в</w:t>
      </w:r>
      <w:r w:rsidR="00147085">
        <w:t xml:space="preserve"> </w:t>
      </w:r>
      <w:r w:rsidR="0068722D">
        <w:t xml:space="preserve"> районе </w:t>
      </w:r>
      <w:r w:rsidR="00147085">
        <w:t xml:space="preserve"> </w:t>
      </w:r>
      <w:r w:rsidR="0068722D">
        <w:t>ул. Дачной</w:t>
      </w:r>
      <w:r>
        <w:t xml:space="preserve">, согласно схеме. </w:t>
      </w:r>
    </w:p>
    <w:p w:rsidR="00D722C9" w:rsidRDefault="00D722C9" w:rsidP="00D722C9">
      <w:pPr>
        <w:ind w:firstLine="851"/>
        <w:jc w:val="both"/>
        <w:rPr>
          <w:szCs w:val="24"/>
        </w:rPr>
      </w:pPr>
    </w:p>
    <w:p w:rsidR="00D722C9" w:rsidRDefault="00D722C9" w:rsidP="00D722C9">
      <w:pPr>
        <w:ind w:firstLine="851"/>
        <w:jc w:val="both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D722C9" w:rsidRPr="001E75A8" w:rsidTr="00D722C9">
        <w:tc>
          <w:tcPr>
            <w:tcW w:w="4395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1E75A8">
              <w:rPr>
                <w:szCs w:val="24"/>
              </w:rPr>
              <w:t>Председатель Петрозаводского</w:t>
            </w:r>
          </w:p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D722C9" w:rsidRPr="00FA34CE" w:rsidTr="00D722C9">
        <w:tc>
          <w:tcPr>
            <w:tcW w:w="4395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D722C9" w:rsidRPr="00FA34CE" w:rsidTr="00D722C9">
        <w:tc>
          <w:tcPr>
            <w:tcW w:w="4395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Г.П. </w:t>
            </w:r>
            <w:proofErr w:type="spellStart"/>
            <w:r w:rsidRPr="001E75A8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D722C9" w:rsidRDefault="00D722C9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147085" w:rsidRDefault="00147085" w:rsidP="00D722C9">
      <w:pPr>
        <w:jc w:val="both"/>
        <w:rPr>
          <w:sz w:val="20"/>
        </w:rPr>
      </w:pPr>
    </w:p>
    <w:p w:rsidR="00D722C9" w:rsidRDefault="0068722D" w:rsidP="00D722C9">
      <w:pPr>
        <w:jc w:val="both"/>
        <w:rPr>
          <w:sz w:val="20"/>
        </w:rPr>
      </w:pPr>
      <w:r>
        <w:rPr>
          <w:sz w:val="20"/>
        </w:rPr>
        <w:lastRenderedPageBreak/>
        <w:t>П</w:t>
      </w:r>
      <w:r w:rsidR="00D722C9" w:rsidRPr="0047230A">
        <w:rPr>
          <w:sz w:val="20"/>
        </w:rPr>
        <w:t>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D722C9" w:rsidRPr="009A2B2C" w:rsidRDefault="00D722C9" w:rsidP="00D722C9">
      <w:pPr>
        <w:ind w:left="5760"/>
        <w:rPr>
          <w:szCs w:val="24"/>
        </w:rPr>
      </w:pPr>
      <w:r>
        <w:rPr>
          <w:szCs w:val="24"/>
        </w:rPr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D722C9" w:rsidRPr="009A2B2C" w:rsidRDefault="00D722C9" w:rsidP="00D722C9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D722C9" w:rsidRDefault="00D722C9" w:rsidP="00D722C9">
      <w:pPr>
        <w:rPr>
          <w:szCs w:val="24"/>
        </w:rPr>
      </w:pPr>
    </w:p>
    <w:p w:rsidR="00D722C9" w:rsidRPr="009A2B2C" w:rsidRDefault="00D722C9" w:rsidP="00D722C9">
      <w:pPr>
        <w:rPr>
          <w:szCs w:val="24"/>
        </w:rPr>
      </w:pPr>
    </w:p>
    <w:p w:rsidR="00D722C9" w:rsidRPr="009A2B2C" w:rsidRDefault="00D722C9" w:rsidP="00D722C9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D722C9" w:rsidRDefault="00D722C9" w:rsidP="00D722C9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D722C9" w:rsidRDefault="00D722C9" w:rsidP="00D722C9">
      <w:pPr>
        <w:jc w:val="center"/>
        <w:rPr>
          <w:szCs w:val="24"/>
        </w:rPr>
      </w:pPr>
    </w:p>
    <w:p w:rsidR="00D722C9" w:rsidRDefault="00D722C9" w:rsidP="00D722C9">
      <w:pPr>
        <w:jc w:val="center"/>
        <w:rPr>
          <w:szCs w:val="24"/>
        </w:rPr>
      </w:pPr>
    </w:p>
    <w:p w:rsidR="00D722C9" w:rsidRPr="009A2B2C" w:rsidRDefault="006E54F3" w:rsidP="00D722C9">
      <w:pPr>
        <w:jc w:val="center"/>
        <w:rPr>
          <w:szCs w:val="24"/>
        </w:rPr>
      </w:pPr>
      <w:r>
        <w:rPr>
          <w:szCs w:val="24"/>
        </w:rPr>
        <w:pict>
          <v:shape id="_x0000_i1029" type="#_x0000_t75" style="width:313.5pt;height:253.5pt">
            <v:imagedata r:id="rId8" o:title="Соболевдо1"/>
          </v:shape>
        </w:pict>
      </w:r>
    </w:p>
    <w:p w:rsidR="00D722C9" w:rsidRDefault="00D722C9" w:rsidP="00D722C9">
      <w:pPr>
        <w:jc w:val="both"/>
        <w:rPr>
          <w:szCs w:val="24"/>
        </w:rPr>
      </w:pPr>
    </w:p>
    <w:p w:rsidR="00D722C9" w:rsidRDefault="00D722C9" w:rsidP="00D722C9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D722C9" w:rsidRDefault="00D722C9" w:rsidP="00D722C9">
      <w:pPr>
        <w:jc w:val="center"/>
        <w:rPr>
          <w:szCs w:val="24"/>
        </w:rPr>
      </w:pPr>
    </w:p>
    <w:p w:rsidR="00D722C9" w:rsidRDefault="00D722C9" w:rsidP="00D722C9">
      <w:pPr>
        <w:jc w:val="center"/>
        <w:rPr>
          <w:szCs w:val="24"/>
        </w:rPr>
      </w:pPr>
    </w:p>
    <w:p w:rsidR="0068722D" w:rsidRDefault="006E54F3" w:rsidP="00D722C9">
      <w:pPr>
        <w:jc w:val="center"/>
        <w:rPr>
          <w:szCs w:val="24"/>
        </w:rPr>
      </w:pPr>
      <w:r>
        <w:rPr>
          <w:szCs w:val="24"/>
        </w:rPr>
        <w:pict>
          <v:shape id="_x0000_i1030" type="#_x0000_t75" style="width:313.5pt;height:253.5pt">
            <v:imagedata r:id="rId9" o:title="Соболевпосле3"/>
          </v:shape>
        </w:pict>
      </w:r>
      <w:bookmarkStart w:id="0" w:name="_GoBack"/>
      <w:bookmarkEnd w:id="0"/>
    </w:p>
    <w:sectPr w:rsidR="0068722D" w:rsidSect="00876793">
      <w:footerReference w:type="default" r:id="rId10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40" w:rsidRDefault="00923240" w:rsidP="00213CB3">
      <w:r>
        <w:separator/>
      </w:r>
    </w:p>
  </w:endnote>
  <w:endnote w:type="continuationSeparator" w:id="0">
    <w:p w:rsidR="00923240" w:rsidRDefault="00923240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92" w:rsidRPr="00B837CA" w:rsidRDefault="004B7C92" w:rsidP="00B837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40" w:rsidRDefault="00923240" w:rsidP="00213CB3">
      <w:r>
        <w:separator/>
      </w:r>
    </w:p>
  </w:footnote>
  <w:footnote w:type="continuationSeparator" w:id="0">
    <w:p w:rsidR="00923240" w:rsidRDefault="00923240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 w15:restartNumberingAfterBreak="0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 w15:restartNumberingAfterBreak="0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2" w15:restartNumberingAfterBreak="0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9"/>
  </w:num>
  <w:num w:numId="18">
    <w:abstractNumId w:val="22"/>
  </w:num>
  <w:num w:numId="19">
    <w:abstractNumId w:val="15"/>
  </w:num>
  <w:num w:numId="20">
    <w:abstractNumId w:val="21"/>
  </w:num>
  <w:num w:numId="21">
    <w:abstractNumId w:val="16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B13"/>
    <w:rsid w:val="00070CDA"/>
    <w:rsid w:val="00077362"/>
    <w:rsid w:val="00083A1C"/>
    <w:rsid w:val="00085B04"/>
    <w:rsid w:val="00087648"/>
    <w:rsid w:val="00091D52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1EBF"/>
    <w:rsid w:val="000C3010"/>
    <w:rsid w:val="000C79C8"/>
    <w:rsid w:val="000D0ED2"/>
    <w:rsid w:val="000D33AC"/>
    <w:rsid w:val="000D4A37"/>
    <w:rsid w:val="000D5F99"/>
    <w:rsid w:val="000E2698"/>
    <w:rsid w:val="000F3D18"/>
    <w:rsid w:val="000F67C1"/>
    <w:rsid w:val="001007A8"/>
    <w:rsid w:val="001016B5"/>
    <w:rsid w:val="00103304"/>
    <w:rsid w:val="001052FB"/>
    <w:rsid w:val="00113A51"/>
    <w:rsid w:val="0011415B"/>
    <w:rsid w:val="00115354"/>
    <w:rsid w:val="001206DD"/>
    <w:rsid w:val="00121C38"/>
    <w:rsid w:val="00122798"/>
    <w:rsid w:val="0013515F"/>
    <w:rsid w:val="0013557D"/>
    <w:rsid w:val="001416E5"/>
    <w:rsid w:val="0014549D"/>
    <w:rsid w:val="00146031"/>
    <w:rsid w:val="00147085"/>
    <w:rsid w:val="0015460F"/>
    <w:rsid w:val="0016052A"/>
    <w:rsid w:val="001613F4"/>
    <w:rsid w:val="00163048"/>
    <w:rsid w:val="00166213"/>
    <w:rsid w:val="0016735B"/>
    <w:rsid w:val="001679FC"/>
    <w:rsid w:val="00172458"/>
    <w:rsid w:val="001734A2"/>
    <w:rsid w:val="001743CF"/>
    <w:rsid w:val="00174932"/>
    <w:rsid w:val="00177A50"/>
    <w:rsid w:val="00180594"/>
    <w:rsid w:val="00180D6D"/>
    <w:rsid w:val="001848C7"/>
    <w:rsid w:val="00184E13"/>
    <w:rsid w:val="00186DC1"/>
    <w:rsid w:val="001872A0"/>
    <w:rsid w:val="0019302E"/>
    <w:rsid w:val="00193E21"/>
    <w:rsid w:val="00194BC1"/>
    <w:rsid w:val="001958DE"/>
    <w:rsid w:val="00196501"/>
    <w:rsid w:val="00196D63"/>
    <w:rsid w:val="001A07C8"/>
    <w:rsid w:val="001A2BD8"/>
    <w:rsid w:val="001A3DC0"/>
    <w:rsid w:val="001A5DFA"/>
    <w:rsid w:val="001B33E7"/>
    <w:rsid w:val="001B5927"/>
    <w:rsid w:val="001B6898"/>
    <w:rsid w:val="001C5265"/>
    <w:rsid w:val="001D0D4F"/>
    <w:rsid w:val="001D1FB8"/>
    <w:rsid w:val="001D2A1F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688E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57BE"/>
    <w:rsid w:val="003302A2"/>
    <w:rsid w:val="00333D1E"/>
    <w:rsid w:val="00340317"/>
    <w:rsid w:val="00345598"/>
    <w:rsid w:val="00346735"/>
    <w:rsid w:val="00351E16"/>
    <w:rsid w:val="00352709"/>
    <w:rsid w:val="00355E44"/>
    <w:rsid w:val="00364817"/>
    <w:rsid w:val="00370120"/>
    <w:rsid w:val="00373977"/>
    <w:rsid w:val="00376729"/>
    <w:rsid w:val="003771FA"/>
    <w:rsid w:val="00382998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D7F"/>
    <w:rsid w:val="003B708B"/>
    <w:rsid w:val="003C2BBA"/>
    <w:rsid w:val="003C360F"/>
    <w:rsid w:val="003C596F"/>
    <w:rsid w:val="003D0ABE"/>
    <w:rsid w:val="003D2D4D"/>
    <w:rsid w:val="003D4C4A"/>
    <w:rsid w:val="003D52EA"/>
    <w:rsid w:val="003E6850"/>
    <w:rsid w:val="003E7BE2"/>
    <w:rsid w:val="003F1B4C"/>
    <w:rsid w:val="003F3D6D"/>
    <w:rsid w:val="003F5E5D"/>
    <w:rsid w:val="004028B0"/>
    <w:rsid w:val="00402ED6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D10"/>
    <w:rsid w:val="004441E7"/>
    <w:rsid w:val="004464F0"/>
    <w:rsid w:val="00450889"/>
    <w:rsid w:val="00461368"/>
    <w:rsid w:val="00464153"/>
    <w:rsid w:val="004646B2"/>
    <w:rsid w:val="00470112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3D43"/>
    <w:rsid w:val="004A4A2E"/>
    <w:rsid w:val="004A4F73"/>
    <w:rsid w:val="004B3329"/>
    <w:rsid w:val="004B7C92"/>
    <w:rsid w:val="004C3077"/>
    <w:rsid w:val="004C767D"/>
    <w:rsid w:val="004D0DE9"/>
    <w:rsid w:val="004D5189"/>
    <w:rsid w:val="004D70C0"/>
    <w:rsid w:val="004E0086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588C"/>
    <w:rsid w:val="00527284"/>
    <w:rsid w:val="0053316D"/>
    <w:rsid w:val="0053578E"/>
    <w:rsid w:val="0054348C"/>
    <w:rsid w:val="00553F4D"/>
    <w:rsid w:val="00553F60"/>
    <w:rsid w:val="005544BC"/>
    <w:rsid w:val="0055550A"/>
    <w:rsid w:val="00557DC5"/>
    <w:rsid w:val="005613D9"/>
    <w:rsid w:val="0056262B"/>
    <w:rsid w:val="005676D8"/>
    <w:rsid w:val="00575130"/>
    <w:rsid w:val="00575798"/>
    <w:rsid w:val="00575845"/>
    <w:rsid w:val="0057615C"/>
    <w:rsid w:val="005769D1"/>
    <w:rsid w:val="00577C07"/>
    <w:rsid w:val="00580402"/>
    <w:rsid w:val="00586FFA"/>
    <w:rsid w:val="005A3AC8"/>
    <w:rsid w:val="005A5F95"/>
    <w:rsid w:val="005B04B9"/>
    <w:rsid w:val="005B2CCA"/>
    <w:rsid w:val="005C2DE2"/>
    <w:rsid w:val="005D422C"/>
    <w:rsid w:val="005D73C5"/>
    <w:rsid w:val="005E6243"/>
    <w:rsid w:val="005E6D02"/>
    <w:rsid w:val="005F169E"/>
    <w:rsid w:val="005F2F31"/>
    <w:rsid w:val="005F3980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73CB8"/>
    <w:rsid w:val="006852C2"/>
    <w:rsid w:val="00685E65"/>
    <w:rsid w:val="0068722D"/>
    <w:rsid w:val="00693B70"/>
    <w:rsid w:val="00694158"/>
    <w:rsid w:val="006968C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2F7"/>
    <w:rsid w:val="006D08C9"/>
    <w:rsid w:val="006D31CE"/>
    <w:rsid w:val="006D5243"/>
    <w:rsid w:val="006D5B55"/>
    <w:rsid w:val="006E07A6"/>
    <w:rsid w:val="006E1B53"/>
    <w:rsid w:val="006E2716"/>
    <w:rsid w:val="006E54F3"/>
    <w:rsid w:val="006E5CFB"/>
    <w:rsid w:val="006F40AE"/>
    <w:rsid w:val="006F5EDC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133E"/>
    <w:rsid w:val="007538CD"/>
    <w:rsid w:val="00756F85"/>
    <w:rsid w:val="007603B4"/>
    <w:rsid w:val="007640CF"/>
    <w:rsid w:val="0076463B"/>
    <w:rsid w:val="00765B76"/>
    <w:rsid w:val="00767110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A1D3E"/>
    <w:rsid w:val="007A34F7"/>
    <w:rsid w:val="007A5082"/>
    <w:rsid w:val="007A691B"/>
    <w:rsid w:val="007B00C3"/>
    <w:rsid w:val="007B0200"/>
    <w:rsid w:val="007B4681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88B"/>
    <w:rsid w:val="007E7B3F"/>
    <w:rsid w:val="007F09AB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3039B"/>
    <w:rsid w:val="00835D67"/>
    <w:rsid w:val="00845B9A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54BC"/>
    <w:rsid w:val="00895775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FEE"/>
    <w:rsid w:val="00917AFA"/>
    <w:rsid w:val="00920325"/>
    <w:rsid w:val="00920620"/>
    <w:rsid w:val="00920A3D"/>
    <w:rsid w:val="00920BF9"/>
    <w:rsid w:val="009231CE"/>
    <w:rsid w:val="00923240"/>
    <w:rsid w:val="00927056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77343"/>
    <w:rsid w:val="00980E08"/>
    <w:rsid w:val="00983409"/>
    <w:rsid w:val="00987BD5"/>
    <w:rsid w:val="00992983"/>
    <w:rsid w:val="00992B48"/>
    <w:rsid w:val="00993597"/>
    <w:rsid w:val="00997E66"/>
    <w:rsid w:val="009A19CB"/>
    <w:rsid w:val="009A2B2C"/>
    <w:rsid w:val="009A4F6F"/>
    <w:rsid w:val="009A794A"/>
    <w:rsid w:val="009C2D2B"/>
    <w:rsid w:val="009C3382"/>
    <w:rsid w:val="009D5F44"/>
    <w:rsid w:val="009D75F5"/>
    <w:rsid w:val="009E0A3D"/>
    <w:rsid w:val="009E2B18"/>
    <w:rsid w:val="009E3085"/>
    <w:rsid w:val="009E6B1D"/>
    <w:rsid w:val="009F04FA"/>
    <w:rsid w:val="009F55F5"/>
    <w:rsid w:val="00A000AA"/>
    <w:rsid w:val="00A01341"/>
    <w:rsid w:val="00A0321B"/>
    <w:rsid w:val="00A045B3"/>
    <w:rsid w:val="00A06AE8"/>
    <w:rsid w:val="00A21F2B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6D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60DD"/>
    <w:rsid w:val="00A9357A"/>
    <w:rsid w:val="00A935F7"/>
    <w:rsid w:val="00A95BC5"/>
    <w:rsid w:val="00A96728"/>
    <w:rsid w:val="00AA2CDA"/>
    <w:rsid w:val="00AA34FD"/>
    <w:rsid w:val="00AA44F4"/>
    <w:rsid w:val="00AA6980"/>
    <w:rsid w:val="00AA7E4F"/>
    <w:rsid w:val="00AB06AB"/>
    <w:rsid w:val="00AC2365"/>
    <w:rsid w:val="00AC2855"/>
    <w:rsid w:val="00AC3658"/>
    <w:rsid w:val="00AC4331"/>
    <w:rsid w:val="00AC4FC6"/>
    <w:rsid w:val="00AC55F3"/>
    <w:rsid w:val="00AD059B"/>
    <w:rsid w:val="00AD2CDF"/>
    <w:rsid w:val="00AE07E6"/>
    <w:rsid w:val="00AF1C7C"/>
    <w:rsid w:val="00AF3B73"/>
    <w:rsid w:val="00AF6E72"/>
    <w:rsid w:val="00AF6F1D"/>
    <w:rsid w:val="00B00987"/>
    <w:rsid w:val="00B00993"/>
    <w:rsid w:val="00B04A45"/>
    <w:rsid w:val="00B05DE1"/>
    <w:rsid w:val="00B07FC2"/>
    <w:rsid w:val="00B100CB"/>
    <w:rsid w:val="00B20262"/>
    <w:rsid w:val="00B26EAC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47B8"/>
    <w:rsid w:val="00BC5032"/>
    <w:rsid w:val="00BD0FF9"/>
    <w:rsid w:val="00BD3821"/>
    <w:rsid w:val="00BD4276"/>
    <w:rsid w:val="00BD6193"/>
    <w:rsid w:val="00BE3287"/>
    <w:rsid w:val="00BF03D8"/>
    <w:rsid w:val="00BF3F63"/>
    <w:rsid w:val="00BF4F21"/>
    <w:rsid w:val="00BF7EE9"/>
    <w:rsid w:val="00C004C3"/>
    <w:rsid w:val="00C03D30"/>
    <w:rsid w:val="00C04886"/>
    <w:rsid w:val="00C1390A"/>
    <w:rsid w:val="00C1390D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43E8"/>
    <w:rsid w:val="00C568B8"/>
    <w:rsid w:val="00C60A16"/>
    <w:rsid w:val="00C63214"/>
    <w:rsid w:val="00C64617"/>
    <w:rsid w:val="00C65765"/>
    <w:rsid w:val="00C65A43"/>
    <w:rsid w:val="00C70530"/>
    <w:rsid w:val="00C714FB"/>
    <w:rsid w:val="00C75AAE"/>
    <w:rsid w:val="00C76258"/>
    <w:rsid w:val="00C807C2"/>
    <w:rsid w:val="00C82D2A"/>
    <w:rsid w:val="00C83F23"/>
    <w:rsid w:val="00C871F4"/>
    <w:rsid w:val="00C93B63"/>
    <w:rsid w:val="00CA1A95"/>
    <w:rsid w:val="00CA6169"/>
    <w:rsid w:val="00CB0656"/>
    <w:rsid w:val="00CB2E69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42ED0"/>
    <w:rsid w:val="00D51082"/>
    <w:rsid w:val="00D51A3E"/>
    <w:rsid w:val="00D51E0F"/>
    <w:rsid w:val="00D5462D"/>
    <w:rsid w:val="00D5463A"/>
    <w:rsid w:val="00D546E4"/>
    <w:rsid w:val="00D54A73"/>
    <w:rsid w:val="00D561C4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4594"/>
    <w:rsid w:val="00D9639B"/>
    <w:rsid w:val="00DA0136"/>
    <w:rsid w:val="00DA1CBF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112F1"/>
    <w:rsid w:val="00E2135A"/>
    <w:rsid w:val="00E22F30"/>
    <w:rsid w:val="00E249BD"/>
    <w:rsid w:val="00E24F8D"/>
    <w:rsid w:val="00E31C7C"/>
    <w:rsid w:val="00E32F94"/>
    <w:rsid w:val="00E34236"/>
    <w:rsid w:val="00E35E9F"/>
    <w:rsid w:val="00E37391"/>
    <w:rsid w:val="00E40ABF"/>
    <w:rsid w:val="00E428E7"/>
    <w:rsid w:val="00E46268"/>
    <w:rsid w:val="00E4780E"/>
    <w:rsid w:val="00E51265"/>
    <w:rsid w:val="00E61DDA"/>
    <w:rsid w:val="00E6280E"/>
    <w:rsid w:val="00E7032D"/>
    <w:rsid w:val="00E7040C"/>
    <w:rsid w:val="00E73958"/>
    <w:rsid w:val="00E73C8E"/>
    <w:rsid w:val="00E73F87"/>
    <w:rsid w:val="00E776DD"/>
    <w:rsid w:val="00E8085B"/>
    <w:rsid w:val="00E80B62"/>
    <w:rsid w:val="00E80EAA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6068"/>
    <w:rsid w:val="00F26533"/>
    <w:rsid w:val="00F26870"/>
    <w:rsid w:val="00F276E2"/>
    <w:rsid w:val="00F321C6"/>
    <w:rsid w:val="00F37BED"/>
    <w:rsid w:val="00F41ADE"/>
    <w:rsid w:val="00F43172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76750"/>
    <w:rsid w:val="00F82D46"/>
    <w:rsid w:val="00F83DA9"/>
    <w:rsid w:val="00F86358"/>
    <w:rsid w:val="00F91E8B"/>
    <w:rsid w:val="00F96164"/>
    <w:rsid w:val="00F961C6"/>
    <w:rsid w:val="00FA34CE"/>
    <w:rsid w:val="00FA441B"/>
    <w:rsid w:val="00FA4583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6C2E"/>
    <w:rsid w:val="00FC73F0"/>
    <w:rsid w:val="00FD0E57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E0C84434-2650-4ACB-BAAA-8A67990C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16">
    <w:name w:val="Заголовок1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7">
    <w:name w:val="Title"/>
    <w:basedOn w:val="16"/>
    <w:next w:val="af8"/>
    <w:link w:val="af9"/>
    <w:uiPriority w:val="99"/>
    <w:qFormat/>
    <w:rsid w:val="00007DFC"/>
  </w:style>
  <w:style w:type="character" w:customStyle="1" w:styleId="af9">
    <w:name w:val="Заголовок Знак"/>
    <w:link w:val="af7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8">
    <w:name w:val="Subtitle"/>
    <w:basedOn w:val="16"/>
    <w:next w:val="a6"/>
    <w:link w:val="afa"/>
    <w:uiPriority w:val="99"/>
    <w:qFormat/>
    <w:rsid w:val="00007DFC"/>
    <w:pPr>
      <w:jc w:val="center"/>
    </w:pPr>
    <w:rPr>
      <w:i/>
      <w:iCs/>
    </w:rPr>
  </w:style>
  <w:style w:type="character" w:customStyle="1" w:styleId="afa">
    <w:name w:val="Подзаголовок Знак"/>
    <w:link w:val="af8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7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b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c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  <w:style w:type="character" w:customStyle="1" w:styleId="blk1">
    <w:name w:val="blk1"/>
    <w:rsid w:val="009F55F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5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1430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Татьяна Назарова</cp:lastModifiedBy>
  <cp:revision>43</cp:revision>
  <cp:lastPrinted>2017-10-20T11:35:00Z</cp:lastPrinted>
  <dcterms:created xsi:type="dcterms:W3CDTF">2016-11-29T06:36:00Z</dcterms:created>
  <dcterms:modified xsi:type="dcterms:W3CDTF">2018-02-06T12:17:00Z</dcterms:modified>
</cp:coreProperties>
</file>