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E" w:rsidRDefault="00A870FD">
      <w:pPr>
        <w:pStyle w:val="1"/>
        <w:jc w:val="right"/>
        <w:rPr>
          <w:noProof/>
        </w:rPr>
      </w:pPr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693373" w:rsidP="00E26AF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572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созыва</w:t>
            </w:r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8D2B6F" w:rsidRPr="008D2B6F" w:rsidRDefault="00B84080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внесении изменени</w:t>
      </w:r>
      <w:r w:rsidR="00700B5D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й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</w:t>
      </w:r>
      <w:r w:rsid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схему</w:t>
      </w:r>
      <w:r w:rsidR="008D2B6F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размещения рекламных</w:t>
      </w:r>
    </w:p>
    <w:p w:rsidR="008D2B6F" w:rsidRPr="008D2B6F" w:rsidRDefault="008D2B6F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конструкций   на  территории  </w:t>
      </w:r>
      <w:proofErr w:type="gramStart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Петрозаводского</w:t>
      </w:r>
      <w:proofErr w:type="gramEnd"/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    </w:t>
      </w:r>
    </w:p>
    <w:p w:rsidR="00700B5D" w:rsidRPr="001203BF" w:rsidRDefault="008D2B6F" w:rsidP="008D2B6F">
      <w:pPr>
        <w:pStyle w:val="ConsPlusTitle"/>
        <w:ind w:right="4251"/>
        <w:outlineLvl w:val="0"/>
        <w:rPr>
          <w:b w:val="0"/>
          <w:spacing w:val="-10"/>
        </w:rPr>
      </w:pPr>
      <w:r w:rsidRPr="008D2B6F">
        <w:rPr>
          <w:b w:val="0"/>
          <w:spacing w:val="-10"/>
        </w:rPr>
        <w:t>городского  округа</w:t>
      </w:r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1203BF" w:rsidRDefault="00E2155A" w:rsidP="00687E1E">
      <w:pPr>
        <w:pStyle w:val="ConsPlusTitle"/>
        <w:ind w:firstLine="567"/>
        <w:jc w:val="both"/>
        <w:outlineLvl w:val="0"/>
        <w:rPr>
          <w:b w:val="0"/>
          <w:spacing w:val="-10"/>
        </w:rPr>
      </w:pPr>
      <w:r>
        <w:rPr>
          <w:b w:val="0"/>
        </w:rPr>
        <w:t>В соответствии с</w:t>
      </w:r>
      <w:r w:rsidR="000E36F0">
        <w:rPr>
          <w:b w:val="0"/>
        </w:rPr>
        <w:t xml:space="preserve"> п.26.1 ч.1 ст.16</w:t>
      </w:r>
      <w:r w:rsidR="008D2B6F" w:rsidRPr="008D2B6F">
        <w:rPr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91A5E">
        <w:rPr>
          <w:b w:val="0"/>
        </w:rPr>
        <w:t xml:space="preserve">, статьей 19 Федерального закона от 13.03.2006 </w:t>
      </w:r>
      <w:r w:rsidR="00687E1E">
        <w:rPr>
          <w:b w:val="0"/>
        </w:rPr>
        <w:t>№</w:t>
      </w:r>
      <w:r w:rsidR="00F91A5E">
        <w:rPr>
          <w:b w:val="0"/>
        </w:rPr>
        <w:t xml:space="preserve"> 38-ФЗ «О рекламе», </w:t>
      </w:r>
      <w:r w:rsidR="00B84080" w:rsidRPr="008D2B6F">
        <w:rPr>
          <w:b w:val="0"/>
          <w:spacing w:val="-10"/>
        </w:rPr>
        <w:t>Устав</w:t>
      </w:r>
      <w:r w:rsidR="003D4E71" w:rsidRPr="008D2B6F">
        <w:rPr>
          <w:b w:val="0"/>
          <w:spacing w:val="-10"/>
        </w:rPr>
        <w:t xml:space="preserve">ом </w:t>
      </w:r>
      <w:r w:rsidR="00B84080" w:rsidRPr="008D2B6F">
        <w:rPr>
          <w:b w:val="0"/>
          <w:spacing w:val="-10"/>
        </w:rPr>
        <w:t>Петрозаводского городского округа</w:t>
      </w:r>
      <w:r w:rsidR="00B84080" w:rsidRPr="001203BF">
        <w:rPr>
          <w:b w:val="0"/>
          <w:spacing w:val="-10"/>
        </w:rPr>
        <w:t xml:space="preserve"> Петрозаводский городской Совет</w:t>
      </w:r>
    </w:p>
    <w:p w:rsidR="00B84080" w:rsidRPr="001203BF" w:rsidRDefault="00094E4A" w:rsidP="00C22E67">
      <w:pPr>
        <w:pStyle w:val="ConsPlusTitle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РЕШИЛ</w:t>
      </w:r>
      <w:r w:rsidR="00B84080" w:rsidRPr="001203BF">
        <w:rPr>
          <w:b w:val="0"/>
          <w:spacing w:val="-10"/>
        </w:rPr>
        <w:t>:</w:t>
      </w:r>
    </w:p>
    <w:p w:rsidR="00173F7C" w:rsidRDefault="00457618" w:rsidP="00AB4931">
      <w:pPr>
        <w:pStyle w:val="ConsPlusTitle"/>
        <w:ind w:firstLine="567"/>
        <w:jc w:val="both"/>
        <w:outlineLvl w:val="0"/>
        <w:rPr>
          <w:b w:val="0"/>
        </w:rPr>
      </w:pPr>
      <w:r w:rsidRPr="00173F7C">
        <w:rPr>
          <w:b w:val="0"/>
          <w:spacing w:val="-10"/>
        </w:rPr>
        <w:t xml:space="preserve">Внести </w:t>
      </w:r>
      <w:r w:rsidR="00AB4931" w:rsidRPr="00173F7C">
        <w:rPr>
          <w:b w:val="0"/>
          <w:spacing w:val="-10"/>
        </w:rPr>
        <w:t xml:space="preserve">в </w:t>
      </w:r>
      <w:r w:rsidR="00173F7C" w:rsidRPr="00173F7C">
        <w:rPr>
          <w:b w:val="0"/>
        </w:rPr>
        <w:t>схему размещения рекламных конструкций на территории Петрозаводского городского округа</w:t>
      </w:r>
      <w:r w:rsidR="00AB4931" w:rsidRPr="00173F7C">
        <w:rPr>
          <w:b w:val="0"/>
          <w:spacing w:val="-10"/>
        </w:rPr>
        <w:t>, утвержденн</w:t>
      </w:r>
      <w:r w:rsidR="00631560" w:rsidRPr="00173F7C">
        <w:rPr>
          <w:b w:val="0"/>
          <w:spacing w:val="-10"/>
        </w:rPr>
        <w:t>ую</w:t>
      </w:r>
      <w:r w:rsidR="00AB4931" w:rsidRPr="00173F7C">
        <w:rPr>
          <w:b w:val="0"/>
          <w:spacing w:val="-10"/>
        </w:rPr>
        <w:t xml:space="preserve"> Решением</w:t>
      </w:r>
      <w:r w:rsidR="00EA342B" w:rsidRPr="00173F7C">
        <w:rPr>
          <w:b w:val="0"/>
          <w:spacing w:val="-10"/>
        </w:rPr>
        <w:t xml:space="preserve"> </w:t>
      </w:r>
      <w:r w:rsidR="00AB4931" w:rsidRPr="00173F7C">
        <w:rPr>
          <w:b w:val="0"/>
          <w:spacing w:val="-10"/>
        </w:rPr>
        <w:t xml:space="preserve">Петрозаводского городского Совета от </w:t>
      </w:r>
      <w:r w:rsidR="00173F7C" w:rsidRPr="00173F7C">
        <w:rPr>
          <w:b w:val="0"/>
          <w:spacing w:val="-10"/>
        </w:rPr>
        <w:t>18</w:t>
      </w:r>
      <w:r w:rsidR="00700B5D" w:rsidRPr="00173F7C">
        <w:rPr>
          <w:b w:val="0"/>
          <w:spacing w:val="-10"/>
        </w:rPr>
        <w:t>.</w:t>
      </w:r>
      <w:r w:rsidR="00A356F6" w:rsidRPr="00173F7C">
        <w:rPr>
          <w:b w:val="0"/>
          <w:spacing w:val="-10"/>
        </w:rPr>
        <w:t>11</w:t>
      </w:r>
      <w:r w:rsidR="00700B5D" w:rsidRPr="00173F7C">
        <w:rPr>
          <w:b w:val="0"/>
          <w:spacing w:val="-10"/>
        </w:rPr>
        <w:t>.201</w:t>
      </w:r>
      <w:r w:rsidR="00173F7C" w:rsidRPr="00173F7C">
        <w:rPr>
          <w:b w:val="0"/>
          <w:spacing w:val="-10"/>
        </w:rPr>
        <w:t>4</w:t>
      </w:r>
      <w:r w:rsidR="00AB4931" w:rsidRPr="00173F7C">
        <w:rPr>
          <w:b w:val="0"/>
          <w:spacing w:val="-10"/>
        </w:rPr>
        <w:t xml:space="preserve"> </w:t>
      </w:r>
      <w:r w:rsidR="00CB6BF0">
        <w:rPr>
          <w:b w:val="0"/>
          <w:spacing w:val="-10"/>
        </w:rPr>
        <w:br/>
      </w:r>
      <w:r w:rsidR="00AB4931" w:rsidRPr="00173F7C">
        <w:rPr>
          <w:b w:val="0"/>
          <w:spacing w:val="-10"/>
        </w:rPr>
        <w:t xml:space="preserve">№ </w:t>
      </w:r>
      <w:r w:rsidR="00173F7C" w:rsidRPr="00173F7C">
        <w:rPr>
          <w:b w:val="0"/>
        </w:rPr>
        <w:t>27/29-466</w:t>
      </w:r>
      <w:r w:rsidR="00F05CBE">
        <w:rPr>
          <w:b w:val="0"/>
        </w:rPr>
        <w:t>,</w:t>
      </w:r>
      <w:r w:rsidR="00F05CBE" w:rsidRPr="00F05CBE">
        <w:rPr>
          <w:b w:val="0"/>
          <w:spacing w:val="-10"/>
        </w:rPr>
        <w:t xml:space="preserve"> </w:t>
      </w:r>
      <w:r w:rsidR="00F05CBE">
        <w:rPr>
          <w:b w:val="0"/>
          <w:spacing w:val="-10"/>
        </w:rPr>
        <w:t xml:space="preserve">следующие </w:t>
      </w:r>
      <w:r w:rsidR="00F05CBE" w:rsidRPr="00173F7C">
        <w:rPr>
          <w:b w:val="0"/>
          <w:spacing w:val="-10"/>
        </w:rPr>
        <w:t>изменения</w:t>
      </w:r>
      <w:r w:rsidR="002931A4">
        <w:rPr>
          <w:b w:val="0"/>
        </w:rPr>
        <w:t>:</w:t>
      </w:r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655ABB">
        <w:rPr>
          <w:sz w:val="24"/>
          <w:szCs w:val="24"/>
        </w:rPr>
        <w:t xml:space="preserve">Дополнить </w:t>
      </w:r>
      <w:r w:rsidR="00E54057">
        <w:rPr>
          <w:sz w:val="24"/>
          <w:szCs w:val="24"/>
        </w:rPr>
        <w:t>к</w:t>
      </w:r>
      <w:r>
        <w:rPr>
          <w:sz w:val="24"/>
          <w:szCs w:val="24"/>
        </w:rPr>
        <w:t>арт</w:t>
      </w:r>
      <w:r w:rsidR="00655ABB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B37237">
        <w:rPr>
          <w:sz w:val="24"/>
          <w:szCs w:val="24"/>
        </w:rPr>
        <w:t xml:space="preserve"> с № </w:t>
      </w:r>
      <w:r w:rsidR="00280F58">
        <w:rPr>
          <w:sz w:val="24"/>
          <w:szCs w:val="24"/>
        </w:rPr>
        <w:t>86 по № 116, № 119, 120, 131, с № 141</w:t>
      </w:r>
      <w:r w:rsidR="0010161E">
        <w:rPr>
          <w:sz w:val="24"/>
          <w:szCs w:val="24"/>
        </w:rPr>
        <w:t xml:space="preserve"> по № 175, с № 177 по </w:t>
      </w:r>
      <w:r w:rsidR="00A858E2">
        <w:rPr>
          <w:sz w:val="24"/>
          <w:szCs w:val="24"/>
        </w:rPr>
        <w:t xml:space="preserve">        </w:t>
      </w:r>
      <w:r w:rsidR="0010161E">
        <w:rPr>
          <w:sz w:val="24"/>
          <w:szCs w:val="24"/>
        </w:rPr>
        <w:t>№ 194, с № 196 по</w:t>
      </w:r>
      <w:r w:rsidR="0006278D">
        <w:rPr>
          <w:sz w:val="24"/>
          <w:szCs w:val="24"/>
        </w:rPr>
        <w:t xml:space="preserve"> № 199, № 203,</w:t>
      </w:r>
      <w:r w:rsidR="0010161E">
        <w:rPr>
          <w:sz w:val="24"/>
          <w:szCs w:val="24"/>
        </w:rPr>
        <w:t xml:space="preserve"> № 209</w:t>
      </w:r>
      <w:r w:rsidR="0006278D">
        <w:rPr>
          <w:sz w:val="24"/>
          <w:szCs w:val="24"/>
        </w:rPr>
        <w:t>,с № 211 по № 222,</w:t>
      </w:r>
      <w:r w:rsidR="00A858E2">
        <w:rPr>
          <w:sz w:val="24"/>
          <w:szCs w:val="24"/>
        </w:rPr>
        <w:t xml:space="preserve"> № 231,</w:t>
      </w:r>
      <w:r w:rsidR="0010161E">
        <w:rPr>
          <w:sz w:val="24"/>
          <w:szCs w:val="24"/>
        </w:rPr>
        <w:t xml:space="preserve"> № 237</w:t>
      </w:r>
      <w:r w:rsidR="00A858E2">
        <w:rPr>
          <w:sz w:val="24"/>
          <w:szCs w:val="24"/>
        </w:rPr>
        <w:t>, № 244, с №246</w:t>
      </w:r>
      <w:r w:rsidR="0010161E">
        <w:rPr>
          <w:sz w:val="24"/>
          <w:szCs w:val="24"/>
        </w:rPr>
        <w:t xml:space="preserve"> </w:t>
      </w:r>
      <w:r w:rsidR="00A858E2">
        <w:rPr>
          <w:sz w:val="24"/>
          <w:szCs w:val="24"/>
        </w:rPr>
        <w:t xml:space="preserve">по № 253, № 256, с № 258 по № </w:t>
      </w:r>
      <w:r w:rsidR="0001748E">
        <w:rPr>
          <w:sz w:val="24"/>
          <w:szCs w:val="24"/>
        </w:rPr>
        <w:t>333</w:t>
      </w:r>
      <w:bookmarkStart w:id="0" w:name="_GoBack"/>
      <w:bookmarkEnd w:id="0"/>
      <w:r w:rsidR="009B1A0D">
        <w:rPr>
          <w:sz w:val="24"/>
          <w:szCs w:val="24"/>
        </w:rPr>
        <w:t xml:space="preserve"> </w:t>
      </w:r>
      <w:r w:rsidR="0010161E">
        <w:rPr>
          <w:sz w:val="24"/>
          <w:szCs w:val="24"/>
        </w:rPr>
        <w:t>согласн</w:t>
      </w:r>
      <w:r>
        <w:rPr>
          <w:sz w:val="24"/>
          <w:szCs w:val="24"/>
        </w:rPr>
        <w:t>о приложению №1.</w:t>
      </w:r>
      <w:proofErr w:type="gramEnd"/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7237">
        <w:rPr>
          <w:sz w:val="24"/>
          <w:szCs w:val="24"/>
        </w:rPr>
        <w:t>Дополнить</w:t>
      </w:r>
      <w:r w:rsidR="00ED3815">
        <w:rPr>
          <w:sz w:val="24"/>
          <w:szCs w:val="24"/>
        </w:rPr>
        <w:t xml:space="preserve"> </w:t>
      </w:r>
      <w:r w:rsidR="00E27DA9">
        <w:rPr>
          <w:sz w:val="24"/>
          <w:szCs w:val="24"/>
        </w:rPr>
        <w:t>с</w:t>
      </w:r>
      <w:r>
        <w:rPr>
          <w:sz w:val="24"/>
          <w:szCs w:val="24"/>
        </w:rPr>
        <w:t>хем</w:t>
      </w:r>
      <w:r w:rsidR="00B37237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на картографической (топографической) основе с указанием пронумерованных мест размещения рекламных конструкций согласно приложению №</w:t>
      </w:r>
      <w:r w:rsidR="00A80571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F05CBE" w:rsidRDefault="00F05CBE" w:rsidP="00687E1E">
      <w:pPr>
        <w:ind w:firstLine="567"/>
        <w:jc w:val="both"/>
        <w:rPr>
          <w:sz w:val="24"/>
          <w:szCs w:val="24"/>
        </w:rPr>
      </w:pPr>
    </w:p>
    <w:p w:rsidR="0012748A" w:rsidRDefault="0012748A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2931A4" w:rsidRDefault="002931A4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proofErr w:type="spellStart"/>
            <w:r w:rsidRPr="001203BF">
              <w:rPr>
                <w:b w:val="0"/>
                <w:spacing w:val="-10"/>
              </w:rPr>
              <w:t>Боднарчук</w:t>
            </w:r>
            <w:proofErr w:type="spellEnd"/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423E4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>
        <w:rPr>
          <w:b w:val="0"/>
          <w:spacing w:val="-10"/>
          <w:sz w:val="22"/>
          <w:szCs w:val="22"/>
        </w:rPr>
        <w:t>П</w:t>
      </w:r>
      <w:r w:rsidR="00296B8F" w:rsidRPr="00E6750B">
        <w:rPr>
          <w:b w:val="0"/>
          <w:spacing w:val="-10"/>
          <w:sz w:val="22"/>
          <w:szCs w:val="22"/>
        </w:rPr>
        <w:t xml:space="preserve">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E949A2" w:rsidRPr="002B0196" w:rsidRDefault="00155381" w:rsidP="00E949A2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r w:rsidR="00E949A2" w:rsidRPr="002B0196">
        <w:rPr>
          <w:sz w:val="24"/>
          <w:szCs w:val="24"/>
        </w:rPr>
        <w:lastRenderedPageBreak/>
        <w:t xml:space="preserve"> </w:t>
      </w:r>
    </w:p>
    <w:p w:rsidR="00E6750B" w:rsidRPr="002B0196" w:rsidRDefault="00E6750B" w:rsidP="002B0196">
      <w:pPr>
        <w:jc w:val="center"/>
        <w:rPr>
          <w:b/>
          <w:sz w:val="24"/>
          <w:szCs w:val="24"/>
        </w:rPr>
      </w:pPr>
      <w:r w:rsidRPr="002B0196">
        <w:rPr>
          <w:sz w:val="24"/>
          <w:szCs w:val="24"/>
        </w:rPr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301288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E6750B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«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>О внесении изменений в схему размещения рекламных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 xml:space="preserve">конструкций   на территории 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Петрозаводского </w:t>
      </w:r>
      <w:r w:rsidR="004209BC" w:rsidRPr="00E27DA9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E7598C" w:rsidRPr="00CB6BF0" w:rsidRDefault="001A1C94" w:rsidP="00AB2C5A">
      <w:pPr>
        <w:pStyle w:val="WW-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10"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поступлений доходов </w:t>
      </w:r>
      <w:r w:rsidR="00ED7603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Петрозаводского городского округа </w:t>
      </w:r>
      <w:r w:rsidR="0097725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>считае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внести изменения в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>схему размещения рекламных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конструкций на территории 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</w:t>
      </w:r>
      <w:r w:rsidR="00EB2A10" w:rsidRPr="00EF7A16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6BF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утвержденную Решением Петрозаводского городского Совета от </w:t>
      </w:r>
      <w:r w:rsidR="00CB6BF0" w:rsidRPr="00CB6BF0">
        <w:rPr>
          <w:rFonts w:ascii="Times New Roman" w:hAnsi="Times New Roman" w:cs="Times New Roman"/>
          <w:sz w:val="24"/>
          <w:szCs w:val="24"/>
          <w:lang w:eastAsia="ru-RU"/>
        </w:rPr>
        <w:t>18.11.2014 № 27/29-466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Схема)</w:t>
      </w:r>
      <w:r w:rsidR="00BA3183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дополнив 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Схему 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 xml:space="preserve"> мест для размещения рекламных конструкций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0B" w:rsidRDefault="00E6750B" w:rsidP="00EB2A10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Pr="001203BF" w:rsidRDefault="006562F5" w:rsidP="006562F5">
      <w:pPr>
        <w:jc w:val="both"/>
        <w:rPr>
          <w:sz w:val="24"/>
          <w:szCs w:val="24"/>
        </w:rPr>
      </w:pPr>
    </w:p>
    <w:p w:rsidR="00AB2C5A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A3D9A" w:rsidRPr="00EA3D9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823D9B">
        <w:rPr>
          <w:rFonts w:ascii="Times New Roman" w:hAnsi="Times New Roman"/>
          <w:sz w:val="24"/>
          <w:szCs w:val="24"/>
        </w:rPr>
        <w:t xml:space="preserve"> </w:t>
      </w:r>
      <w:r w:rsidR="00AB2C5A">
        <w:rPr>
          <w:rFonts w:ascii="Times New Roman" w:hAnsi="Times New Roman"/>
          <w:sz w:val="24"/>
          <w:szCs w:val="24"/>
        </w:rPr>
        <w:t xml:space="preserve">главы Администрации – </w:t>
      </w:r>
    </w:p>
    <w:p w:rsidR="002D5154" w:rsidRDefault="00AB2C5A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D5154">
        <w:rPr>
          <w:rFonts w:ascii="Times New Roman" w:hAnsi="Times New Roman"/>
          <w:sz w:val="24"/>
          <w:szCs w:val="24"/>
        </w:rPr>
        <w:t xml:space="preserve">комитета экономики </w:t>
      </w:r>
    </w:p>
    <w:p w:rsidR="002D5154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управления муниципальным имуществом </w:t>
      </w:r>
    </w:p>
    <w:p w:rsidR="00FF3E1F" w:rsidRDefault="002D5154" w:rsidP="00AB2C5A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Петрозаводского городского округа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AB2C5A">
        <w:rPr>
          <w:rFonts w:ascii="Times New Roman" w:hAnsi="Times New Roman"/>
          <w:sz w:val="24"/>
          <w:szCs w:val="24"/>
        </w:rPr>
        <w:t>А.В. Иванов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7DDC">
        <w:rPr>
          <w:rFonts w:ascii="Times New Roman" w:hAnsi="Times New Roman"/>
          <w:sz w:val="18"/>
          <w:szCs w:val="18"/>
        </w:rPr>
        <w:t>Исп</w:t>
      </w:r>
      <w:proofErr w:type="gramStart"/>
      <w:r w:rsidRPr="006C7DDC">
        <w:rPr>
          <w:rFonts w:ascii="Times New Roman" w:hAnsi="Times New Roman"/>
          <w:sz w:val="18"/>
          <w:szCs w:val="18"/>
        </w:rPr>
        <w:t>.</w:t>
      </w:r>
      <w:r w:rsidR="00693373">
        <w:rPr>
          <w:rFonts w:ascii="Times New Roman" w:hAnsi="Times New Roman"/>
          <w:sz w:val="18"/>
          <w:szCs w:val="18"/>
        </w:rPr>
        <w:t>Б</w:t>
      </w:r>
      <w:proofErr w:type="gramEnd"/>
      <w:r w:rsidR="00693373">
        <w:rPr>
          <w:rFonts w:ascii="Times New Roman" w:hAnsi="Times New Roman"/>
          <w:sz w:val="18"/>
          <w:szCs w:val="18"/>
        </w:rPr>
        <w:t>араева</w:t>
      </w:r>
      <w:proofErr w:type="spellEnd"/>
      <w:r w:rsidR="00693373">
        <w:rPr>
          <w:rFonts w:ascii="Times New Roman" w:hAnsi="Times New Roman"/>
          <w:sz w:val="18"/>
          <w:szCs w:val="18"/>
        </w:rPr>
        <w:t xml:space="preserve"> Е.В.</w:t>
      </w:r>
    </w:p>
    <w:p w:rsidR="00FF3E1F" w:rsidRPr="006C7DDC" w:rsidRDefault="00693373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713370</w:t>
      </w: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p w:rsidR="00A64560" w:rsidRDefault="00A64560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p w:rsidR="00A64560" w:rsidRDefault="00A64560" w:rsidP="00A6456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</w:t>
      </w:r>
    </w:p>
    <w:p w:rsidR="00A64560" w:rsidRDefault="00A64560" w:rsidP="00A64560">
      <w:pPr>
        <w:pStyle w:val="WW-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 «</w:t>
      </w:r>
      <w:r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О внесении изменений в схему размещения рекламных конструкций   на  территории  Петрозаводского </w:t>
      </w:r>
      <w:r>
        <w:rPr>
          <w:rFonts w:ascii="Times New Roman" w:hAnsi="Times New Roman" w:cs="Times New Roman"/>
          <w:spacing w:val="-10"/>
          <w:sz w:val="24"/>
          <w:szCs w:val="24"/>
        </w:rPr>
        <w:t>городского  округа»</w:t>
      </w:r>
    </w:p>
    <w:p w:rsidR="00A64560" w:rsidRDefault="00A64560" w:rsidP="00A64560">
      <w:pPr>
        <w:pStyle w:val="ConsPlusTitle"/>
        <w:shd w:val="clear" w:color="auto" w:fill="FFFFFF"/>
        <w:jc w:val="center"/>
        <w:outlineLvl w:val="0"/>
      </w:pPr>
    </w:p>
    <w:p w:rsidR="00A64560" w:rsidRDefault="00A64560" w:rsidP="00A64560">
      <w:pPr>
        <w:shd w:val="clear" w:color="auto" w:fill="FFFFFF"/>
        <w:jc w:val="center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Согласован с:</w:t>
      </w: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16"/>
        <w:gridCol w:w="1395"/>
        <w:gridCol w:w="1652"/>
        <w:gridCol w:w="10"/>
        <w:gridCol w:w="1980"/>
        <w:gridCol w:w="147"/>
      </w:tblGrid>
      <w:tr w:rsidR="00A64560" w:rsidTr="00A64560">
        <w:trPr>
          <w:cantSplit/>
          <w:trHeight w:val="491"/>
        </w:trPr>
        <w:tc>
          <w:tcPr>
            <w:tcW w:w="4455" w:type="dxa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УЭиИП</w:t>
            </w:r>
            <w:proofErr w:type="spellEnd"/>
          </w:p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Курбатова</w:t>
            </w:r>
          </w:p>
        </w:tc>
      </w:tr>
      <w:tr w:rsidR="00A64560" w:rsidTr="00A64560">
        <w:trPr>
          <w:cantSplit/>
          <w:trHeight w:val="491"/>
        </w:trPr>
        <w:tc>
          <w:tcPr>
            <w:tcW w:w="4455" w:type="dxa"/>
          </w:tcPr>
          <w:p w:rsidR="00A64560" w:rsidRDefault="00B54130" w:rsidP="00B376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</w:p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B54130" w:rsidP="00B376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Иванов</w:t>
            </w:r>
          </w:p>
        </w:tc>
      </w:tr>
      <w:tr w:rsidR="00A64560" w:rsidTr="00A64560">
        <w:trPr>
          <w:cantSplit/>
          <w:trHeight w:val="890"/>
        </w:trPr>
        <w:tc>
          <w:tcPr>
            <w:tcW w:w="4455" w:type="dxa"/>
            <w:hideMark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нормативно-правового управления</w:t>
            </w:r>
          </w:p>
        </w:tc>
        <w:tc>
          <w:tcPr>
            <w:tcW w:w="1611" w:type="dxa"/>
            <w:gridSpan w:val="2"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Р.Х. Хромых</w:t>
            </w:r>
          </w:p>
        </w:tc>
      </w:tr>
      <w:tr w:rsidR="00A64560" w:rsidTr="00A64560">
        <w:trPr>
          <w:gridAfter w:val="1"/>
          <w:wAfter w:w="147" w:type="dxa"/>
          <w:cantSplit/>
          <w:trHeight w:val="1463"/>
        </w:trPr>
        <w:tc>
          <w:tcPr>
            <w:tcW w:w="4671" w:type="dxa"/>
            <w:gridSpan w:val="2"/>
            <w:hideMark/>
          </w:tcPr>
          <w:p w:rsidR="00A64560" w:rsidRDefault="00A6456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заместитель  руководителя аппарата</w:t>
            </w:r>
          </w:p>
        </w:tc>
        <w:tc>
          <w:tcPr>
            <w:tcW w:w="1395" w:type="dxa"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hideMark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 </w:t>
            </w:r>
            <w:proofErr w:type="spellStart"/>
            <w:r>
              <w:rPr>
                <w:sz w:val="24"/>
                <w:szCs w:val="24"/>
              </w:rPr>
              <w:t>Евстигнева</w:t>
            </w:r>
            <w:proofErr w:type="spellEnd"/>
          </w:p>
        </w:tc>
      </w:tr>
    </w:tbl>
    <w:p w:rsidR="00A64560" w:rsidRDefault="00A64560" w:rsidP="00A64560">
      <w:pPr>
        <w:pStyle w:val="ConsPlusTitle"/>
        <w:ind w:firstLine="567"/>
        <w:jc w:val="center"/>
        <w:outlineLvl w:val="0"/>
        <w:rPr>
          <w:b w:val="0"/>
        </w:rPr>
      </w:pPr>
    </w:p>
    <w:p w:rsidR="00A64560" w:rsidRDefault="00A64560" w:rsidP="00A64560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A64560" w:rsidSect="003C139A">
      <w:footerReference w:type="default" r:id="rId10"/>
      <w:pgSz w:w="11906" w:h="16838"/>
      <w:pgMar w:top="1021" w:right="680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9F" w:rsidRDefault="0037369F" w:rsidP="00B44481">
      <w:r>
        <w:separator/>
      </w:r>
    </w:p>
  </w:endnote>
  <w:endnote w:type="continuationSeparator" w:id="0">
    <w:p w:rsidR="0037369F" w:rsidRDefault="0037369F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0B" w:rsidRDefault="00E6750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1748E">
      <w:rPr>
        <w:noProof/>
      </w:rPr>
      <w:t>2</w:t>
    </w:r>
    <w:r>
      <w:fldChar w:fldCharType="end"/>
    </w:r>
  </w:p>
  <w:p w:rsidR="00E6750B" w:rsidRDefault="00E675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9F" w:rsidRDefault="0037369F" w:rsidP="00B44481">
      <w:r>
        <w:separator/>
      </w:r>
    </w:p>
  </w:footnote>
  <w:footnote w:type="continuationSeparator" w:id="0">
    <w:p w:rsidR="0037369F" w:rsidRDefault="0037369F" w:rsidP="00B4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3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5"/>
    <w:rsid w:val="00000477"/>
    <w:rsid w:val="000049E9"/>
    <w:rsid w:val="00012B96"/>
    <w:rsid w:val="00013C6C"/>
    <w:rsid w:val="00014191"/>
    <w:rsid w:val="0001748E"/>
    <w:rsid w:val="000203F8"/>
    <w:rsid w:val="00022540"/>
    <w:rsid w:val="00022C69"/>
    <w:rsid w:val="00024C1D"/>
    <w:rsid w:val="00042763"/>
    <w:rsid w:val="00050FA1"/>
    <w:rsid w:val="00051077"/>
    <w:rsid w:val="00052A12"/>
    <w:rsid w:val="00057F7C"/>
    <w:rsid w:val="0006278D"/>
    <w:rsid w:val="00065D74"/>
    <w:rsid w:val="00066A84"/>
    <w:rsid w:val="0007603C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B35"/>
    <w:rsid w:val="000E1887"/>
    <w:rsid w:val="000E35B3"/>
    <w:rsid w:val="000E36F0"/>
    <w:rsid w:val="000E6910"/>
    <w:rsid w:val="000F0B6A"/>
    <w:rsid w:val="000F2A13"/>
    <w:rsid w:val="000F65F6"/>
    <w:rsid w:val="000F6897"/>
    <w:rsid w:val="001008C5"/>
    <w:rsid w:val="0010161E"/>
    <w:rsid w:val="00102E5E"/>
    <w:rsid w:val="00103AB6"/>
    <w:rsid w:val="00104563"/>
    <w:rsid w:val="00104D9E"/>
    <w:rsid w:val="00112945"/>
    <w:rsid w:val="00113BC0"/>
    <w:rsid w:val="00114A1D"/>
    <w:rsid w:val="001203BF"/>
    <w:rsid w:val="00125F72"/>
    <w:rsid w:val="0012748A"/>
    <w:rsid w:val="001300EF"/>
    <w:rsid w:val="00131A44"/>
    <w:rsid w:val="001334A7"/>
    <w:rsid w:val="001345DC"/>
    <w:rsid w:val="00140857"/>
    <w:rsid w:val="00141C5A"/>
    <w:rsid w:val="001430C0"/>
    <w:rsid w:val="00147170"/>
    <w:rsid w:val="00151620"/>
    <w:rsid w:val="001543C1"/>
    <w:rsid w:val="00155381"/>
    <w:rsid w:val="00156132"/>
    <w:rsid w:val="001610A9"/>
    <w:rsid w:val="00162477"/>
    <w:rsid w:val="00164080"/>
    <w:rsid w:val="00164787"/>
    <w:rsid w:val="001678B3"/>
    <w:rsid w:val="00173B65"/>
    <w:rsid w:val="00173F7C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36C8"/>
    <w:rsid w:val="0024639C"/>
    <w:rsid w:val="0025095E"/>
    <w:rsid w:val="00263901"/>
    <w:rsid w:val="00265025"/>
    <w:rsid w:val="00273FED"/>
    <w:rsid w:val="00280F58"/>
    <w:rsid w:val="002849C3"/>
    <w:rsid w:val="00285D78"/>
    <w:rsid w:val="0028735E"/>
    <w:rsid w:val="00290554"/>
    <w:rsid w:val="002909C4"/>
    <w:rsid w:val="0029168E"/>
    <w:rsid w:val="00292E51"/>
    <w:rsid w:val="002931A4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3E9B"/>
    <w:rsid w:val="002B40B1"/>
    <w:rsid w:val="002C2230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51279"/>
    <w:rsid w:val="00355E47"/>
    <w:rsid w:val="00366D8F"/>
    <w:rsid w:val="003679D7"/>
    <w:rsid w:val="00372932"/>
    <w:rsid w:val="0037369F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71A0"/>
    <w:rsid w:val="003F7B99"/>
    <w:rsid w:val="0040037F"/>
    <w:rsid w:val="004035EE"/>
    <w:rsid w:val="00403C2B"/>
    <w:rsid w:val="004042FC"/>
    <w:rsid w:val="00405F5D"/>
    <w:rsid w:val="0040774B"/>
    <w:rsid w:val="004209BC"/>
    <w:rsid w:val="0042124A"/>
    <w:rsid w:val="00423E4D"/>
    <w:rsid w:val="004268A9"/>
    <w:rsid w:val="00426C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4561"/>
    <w:rsid w:val="004965DB"/>
    <w:rsid w:val="0049676D"/>
    <w:rsid w:val="004972FD"/>
    <w:rsid w:val="004A117B"/>
    <w:rsid w:val="004A1C79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4FD0"/>
    <w:rsid w:val="00501AAC"/>
    <w:rsid w:val="00506158"/>
    <w:rsid w:val="0051057C"/>
    <w:rsid w:val="00512A2F"/>
    <w:rsid w:val="00515D99"/>
    <w:rsid w:val="005176D5"/>
    <w:rsid w:val="00523F20"/>
    <w:rsid w:val="00524458"/>
    <w:rsid w:val="00524B93"/>
    <w:rsid w:val="005251AD"/>
    <w:rsid w:val="005267E2"/>
    <w:rsid w:val="0053076B"/>
    <w:rsid w:val="00530A66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67A"/>
    <w:rsid w:val="00557C7B"/>
    <w:rsid w:val="0056030F"/>
    <w:rsid w:val="00564D18"/>
    <w:rsid w:val="00564FB9"/>
    <w:rsid w:val="00570A71"/>
    <w:rsid w:val="00570DA2"/>
    <w:rsid w:val="005711DB"/>
    <w:rsid w:val="005717E2"/>
    <w:rsid w:val="00583314"/>
    <w:rsid w:val="00584277"/>
    <w:rsid w:val="00591059"/>
    <w:rsid w:val="005926D9"/>
    <w:rsid w:val="005963F2"/>
    <w:rsid w:val="005970B8"/>
    <w:rsid w:val="00597F7A"/>
    <w:rsid w:val="005A06B1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5ABB"/>
    <w:rsid w:val="006562F5"/>
    <w:rsid w:val="0066053D"/>
    <w:rsid w:val="00667213"/>
    <w:rsid w:val="00670732"/>
    <w:rsid w:val="00671A32"/>
    <w:rsid w:val="006765C7"/>
    <w:rsid w:val="00677237"/>
    <w:rsid w:val="00677DB8"/>
    <w:rsid w:val="00680A1F"/>
    <w:rsid w:val="006839B2"/>
    <w:rsid w:val="00687E1E"/>
    <w:rsid w:val="006914EE"/>
    <w:rsid w:val="00693373"/>
    <w:rsid w:val="006A004B"/>
    <w:rsid w:val="006A6DC8"/>
    <w:rsid w:val="006B07F6"/>
    <w:rsid w:val="006B3013"/>
    <w:rsid w:val="006B32D9"/>
    <w:rsid w:val="006B4B07"/>
    <w:rsid w:val="006B79E1"/>
    <w:rsid w:val="006C3794"/>
    <w:rsid w:val="006C5B93"/>
    <w:rsid w:val="006C7DDC"/>
    <w:rsid w:val="006D5C0B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48C7"/>
    <w:rsid w:val="00726DAE"/>
    <w:rsid w:val="00727532"/>
    <w:rsid w:val="00731522"/>
    <w:rsid w:val="00731FAD"/>
    <w:rsid w:val="00734130"/>
    <w:rsid w:val="00735229"/>
    <w:rsid w:val="00735996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66E"/>
    <w:rsid w:val="007F60EE"/>
    <w:rsid w:val="007F7E6F"/>
    <w:rsid w:val="008000F5"/>
    <w:rsid w:val="008075EB"/>
    <w:rsid w:val="00807B98"/>
    <w:rsid w:val="008114B9"/>
    <w:rsid w:val="00811D52"/>
    <w:rsid w:val="0081262E"/>
    <w:rsid w:val="00812DE3"/>
    <w:rsid w:val="008162A8"/>
    <w:rsid w:val="0082237A"/>
    <w:rsid w:val="00823D9B"/>
    <w:rsid w:val="00823ECC"/>
    <w:rsid w:val="008310F2"/>
    <w:rsid w:val="008323F8"/>
    <w:rsid w:val="00842807"/>
    <w:rsid w:val="00842C2F"/>
    <w:rsid w:val="00843079"/>
    <w:rsid w:val="008434DC"/>
    <w:rsid w:val="00844EDF"/>
    <w:rsid w:val="0085280D"/>
    <w:rsid w:val="00852E25"/>
    <w:rsid w:val="00855F40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391"/>
    <w:rsid w:val="0089276F"/>
    <w:rsid w:val="00895A90"/>
    <w:rsid w:val="008964BF"/>
    <w:rsid w:val="008A018E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2B6F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4CDA"/>
    <w:rsid w:val="00906173"/>
    <w:rsid w:val="00906FDD"/>
    <w:rsid w:val="009102AA"/>
    <w:rsid w:val="00915F4D"/>
    <w:rsid w:val="00916D52"/>
    <w:rsid w:val="00917AD6"/>
    <w:rsid w:val="0092312F"/>
    <w:rsid w:val="00931812"/>
    <w:rsid w:val="00931B17"/>
    <w:rsid w:val="00933F11"/>
    <w:rsid w:val="00935A45"/>
    <w:rsid w:val="0093659E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57C"/>
    <w:rsid w:val="009624F8"/>
    <w:rsid w:val="00963E9B"/>
    <w:rsid w:val="00972615"/>
    <w:rsid w:val="00973F21"/>
    <w:rsid w:val="0097423D"/>
    <w:rsid w:val="0097725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A0D"/>
    <w:rsid w:val="009B1CAE"/>
    <w:rsid w:val="009B2F98"/>
    <w:rsid w:val="009B30DE"/>
    <w:rsid w:val="009B37BB"/>
    <w:rsid w:val="009B3C49"/>
    <w:rsid w:val="009B7A8A"/>
    <w:rsid w:val="009C699D"/>
    <w:rsid w:val="009C7965"/>
    <w:rsid w:val="009D0D93"/>
    <w:rsid w:val="009D548B"/>
    <w:rsid w:val="009E3B43"/>
    <w:rsid w:val="00A010F6"/>
    <w:rsid w:val="00A03526"/>
    <w:rsid w:val="00A03837"/>
    <w:rsid w:val="00A069B2"/>
    <w:rsid w:val="00A10EFC"/>
    <w:rsid w:val="00A152AE"/>
    <w:rsid w:val="00A2265A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605F9"/>
    <w:rsid w:val="00A60D56"/>
    <w:rsid w:val="00A64530"/>
    <w:rsid w:val="00A64560"/>
    <w:rsid w:val="00A71ECC"/>
    <w:rsid w:val="00A7336D"/>
    <w:rsid w:val="00A80571"/>
    <w:rsid w:val="00A83799"/>
    <w:rsid w:val="00A84DA5"/>
    <w:rsid w:val="00A858E2"/>
    <w:rsid w:val="00A870FD"/>
    <w:rsid w:val="00A873A9"/>
    <w:rsid w:val="00A877C2"/>
    <w:rsid w:val="00A90D46"/>
    <w:rsid w:val="00A90E3B"/>
    <w:rsid w:val="00A977DA"/>
    <w:rsid w:val="00AA2392"/>
    <w:rsid w:val="00AA4CC4"/>
    <w:rsid w:val="00AB2C5A"/>
    <w:rsid w:val="00AB4931"/>
    <w:rsid w:val="00AB49A1"/>
    <w:rsid w:val="00AC1021"/>
    <w:rsid w:val="00AC1F66"/>
    <w:rsid w:val="00AC6843"/>
    <w:rsid w:val="00AD447F"/>
    <w:rsid w:val="00AD5F7C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10515"/>
    <w:rsid w:val="00B2158E"/>
    <w:rsid w:val="00B222F8"/>
    <w:rsid w:val="00B24CCF"/>
    <w:rsid w:val="00B30129"/>
    <w:rsid w:val="00B32D40"/>
    <w:rsid w:val="00B3308B"/>
    <w:rsid w:val="00B3517A"/>
    <w:rsid w:val="00B36A8E"/>
    <w:rsid w:val="00B37237"/>
    <w:rsid w:val="00B424D2"/>
    <w:rsid w:val="00B42933"/>
    <w:rsid w:val="00B4347A"/>
    <w:rsid w:val="00B4425A"/>
    <w:rsid w:val="00B44481"/>
    <w:rsid w:val="00B466F7"/>
    <w:rsid w:val="00B50D9A"/>
    <w:rsid w:val="00B53E4B"/>
    <w:rsid w:val="00B54130"/>
    <w:rsid w:val="00B57412"/>
    <w:rsid w:val="00B5779D"/>
    <w:rsid w:val="00B6059A"/>
    <w:rsid w:val="00B60E4C"/>
    <w:rsid w:val="00B67D96"/>
    <w:rsid w:val="00B70D5B"/>
    <w:rsid w:val="00B71194"/>
    <w:rsid w:val="00B74B00"/>
    <w:rsid w:val="00B759EF"/>
    <w:rsid w:val="00B7630A"/>
    <w:rsid w:val="00B77A63"/>
    <w:rsid w:val="00B80814"/>
    <w:rsid w:val="00B8170D"/>
    <w:rsid w:val="00B82BD6"/>
    <w:rsid w:val="00B84080"/>
    <w:rsid w:val="00B85861"/>
    <w:rsid w:val="00B960F1"/>
    <w:rsid w:val="00B97791"/>
    <w:rsid w:val="00B97F19"/>
    <w:rsid w:val="00BA3183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55AB"/>
    <w:rsid w:val="00BF5AFD"/>
    <w:rsid w:val="00BF6213"/>
    <w:rsid w:val="00BF62CA"/>
    <w:rsid w:val="00C022C9"/>
    <w:rsid w:val="00C0465C"/>
    <w:rsid w:val="00C067B1"/>
    <w:rsid w:val="00C10142"/>
    <w:rsid w:val="00C11A0E"/>
    <w:rsid w:val="00C11B94"/>
    <w:rsid w:val="00C1308D"/>
    <w:rsid w:val="00C1688D"/>
    <w:rsid w:val="00C1692F"/>
    <w:rsid w:val="00C20257"/>
    <w:rsid w:val="00C229F8"/>
    <w:rsid w:val="00C22E67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3B17"/>
    <w:rsid w:val="00C84211"/>
    <w:rsid w:val="00C862F9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6BF0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D0027E"/>
    <w:rsid w:val="00D02550"/>
    <w:rsid w:val="00D036DB"/>
    <w:rsid w:val="00D03ACF"/>
    <w:rsid w:val="00D13256"/>
    <w:rsid w:val="00D15298"/>
    <w:rsid w:val="00D21843"/>
    <w:rsid w:val="00D25E0C"/>
    <w:rsid w:val="00D26E64"/>
    <w:rsid w:val="00D2730C"/>
    <w:rsid w:val="00D300B6"/>
    <w:rsid w:val="00D34C22"/>
    <w:rsid w:val="00D43C57"/>
    <w:rsid w:val="00D45ACC"/>
    <w:rsid w:val="00D505B1"/>
    <w:rsid w:val="00D528D4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7330"/>
    <w:rsid w:val="00D91D43"/>
    <w:rsid w:val="00D93254"/>
    <w:rsid w:val="00D95011"/>
    <w:rsid w:val="00DA128C"/>
    <w:rsid w:val="00DA62FE"/>
    <w:rsid w:val="00DA7938"/>
    <w:rsid w:val="00DB1451"/>
    <w:rsid w:val="00DB2A9F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E5516"/>
    <w:rsid w:val="00DE77BB"/>
    <w:rsid w:val="00DF2063"/>
    <w:rsid w:val="00DF5416"/>
    <w:rsid w:val="00DF60AA"/>
    <w:rsid w:val="00DF7583"/>
    <w:rsid w:val="00E01DF8"/>
    <w:rsid w:val="00E02315"/>
    <w:rsid w:val="00E2155A"/>
    <w:rsid w:val="00E21EA9"/>
    <w:rsid w:val="00E22402"/>
    <w:rsid w:val="00E22F73"/>
    <w:rsid w:val="00E26AF1"/>
    <w:rsid w:val="00E27DA9"/>
    <w:rsid w:val="00E312D8"/>
    <w:rsid w:val="00E31BE3"/>
    <w:rsid w:val="00E3380D"/>
    <w:rsid w:val="00E340F8"/>
    <w:rsid w:val="00E34FB3"/>
    <w:rsid w:val="00E35567"/>
    <w:rsid w:val="00E3563B"/>
    <w:rsid w:val="00E36E99"/>
    <w:rsid w:val="00E37ACF"/>
    <w:rsid w:val="00E421E3"/>
    <w:rsid w:val="00E42A19"/>
    <w:rsid w:val="00E4376B"/>
    <w:rsid w:val="00E51919"/>
    <w:rsid w:val="00E54057"/>
    <w:rsid w:val="00E54D94"/>
    <w:rsid w:val="00E65329"/>
    <w:rsid w:val="00E66437"/>
    <w:rsid w:val="00E6750B"/>
    <w:rsid w:val="00E7216A"/>
    <w:rsid w:val="00E74AFA"/>
    <w:rsid w:val="00E7598C"/>
    <w:rsid w:val="00E8355C"/>
    <w:rsid w:val="00E84A61"/>
    <w:rsid w:val="00E9065B"/>
    <w:rsid w:val="00E949A2"/>
    <w:rsid w:val="00E95C56"/>
    <w:rsid w:val="00EA0AD7"/>
    <w:rsid w:val="00EA223D"/>
    <w:rsid w:val="00EA2678"/>
    <w:rsid w:val="00EA27D9"/>
    <w:rsid w:val="00EA342B"/>
    <w:rsid w:val="00EA3D9A"/>
    <w:rsid w:val="00EA5BE6"/>
    <w:rsid w:val="00EB21FD"/>
    <w:rsid w:val="00EB2A10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3815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EF7A16"/>
    <w:rsid w:val="00F013AA"/>
    <w:rsid w:val="00F044ED"/>
    <w:rsid w:val="00F04647"/>
    <w:rsid w:val="00F05CBE"/>
    <w:rsid w:val="00F06F23"/>
    <w:rsid w:val="00F106CE"/>
    <w:rsid w:val="00F10B68"/>
    <w:rsid w:val="00F10CC0"/>
    <w:rsid w:val="00F14739"/>
    <w:rsid w:val="00F14934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6078"/>
    <w:rsid w:val="00F468EF"/>
    <w:rsid w:val="00F51B24"/>
    <w:rsid w:val="00F55936"/>
    <w:rsid w:val="00F64A47"/>
    <w:rsid w:val="00F72406"/>
    <w:rsid w:val="00F733C5"/>
    <w:rsid w:val="00F76E61"/>
    <w:rsid w:val="00F82526"/>
    <w:rsid w:val="00F83019"/>
    <w:rsid w:val="00F846D4"/>
    <w:rsid w:val="00F85E92"/>
    <w:rsid w:val="00F91A5E"/>
    <w:rsid w:val="00F9491E"/>
    <w:rsid w:val="00F95E00"/>
    <w:rsid w:val="00FA1D27"/>
    <w:rsid w:val="00FA3178"/>
    <w:rsid w:val="00FA35E9"/>
    <w:rsid w:val="00FA39C0"/>
    <w:rsid w:val="00FA50A8"/>
    <w:rsid w:val="00FA6916"/>
    <w:rsid w:val="00FA77B7"/>
    <w:rsid w:val="00FB0048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812"/>
    <w:rsid w:val="00FD6D4B"/>
    <w:rsid w:val="00FE0883"/>
    <w:rsid w:val="00FE23B1"/>
    <w:rsid w:val="00FE4CAA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AF0F-FB42-49ED-B81C-6F3187F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</Template>
  <TotalTime>28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Синькова</dc:creator>
  <cp:lastModifiedBy>Бараева Елена</cp:lastModifiedBy>
  <cp:revision>20</cp:revision>
  <cp:lastPrinted>2017-12-07T06:14:00Z</cp:lastPrinted>
  <dcterms:created xsi:type="dcterms:W3CDTF">2018-02-02T13:34:00Z</dcterms:created>
  <dcterms:modified xsi:type="dcterms:W3CDTF">2018-02-13T11:36:00Z</dcterms:modified>
</cp:coreProperties>
</file>