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94" w:rsidRDefault="00D94594" w:rsidP="00D94594">
      <w:pPr>
        <w:ind w:left="-567"/>
        <w:rPr>
          <w:sz w:val="26"/>
          <w:szCs w:val="26"/>
        </w:rPr>
      </w:pPr>
    </w:p>
    <w:p w:rsidR="00476D19" w:rsidRPr="00DF4B11" w:rsidRDefault="00476D19" w:rsidP="00476D19">
      <w:pPr>
        <w:pStyle w:val="1"/>
        <w:jc w:val="right"/>
        <w:rPr>
          <w:noProof/>
          <w:sz w:val="24"/>
          <w:szCs w:val="24"/>
        </w:rPr>
      </w:pPr>
      <w:r w:rsidRPr="00DF4B11">
        <w:rPr>
          <w:noProof/>
          <w:sz w:val="24"/>
          <w:szCs w:val="24"/>
        </w:rPr>
        <w:t>Проект</w:t>
      </w:r>
    </w:p>
    <w:p w:rsidR="00476D19" w:rsidRDefault="00476D19" w:rsidP="00476D19">
      <w:pPr>
        <w:pStyle w:val="3"/>
      </w:pPr>
    </w:p>
    <w:p w:rsidR="00476D19" w:rsidRDefault="00921272" w:rsidP="00476D19">
      <w:pPr>
        <w:pStyle w:val="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1in;height:93.75pt;visibility:visible">
            <v:imagedata r:id="rId8" o:title=""/>
          </v:shape>
        </w:pict>
      </w:r>
    </w:p>
    <w:p w:rsidR="00476D19" w:rsidRDefault="00476D19" w:rsidP="00476D19">
      <w:pPr>
        <w:pStyle w:val="1"/>
        <w:rPr>
          <w:szCs w:val="24"/>
        </w:rPr>
      </w:pPr>
      <w:r>
        <w:rPr>
          <w:szCs w:val="24"/>
        </w:rPr>
        <w:t xml:space="preserve">                            РЕСПУБЛИКА КАРЕЛИЯ</w:t>
      </w:r>
    </w:p>
    <w:p w:rsidR="00476D19" w:rsidRDefault="00476D19" w:rsidP="00476D19">
      <w:pPr>
        <w:jc w:val="center"/>
        <w:rPr>
          <w:sz w:val="16"/>
        </w:rPr>
      </w:pPr>
    </w:p>
    <w:p w:rsidR="00476D19" w:rsidRDefault="00476D19" w:rsidP="00476D19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476D19" w:rsidRDefault="00476D19" w:rsidP="00476D19">
      <w:pPr>
        <w:jc w:val="center"/>
        <w:rPr>
          <w:sz w:val="16"/>
        </w:rPr>
      </w:pPr>
    </w:p>
    <w:p w:rsidR="00476D19" w:rsidRDefault="00476D19" w:rsidP="00476D19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476D19" w:rsidTr="00476D19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19" w:rsidRDefault="00476D19" w:rsidP="00476D1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476D19" w:rsidRDefault="00476D19" w:rsidP="00476D19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19" w:rsidRDefault="00476D19" w:rsidP="00476D1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476D19" w:rsidRDefault="00476D19" w:rsidP="00476D19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476D19" w:rsidRDefault="00476D19" w:rsidP="00476D19">
      <w:pPr>
        <w:pStyle w:val="Iauiue1"/>
        <w:jc w:val="center"/>
        <w:rPr>
          <w:b/>
          <w:spacing w:val="20"/>
          <w:position w:val="-20"/>
          <w:sz w:val="32"/>
        </w:rPr>
      </w:pPr>
    </w:p>
    <w:p w:rsidR="00476D19" w:rsidRDefault="00476D19" w:rsidP="00476D19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476D19" w:rsidRDefault="00476D19" w:rsidP="00476D19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476D19" w:rsidTr="00476D19">
        <w:tc>
          <w:tcPr>
            <w:tcW w:w="506" w:type="dxa"/>
          </w:tcPr>
          <w:p w:rsidR="00476D19" w:rsidRDefault="00476D19" w:rsidP="00476D19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19" w:rsidRDefault="00476D19" w:rsidP="00476D1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476D19" w:rsidRDefault="00476D19" w:rsidP="00476D19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19" w:rsidRDefault="00476D19" w:rsidP="00476D1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476D19" w:rsidRDefault="00476D19" w:rsidP="00476D19">
      <w:pPr>
        <w:pStyle w:val="15"/>
        <w:jc w:val="both"/>
      </w:pPr>
      <w:r>
        <w:t xml:space="preserve">  </w:t>
      </w:r>
    </w:p>
    <w:p w:rsidR="00476D19" w:rsidRPr="002B51E7" w:rsidRDefault="00476D19" w:rsidP="00476D19">
      <w:pPr>
        <w:rPr>
          <w:szCs w:val="24"/>
        </w:rPr>
      </w:pPr>
      <w:r w:rsidRPr="00EE6981">
        <w:rPr>
          <w:sz w:val="26"/>
          <w:szCs w:val="26"/>
        </w:rPr>
        <w:t xml:space="preserve">О </w:t>
      </w:r>
      <w:r w:rsidRPr="002B51E7">
        <w:rPr>
          <w:szCs w:val="24"/>
        </w:rPr>
        <w:t>внесении  изменени</w:t>
      </w:r>
      <w:r w:rsidR="00D722C9">
        <w:rPr>
          <w:szCs w:val="24"/>
        </w:rPr>
        <w:t>я</w:t>
      </w:r>
      <w:r w:rsidRPr="002B51E7">
        <w:rPr>
          <w:szCs w:val="24"/>
        </w:rPr>
        <w:t xml:space="preserve">   в  Правила землепользования и </w:t>
      </w:r>
    </w:p>
    <w:p w:rsidR="00476D19" w:rsidRPr="002B51E7" w:rsidRDefault="00476D19" w:rsidP="00476D19">
      <w:pPr>
        <w:rPr>
          <w:szCs w:val="24"/>
        </w:rPr>
      </w:pPr>
      <w:r w:rsidRPr="002B51E7">
        <w:rPr>
          <w:szCs w:val="24"/>
        </w:rPr>
        <w:t xml:space="preserve">застройки  города  Петрозаводска в границах </w:t>
      </w:r>
    </w:p>
    <w:p w:rsidR="00476D19" w:rsidRPr="002B51E7" w:rsidRDefault="00476D19" w:rsidP="00476D19">
      <w:pPr>
        <w:rPr>
          <w:szCs w:val="24"/>
        </w:rPr>
      </w:pPr>
      <w:r w:rsidRPr="002B51E7">
        <w:rPr>
          <w:szCs w:val="24"/>
        </w:rPr>
        <w:t>территории Петрозаводского городского округа</w:t>
      </w:r>
    </w:p>
    <w:p w:rsidR="00476D19" w:rsidRPr="002B51E7" w:rsidRDefault="00476D19" w:rsidP="00476D19">
      <w:pPr>
        <w:rPr>
          <w:szCs w:val="24"/>
        </w:rPr>
      </w:pPr>
    </w:p>
    <w:p w:rsidR="00476D19" w:rsidRPr="002B51E7" w:rsidRDefault="00476D19" w:rsidP="00D94594">
      <w:pPr>
        <w:ind w:firstLine="850"/>
        <w:jc w:val="both"/>
        <w:rPr>
          <w:szCs w:val="24"/>
        </w:rPr>
      </w:pPr>
      <w:r w:rsidRPr="002B51E7">
        <w:rPr>
          <w:szCs w:val="24"/>
        </w:rPr>
        <w:t>В соответствии со статьями 31, 32, 33 Градостроительного кодекса Российской Федерации, учитывая протокол публичных слушаний</w:t>
      </w:r>
      <w:r w:rsidR="00F43172">
        <w:rPr>
          <w:szCs w:val="24"/>
        </w:rPr>
        <w:t xml:space="preserve"> </w:t>
      </w:r>
      <w:r w:rsidRPr="002B51E7">
        <w:rPr>
          <w:szCs w:val="24"/>
        </w:rPr>
        <w:t>от</w:t>
      </w:r>
      <w:r w:rsidR="00F43172">
        <w:rPr>
          <w:szCs w:val="24"/>
        </w:rPr>
        <w:t xml:space="preserve"> </w:t>
      </w:r>
      <w:r w:rsidR="00D94594">
        <w:rPr>
          <w:szCs w:val="24"/>
        </w:rPr>
        <w:t>10.01</w:t>
      </w:r>
      <w:r w:rsidR="00D64557">
        <w:rPr>
          <w:szCs w:val="24"/>
        </w:rPr>
        <w:t>.</w:t>
      </w:r>
      <w:r w:rsidRPr="002B51E7">
        <w:rPr>
          <w:szCs w:val="24"/>
        </w:rPr>
        <w:t>201</w:t>
      </w:r>
      <w:r w:rsidR="00D94594">
        <w:rPr>
          <w:szCs w:val="24"/>
        </w:rPr>
        <w:t>8</w:t>
      </w:r>
      <w:r w:rsidRPr="002B51E7">
        <w:rPr>
          <w:szCs w:val="24"/>
        </w:rPr>
        <w:t xml:space="preserve"> и заключение о результатах публичных слушаний от </w:t>
      </w:r>
      <w:r w:rsidR="00D94594">
        <w:rPr>
          <w:szCs w:val="24"/>
        </w:rPr>
        <w:t>10.0</w:t>
      </w:r>
      <w:r w:rsidR="009A4F6F">
        <w:rPr>
          <w:szCs w:val="24"/>
        </w:rPr>
        <w:t>1</w:t>
      </w:r>
      <w:r w:rsidR="00D722C9">
        <w:rPr>
          <w:szCs w:val="24"/>
        </w:rPr>
        <w:t>.</w:t>
      </w:r>
      <w:r w:rsidR="00096F3C" w:rsidRPr="002B51E7">
        <w:rPr>
          <w:szCs w:val="24"/>
        </w:rPr>
        <w:t>201</w:t>
      </w:r>
      <w:r w:rsidR="00D94594">
        <w:rPr>
          <w:szCs w:val="24"/>
        </w:rPr>
        <w:t>8</w:t>
      </w:r>
      <w:r w:rsidRPr="002B51E7">
        <w:rPr>
          <w:szCs w:val="24"/>
        </w:rPr>
        <w:t>, Петрозаводский городской Совет</w:t>
      </w:r>
    </w:p>
    <w:p w:rsidR="00476D19" w:rsidRPr="002B51E7" w:rsidRDefault="00476D19" w:rsidP="00D94594">
      <w:pPr>
        <w:ind w:firstLine="850"/>
        <w:jc w:val="both"/>
        <w:rPr>
          <w:szCs w:val="24"/>
        </w:rPr>
      </w:pPr>
    </w:p>
    <w:p w:rsidR="00476D19" w:rsidRPr="002B51E7" w:rsidRDefault="00476D19" w:rsidP="00D94594">
      <w:pPr>
        <w:jc w:val="both"/>
        <w:rPr>
          <w:szCs w:val="24"/>
        </w:rPr>
      </w:pPr>
      <w:r w:rsidRPr="002B51E7">
        <w:rPr>
          <w:szCs w:val="24"/>
        </w:rPr>
        <w:t>РЕШИЛ:</w:t>
      </w:r>
    </w:p>
    <w:p w:rsidR="00307387" w:rsidRDefault="00307387" w:rsidP="00D94594">
      <w:pPr>
        <w:ind w:firstLine="850"/>
        <w:jc w:val="both"/>
        <w:rPr>
          <w:szCs w:val="24"/>
        </w:rPr>
      </w:pPr>
      <w:r>
        <w:rPr>
          <w:szCs w:val="24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  <w:r w:rsidRPr="00BF068D">
        <w:t xml:space="preserve"> </w:t>
      </w:r>
    </w:p>
    <w:p w:rsidR="00307387" w:rsidRDefault="00307387" w:rsidP="00D94594">
      <w:pPr>
        <w:ind w:firstLine="850"/>
        <w:jc w:val="both"/>
      </w:pPr>
      <w:r>
        <w:rPr>
          <w:szCs w:val="24"/>
        </w:rPr>
        <w:t xml:space="preserve">- изменить </w:t>
      </w:r>
      <w:r>
        <w:t>природно-рекреационную зону (</w:t>
      </w:r>
      <w:proofErr w:type="spellStart"/>
      <w:r>
        <w:t>Рпр</w:t>
      </w:r>
      <w:proofErr w:type="spellEnd"/>
      <w:r>
        <w:t xml:space="preserve">) </w:t>
      </w:r>
      <w:r w:rsidR="00D94594">
        <w:t xml:space="preserve">на зону </w:t>
      </w:r>
      <w:r w:rsidR="00D94594" w:rsidRPr="00AF5570">
        <w:t>многофункциональной общественно-деловой застройки районного значения (Ор) для земельного участка с кадастровым номером 10:01:0</w:t>
      </w:r>
      <w:r w:rsidR="00D94594">
        <w:t xml:space="preserve">120101:5522 площадью 4455 </w:t>
      </w:r>
      <w:proofErr w:type="spellStart"/>
      <w:r w:rsidR="00D94594">
        <w:t>кв</w:t>
      </w:r>
      <w:proofErr w:type="gramStart"/>
      <w:r w:rsidR="00D94594">
        <w:t>.м</w:t>
      </w:r>
      <w:proofErr w:type="spellEnd"/>
      <w:proofErr w:type="gramEnd"/>
      <w:r w:rsidR="00D94594" w:rsidRPr="00AF5570">
        <w:t>, находящегося в</w:t>
      </w:r>
      <w:r w:rsidR="00D94594">
        <w:t xml:space="preserve"> </w:t>
      </w:r>
      <w:r w:rsidR="00D94594" w:rsidRPr="00AF5570">
        <w:t>районе</w:t>
      </w:r>
      <w:r w:rsidR="00D94594">
        <w:t xml:space="preserve"> </w:t>
      </w:r>
      <w:r w:rsidR="00D94594" w:rsidRPr="00AF5570">
        <w:t>пр</w:t>
      </w:r>
      <w:r w:rsidR="00F43172">
        <w:t xml:space="preserve">оспекта </w:t>
      </w:r>
      <w:r w:rsidR="00D94594" w:rsidRPr="00AF5570">
        <w:t>Лесного</w:t>
      </w:r>
      <w:r w:rsidR="00D94594">
        <w:t>,</w:t>
      </w:r>
      <w:r>
        <w:t xml:space="preserve"> согласно схеме. </w:t>
      </w:r>
    </w:p>
    <w:p w:rsidR="002B51E7" w:rsidRDefault="002B51E7" w:rsidP="00476D19">
      <w:pPr>
        <w:ind w:right="-1" w:firstLine="851"/>
        <w:jc w:val="both"/>
        <w:rPr>
          <w:szCs w:val="24"/>
        </w:rPr>
      </w:pPr>
    </w:p>
    <w:p w:rsidR="00147085" w:rsidRPr="002B51E7" w:rsidRDefault="00147085" w:rsidP="00476D19">
      <w:pPr>
        <w:ind w:right="-1" w:firstLine="851"/>
        <w:jc w:val="both"/>
        <w:rPr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476D19" w:rsidRPr="002B51E7" w:rsidTr="00476D19">
        <w:tc>
          <w:tcPr>
            <w:tcW w:w="4395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  <w:r w:rsidRPr="002B51E7">
              <w:rPr>
                <w:szCs w:val="24"/>
              </w:rPr>
              <w:t xml:space="preserve">Председатель </w:t>
            </w:r>
            <w:proofErr w:type="gramStart"/>
            <w:r w:rsidRPr="002B51E7">
              <w:rPr>
                <w:szCs w:val="24"/>
              </w:rPr>
              <w:t>Петрозаводского</w:t>
            </w:r>
            <w:proofErr w:type="gramEnd"/>
          </w:p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476D19" w:rsidRPr="002B51E7" w:rsidTr="00476D19">
        <w:tc>
          <w:tcPr>
            <w:tcW w:w="4395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</w:p>
        </w:tc>
        <w:tc>
          <w:tcPr>
            <w:tcW w:w="5068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</w:p>
        </w:tc>
      </w:tr>
      <w:tr w:rsidR="00476D19" w:rsidRPr="002B51E7" w:rsidTr="00476D19">
        <w:tc>
          <w:tcPr>
            <w:tcW w:w="4395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Г.П. </w:t>
            </w:r>
            <w:proofErr w:type="spellStart"/>
            <w:r w:rsidRPr="002B51E7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>И.Ю. Мирошник</w:t>
            </w:r>
          </w:p>
        </w:tc>
      </w:tr>
    </w:tbl>
    <w:p w:rsidR="00476D19" w:rsidRPr="002B51E7" w:rsidRDefault="00476D19" w:rsidP="00476D19">
      <w:pPr>
        <w:jc w:val="both"/>
        <w:rPr>
          <w:szCs w:val="24"/>
        </w:rPr>
      </w:pPr>
    </w:p>
    <w:p w:rsidR="00476D19" w:rsidRPr="002B51E7" w:rsidRDefault="00476D19" w:rsidP="00476D19">
      <w:pPr>
        <w:jc w:val="both"/>
        <w:rPr>
          <w:szCs w:val="24"/>
        </w:rPr>
      </w:pPr>
    </w:p>
    <w:p w:rsidR="00476D19" w:rsidRDefault="00476D19" w:rsidP="00476D19">
      <w:pPr>
        <w:jc w:val="both"/>
        <w:rPr>
          <w:szCs w:val="24"/>
        </w:rPr>
      </w:pPr>
    </w:p>
    <w:p w:rsidR="00147085" w:rsidRDefault="00147085" w:rsidP="00476D19">
      <w:pPr>
        <w:jc w:val="both"/>
        <w:rPr>
          <w:szCs w:val="24"/>
        </w:rPr>
      </w:pPr>
    </w:p>
    <w:p w:rsidR="00147085" w:rsidRDefault="00147085" w:rsidP="00476D19">
      <w:pPr>
        <w:jc w:val="both"/>
        <w:rPr>
          <w:szCs w:val="24"/>
        </w:rPr>
      </w:pPr>
    </w:p>
    <w:p w:rsidR="00147085" w:rsidRDefault="00147085" w:rsidP="00476D19">
      <w:pPr>
        <w:jc w:val="both"/>
        <w:rPr>
          <w:szCs w:val="24"/>
        </w:rPr>
      </w:pPr>
    </w:p>
    <w:p w:rsidR="00476D19" w:rsidRDefault="00476D19" w:rsidP="00476D19">
      <w:pPr>
        <w:jc w:val="both"/>
        <w:rPr>
          <w:sz w:val="20"/>
        </w:rPr>
      </w:pPr>
    </w:p>
    <w:p w:rsidR="00476D19" w:rsidRPr="0047230A" w:rsidRDefault="00476D19" w:rsidP="00476D19">
      <w:pPr>
        <w:jc w:val="both"/>
        <w:rPr>
          <w:sz w:val="20"/>
        </w:rPr>
      </w:pPr>
      <w:r w:rsidRPr="0047230A">
        <w:rPr>
          <w:sz w:val="20"/>
        </w:rPr>
        <w:t>Проект решения подготовлен комитетом экономики и управления муниципальным имуществом Администрации Петрозаводского городского округа.</w:t>
      </w:r>
    </w:p>
    <w:p w:rsidR="00307387" w:rsidRPr="009A2B2C" w:rsidRDefault="00307387" w:rsidP="00307387">
      <w:pPr>
        <w:ind w:left="576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307387" w:rsidRPr="009A2B2C" w:rsidRDefault="00307387" w:rsidP="00307387">
      <w:pPr>
        <w:ind w:left="5812"/>
        <w:jc w:val="both"/>
        <w:rPr>
          <w:szCs w:val="24"/>
          <w:u w:val="single"/>
        </w:rPr>
      </w:pPr>
      <w:r w:rsidRPr="009A2B2C">
        <w:rPr>
          <w:szCs w:val="24"/>
        </w:rPr>
        <w:t>от  ___________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307387" w:rsidRDefault="00307387" w:rsidP="00307387">
      <w:pPr>
        <w:rPr>
          <w:szCs w:val="24"/>
        </w:rPr>
      </w:pPr>
    </w:p>
    <w:p w:rsidR="00307387" w:rsidRPr="009A2B2C" w:rsidRDefault="00307387" w:rsidP="00307387">
      <w:pPr>
        <w:rPr>
          <w:szCs w:val="24"/>
        </w:rPr>
      </w:pPr>
    </w:p>
    <w:p w:rsidR="00307387" w:rsidRPr="009A2B2C" w:rsidRDefault="00307387" w:rsidP="00307387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307387" w:rsidRDefault="00307387" w:rsidP="00307387">
      <w:pPr>
        <w:jc w:val="center"/>
        <w:rPr>
          <w:szCs w:val="24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307387" w:rsidRDefault="00307387" w:rsidP="00307387">
      <w:pPr>
        <w:jc w:val="center"/>
        <w:rPr>
          <w:szCs w:val="24"/>
        </w:rPr>
      </w:pPr>
    </w:p>
    <w:p w:rsidR="00307387" w:rsidRDefault="00307387" w:rsidP="00307387">
      <w:pPr>
        <w:jc w:val="center"/>
        <w:rPr>
          <w:szCs w:val="24"/>
        </w:rPr>
      </w:pPr>
    </w:p>
    <w:p w:rsidR="00C714FB" w:rsidRDefault="00921272" w:rsidP="00307387">
      <w:pPr>
        <w:jc w:val="center"/>
        <w:rPr>
          <w:szCs w:val="24"/>
        </w:rPr>
      </w:pPr>
      <w:r>
        <w:rPr>
          <w:szCs w:val="24"/>
        </w:rPr>
        <w:pict>
          <v:shape id="_x0000_i1026" type="#_x0000_t75" style="width:312.75pt;height:253.5pt">
            <v:imagedata r:id="rId9" o:title="СигмаРЦдо1"/>
          </v:shape>
        </w:pict>
      </w:r>
    </w:p>
    <w:p w:rsidR="009A4F6F" w:rsidRDefault="009A4F6F" w:rsidP="00307387">
      <w:pPr>
        <w:jc w:val="center"/>
        <w:rPr>
          <w:szCs w:val="24"/>
        </w:rPr>
      </w:pPr>
    </w:p>
    <w:p w:rsidR="00C714FB" w:rsidRDefault="00C714FB" w:rsidP="00307387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9A4F6F" w:rsidRDefault="009A4F6F" w:rsidP="00307387">
      <w:pPr>
        <w:jc w:val="center"/>
        <w:rPr>
          <w:szCs w:val="24"/>
        </w:rPr>
      </w:pPr>
    </w:p>
    <w:p w:rsidR="00C714FB" w:rsidRDefault="00921272" w:rsidP="00307387">
      <w:pPr>
        <w:jc w:val="center"/>
        <w:rPr>
          <w:szCs w:val="24"/>
        </w:rPr>
      </w:pPr>
      <w:r>
        <w:rPr>
          <w:szCs w:val="24"/>
        </w:rPr>
        <w:pict>
          <v:shape id="_x0000_i1027" type="#_x0000_t75" style="width:312.75pt;height:253.5pt">
            <v:imagedata r:id="rId10" o:title="Сигмарцпосле1"/>
          </v:shape>
        </w:pict>
      </w:r>
    </w:p>
    <w:p w:rsidR="00C714FB" w:rsidRDefault="00C714FB" w:rsidP="00307387">
      <w:pPr>
        <w:jc w:val="center"/>
        <w:rPr>
          <w:szCs w:val="24"/>
        </w:rPr>
      </w:pPr>
    </w:p>
    <w:p w:rsidR="00DA1CBF" w:rsidRDefault="00DA1CBF" w:rsidP="00D722C9">
      <w:pPr>
        <w:ind w:left="5812"/>
        <w:rPr>
          <w:szCs w:val="24"/>
        </w:rPr>
      </w:pPr>
      <w:bookmarkStart w:id="0" w:name="_GoBack"/>
      <w:bookmarkEnd w:id="0"/>
    </w:p>
    <w:sectPr w:rsidR="00DA1CBF" w:rsidSect="00876793">
      <w:footerReference w:type="default" r:id="rId11"/>
      <w:pgSz w:w="11907" w:h="16840" w:code="9"/>
      <w:pgMar w:top="851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99" w:rsidRDefault="00AF1099" w:rsidP="00213CB3">
      <w:r>
        <w:separator/>
      </w:r>
    </w:p>
  </w:endnote>
  <w:endnote w:type="continuationSeparator" w:id="0">
    <w:p w:rsidR="00AF1099" w:rsidRDefault="00AF1099" w:rsidP="002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92" w:rsidRPr="00B837CA" w:rsidRDefault="004B7C92" w:rsidP="00B837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99" w:rsidRDefault="00AF1099" w:rsidP="00213CB3">
      <w:r>
        <w:separator/>
      </w:r>
    </w:p>
  </w:footnote>
  <w:footnote w:type="continuationSeparator" w:id="0">
    <w:p w:rsidR="00AF1099" w:rsidRDefault="00AF1099" w:rsidP="002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2"/>
    <w:multiLevelType w:val="multilevel"/>
    <w:tmpl w:val="24D8B7D8"/>
    <w:name w:val="WW8Num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6"/>
    <w:multiLevelType w:val="singleLevel"/>
    <w:tmpl w:val="00000016"/>
    <w:name w:val="WW8Num1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3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4">
    <w:nsid w:val="00000018"/>
    <w:multiLevelType w:val="singleLevel"/>
    <w:tmpl w:val="00000018"/>
    <w:name w:val="WW8Num11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/>
        <w:sz w:val="28"/>
      </w:rPr>
    </w:lvl>
  </w:abstractNum>
  <w:abstractNum w:abstractNumId="7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>
    <w:nsid w:val="02A34CB6"/>
    <w:multiLevelType w:val="hybridMultilevel"/>
    <w:tmpl w:val="0FA22AAC"/>
    <w:lvl w:ilvl="0" w:tplc="B9AEC0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6EC1213"/>
    <w:multiLevelType w:val="hybridMultilevel"/>
    <w:tmpl w:val="457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55E2F81"/>
    <w:multiLevelType w:val="multilevel"/>
    <w:tmpl w:val="4FA85F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>
    <w:nsid w:val="3666257A"/>
    <w:multiLevelType w:val="hybridMultilevel"/>
    <w:tmpl w:val="C80C1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DF51B6B"/>
    <w:multiLevelType w:val="hybridMultilevel"/>
    <w:tmpl w:val="8DD6C57E"/>
    <w:lvl w:ilvl="0" w:tplc="333A9AA8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754E2B"/>
    <w:multiLevelType w:val="hybridMultilevel"/>
    <w:tmpl w:val="19A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BAD43EE"/>
    <w:multiLevelType w:val="hybridMultilevel"/>
    <w:tmpl w:val="AFACDDE2"/>
    <w:lvl w:ilvl="0" w:tplc="B4E06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F3335E2"/>
    <w:multiLevelType w:val="multilevel"/>
    <w:tmpl w:val="ACB4F26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9F2BA5"/>
    <w:multiLevelType w:val="hybridMultilevel"/>
    <w:tmpl w:val="3446D7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9D2409D"/>
    <w:multiLevelType w:val="hybridMultilevel"/>
    <w:tmpl w:val="085AA59A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2">
    <w:nsid w:val="7ACC313E"/>
    <w:multiLevelType w:val="hybridMultilevel"/>
    <w:tmpl w:val="AC12D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20"/>
  </w:num>
  <w:num w:numId="17">
    <w:abstractNumId w:val="9"/>
  </w:num>
  <w:num w:numId="18">
    <w:abstractNumId w:val="22"/>
  </w:num>
  <w:num w:numId="19">
    <w:abstractNumId w:val="15"/>
  </w:num>
  <w:num w:numId="20">
    <w:abstractNumId w:val="21"/>
  </w:num>
  <w:num w:numId="21">
    <w:abstractNumId w:val="16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C91"/>
    <w:rsid w:val="00002877"/>
    <w:rsid w:val="00002A10"/>
    <w:rsid w:val="000046A2"/>
    <w:rsid w:val="00007DFC"/>
    <w:rsid w:val="00011700"/>
    <w:rsid w:val="00015AC7"/>
    <w:rsid w:val="000173EC"/>
    <w:rsid w:val="00017EC4"/>
    <w:rsid w:val="00020A59"/>
    <w:rsid w:val="0002222F"/>
    <w:rsid w:val="00023927"/>
    <w:rsid w:val="00024BE6"/>
    <w:rsid w:val="00033A13"/>
    <w:rsid w:val="00035CDE"/>
    <w:rsid w:val="00036E08"/>
    <w:rsid w:val="000412D0"/>
    <w:rsid w:val="000440DF"/>
    <w:rsid w:val="0005077F"/>
    <w:rsid w:val="000525C3"/>
    <w:rsid w:val="00053F4C"/>
    <w:rsid w:val="0005436D"/>
    <w:rsid w:val="00070B13"/>
    <w:rsid w:val="00070CDA"/>
    <w:rsid w:val="00077362"/>
    <w:rsid w:val="00083A1C"/>
    <w:rsid w:val="00085B04"/>
    <w:rsid w:val="00087648"/>
    <w:rsid w:val="00091D52"/>
    <w:rsid w:val="000937B2"/>
    <w:rsid w:val="00094585"/>
    <w:rsid w:val="0009611C"/>
    <w:rsid w:val="00096F3C"/>
    <w:rsid w:val="000A0EAD"/>
    <w:rsid w:val="000A4456"/>
    <w:rsid w:val="000A54B4"/>
    <w:rsid w:val="000B0114"/>
    <w:rsid w:val="000B14CF"/>
    <w:rsid w:val="000B30AA"/>
    <w:rsid w:val="000B4258"/>
    <w:rsid w:val="000B710C"/>
    <w:rsid w:val="000B7473"/>
    <w:rsid w:val="000C12DA"/>
    <w:rsid w:val="000C130D"/>
    <w:rsid w:val="000C1EBF"/>
    <w:rsid w:val="000C3010"/>
    <w:rsid w:val="000C79C8"/>
    <w:rsid w:val="000D0ED2"/>
    <w:rsid w:val="000D33AC"/>
    <w:rsid w:val="000D4A37"/>
    <w:rsid w:val="000D5F99"/>
    <w:rsid w:val="000E2698"/>
    <w:rsid w:val="000F3D18"/>
    <w:rsid w:val="000F67C1"/>
    <w:rsid w:val="001007A8"/>
    <w:rsid w:val="001016B5"/>
    <w:rsid w:val="00103304"/>
    <w:rsid w:val="001052FB"/>
    <w:rsid w:val="00113A51"/>
    <w:rsid w:val="0011415B"/>
    <w:rsid w:val="00115354"/>
    <w:rsid w:val="001206DD"/>
    <w:rsid w:val="00121C38"/>
    <w:rsid w:val="00122798"/>
    <w:rsid w:val="0013515F"/>
    <w:rsid w:val="0013557D"/>
    <w:rsid w:val="001416E5"/>
    <w:rsid w:val="0014549D"/>
    <w:rsid w:val="00146031"/>
    <w:rsid w:val="00147085"/>
    <w:rsid w:val="0015460F"/>
    <w:rsid w:val="0016052A"/>
    <w:rsid w:val="001613F4"/>
    <w:rsid w:val="00163048"/>
    <w:rsid w:val="00166213"/>
    <w:rsid w:val="0016735B"/>
    <w:rsid w:val="001679FC"/>
    <w:rsid w:val="00172458"/>
    <w:rsid w:val="001734A2"/>
    <w:rsid w:val="001743CF"/>
    <w:rsid w:val="00174932"/>
    <w:rsid w:val="00177A50"/>
    <w:rsid w:val="00180594"/>
    <w:rsid w:val="00180D6D"/>
    <w:rsid w:val="001848C7"/>
    <w:rsid w:val="00184E13"/>
    <w:rsid w:val="00186DC1"/>
    <w:rsid w:val="001872A0"/>
    <w:rsid w:val="0019302E"/>
    <w:rsid w:val="00193E21"/>
    <w:rsid w:val="00194BC1"/>
    <w:rsid w:val="001958DE"/>
    <w:rsid w:val="00196501"/>
    <w:rsid w:val="00196D63"/>
    <w:rsid w:val="001A07C8"/>
    <w:rsid w:val="001A2BD8"/>
    <w:rsid w:val="001A3DC0"/>
    <w:rsid w:val="001A5DFA"/>
    <w:rsid w:val="001B33E7"/>
    <w:rsid w:val="001B5927"/>
    <w:rsid w:val="001B6898"/>
    <w:rsid w:val="001C5265"/>
    <w:rsid w:val="001D0D4F"/>
    <w:rsid w:val="001D1FB8"/>
    <w:rsid w:val="001D2A1F"/>
    <w:rsid w:val="001E5C79"/>
    <w:rsid w:val="001E740D"/>
    <w:rsid w:val="001E75A8"/>
    <w:rsid w:val="001F0725"/>
    <w:rsid w:val="001F1442"/>
    <w:rsid w:val="001F333F"/>
    <w:rsid w:val="001F4C47"/>
    <w:rsid w:val="001F621F"/>
    <w:rsid w:val="002039BA"/>
    <w:rsid w:val="002048CC"/>
    <w:rsid w:val="00213CB3"/>
    <w:rsid w:val="00213F58"/>
    <w:rsid w:val="00214080"/>
    <w:rsid w:val="0021516A"/>
    <w:rsid w:val="00215396"/>
    <w:rsid w:val="00217369"/>
    <w:rsid w:val="00220897"/>
    <w:rsid w:val="0022688E"/>
    <w:rsid w:val="00231C32"/>
    <w:rsid w:val="00232C55"/>
    <w:rsid w:val="00235C39"/>
    <w:rsid w:val="00237E0F"/>
    <w:rsid w:val="00240B78"/>
    <w:rsid w:val="00241CC7"/>
    <w:rsid w:val="002433D5"/>
    <w:rsid w:val="00244F9A"/>
    <w:rsid w:val="002516A2"/>
    <w:rsid w:val="002527A9"/>
    <w:rsid w:val="00253B2A"/>
    <w:rsid w:val="0025618F"/>
    <w:rsid w:val="00260E85"/>
    <w:rsid w:val="002631CA"/>
    <w:rsid w:val="00266756"/>
    <w:rsid w:val="00270B33"/>
    <w:rsid w:val="00275656"/>
    <w:rsid w:val="00277566"/>
    <w:rsid w:val="002800BA"/>
    <w:rsid w:val="0028264A"/>
    <w:rsid w:val="00285EC5"/>
    <w:rsid w:val="00287987"/>
    <w:rsid w:val="00294037"/>
    <w:rsid w:val="00296F04"/>
    <w:rsid w:val="002A433C"/>
    <w:rsid w:val="002A4ECD"/>
    <w:rsid w:val="002A5C72"/>
    <w:rsid w:val="002A5E73"/>
    <w:rsid w:val="002B07B3"/>
    <w:rsid w:val="002B51E7"/>
    <w:rsid w:val="002B58B0"/>
    <w:rsid w:val="002B6C81"/>
    <w:rsid w:val="002C1795"/>
    <w:rsid w:val="002D2350"/>
    <w:rsid w:val="002F0835"/>
    <w:rsid w:val="002F1C2F"/>
    <w:rsid w:val="003020B2"/>
    <w:rsid w:val="00307387"/>
    <w:rsid w:val="00307EB3"/>
    <w:rsid w:val="00317103"/>
    <w:rsid w:val="00321586"/>
    <w:rsid w:val="0032186E"/>
    <w:rsid w:val="003257BE"/>
    <w:rsid w:val="003302A2"/>
    <w:rsid w:val="00333D1E"/>
    <w:rsid w:val="00340317"/>
    <w:rsid w:val="00345598"/>
    <w:rsid w:val="00346735"/>
    <w:rsid w:val="00351E16"/>
    <w:rsid w:val="00352709"/>
    <w:rsid w:val="00355E44"/>
    <w:rsid w:val="00364817"/>
    <w:rsid w:val="00370120"/>
    <w:rsid w:val="00373977"/>
    <w:rsid w:val="00376729"/>
    <w:rsid w:val="003771FA"/>
    <w:rsid w:val="00382998"/>
    <w:rsid w:val="00390B5F"/>
    <w:rsid w:val="00391608"/>
    <w:rsid w:val="00391FAE"/>
    <w:rsid w:val="00394F90"/>
    <w:rsid w:val="003A546C"/>
    <w:rsid w:val="003B1E8A"/>
    <w:rsid w:val="003B21A5"/>
    <w:rsid w:val="003B3131"/>
    <w:rsid w:val="003B381A"/>
    <w:rsid w:val="003B6D7F"/>
    <w:rsid w:val="003B708B"/>
    <w:rsid w:val="003C2BBA"/>
    <w:rsid w:val="003C360F"/>
    <w:rsid w:val="003C596F"/>
    <w:rsid w:val="003D0ABE"/>
    <w:rsid w:val="003D2D4D"/>
    <w:rsid w:val="003D4C4A"/>
    <w:rsid w:val="003D52EA"/>
    <w:rsid w:val="003E6850"/>
    <w:rsid w:val="003E7BE2"/>
    <w:rsid w:val="003F1B4C"/>
    <w:rsid w:val="003F3D6D"/>
    <w:rsid w:val="003F5E5D"/>
    <w:rsid w:val="004028B0"/>
    <w:rsid w:val="00402ED6"/>
    <w:rsid w:val="004060B4"/>
    <w:rsid w:val="00406976"/>
    <w:rsid w:val="00412BEF"/>
    <w:rsid w:val="004143D3"/>
    <w:rsid w:val="00415769"/>
    <w:rsid w:val="0041635B"/>
    <w:rsid w:val="004165CB"/>
    <w:rsid w:val="004171C7"/>
    <w:rsid w:val="00417A58"/>
    <w:rsid w:val="00417F5A"/>
    <w:rsid w:val="00423791"/>
    <w:rsid w:val="004256CB"/>
    <w:rsid w:val="004306E3"/>
    <w:rsid w:val="00430705"/>
    <w:rsid w:val="0043688E"/>
    <w:rsid w:val="0043734F"/>
    <w:rsid w:val="00440D10"/>
    <w:rsid w:val="004441E7"/>
    <w:rsid w:val="004464F0"/>
    <w:rsid w:val="00450889"/>
    <w:rsid w:val="00461368"/>
    <w:rsid w:val="00464153"/>
    <w:rsid w:val="004646B2"/>
    <w:rsid w:val="00470112"/>
    <w:rsid w:val="00472181"/>
    <w:rsid w:val="0047230A"/>
    <w:rsid w:val="0047260C"/>
    <w:rsid w:val="004727DC"/>
    <w:rsid w:val="00473518"/>
    <w:rsid w:val="004735B9"/>
    <w:rsid w:val="00476D19"/>
    <w:rsid w:val="00480233"/>
    <w:rsid w:val="00480A64"/>
    <w:rsid w:val="004811EB"/>
    <w:rsid w:val="004816DB"/>
    <w:rsid w:val="0048201E"/>
    <w:rsid w:val="00484401"/>
    <w:rsid w:val="00484690"/>
    <w:rsid w:val="004848AC"/>
    <w:rsid w:val="004862A7"/>
    <w:rsid w:val="0049071E"/>
    <w:rsid w:val="00491294"/>
    <w:rsid w:val="004953A1"/>
    <w:rsid w:val="00497C1A"/>
    <w:rsid w:val="004A1730"/>
    <w:rsid w:val="004A29ED"/>
    <w:rsid w:val="004A3D43"/>
    <w:rsid w:val="004A4A2E"/>
    <w:rsid w:val="004A4F73"/>
    <w:rsid w:val="004B3329"/>
    <w:rsid w:val="004B7C92"/>
    <w:rsid w:val="004C3077"/>
    <w:rsid w:val="004C767D"/>
    <w:rsid w:val="004D0DE9"/>
    <w:rsid w:val="004D5189"/>
    <w:rsid w:val="004D70C0"/>
    <w:rsid w:val="004E0086"/>
    <w:rsid w:val="004E48CD"/>
    <w:rsid w:val="004E5B91"/>
    <w:rsid w:val="004E5C69"/>
    <w:rsid w:val="004E60D6"/>
    <w:rsid w:val="004F0776"/>
    <w:rsid w:val="004F3D6C"/>
    <w:rsid w:val="004F609D"/>
    <w:rsid w:val="00501938"/>
    <w:rsid w:val="0050457B"/>
    <w:rsid w:val="00507F3E"/>
    <w:rsid w:val="00511497"/>
    <w:rsid w:val="005115BE"/>
    <w:rsid w:val="0051244B"/>
    <w:rsid w:val="005174FE"/>
    <w:rsid w:val="005201DF"/>
    <w:rsid w:val="0052124E"/>
    <w:rsid w:val="0052588C"/>
    <w:rsid w:val="005258E3"/>
    <w:rsid w:val="00527284"/>
    <w:rsid w:val="0053316D"/>
    <w:rsid w:val="0053578E"/>
    <w:rsid w:val="0054348C"/>
    <w:rsid w:val="00553F4D"/>
    <w:rsid w:val="00553F60"/>
    <w:rsid w:val="005544BC"/>
    <w:rsid w:val="0055550A"/>
    <w:rsid w:val="00557DC5"/>
    <w:rsid w:val="005613D9"/>
    <w:rsid w:val="0056262B"/>
    <w:rsid w:val="005676D8"/>
    <w:rsid w:val="00575130"/>
    <w:rsid w:val="00575798"/>
    <w:rsid w:val="00575845"/>
    <w:rsid w:val="0057615C"/>
    <w:rsid w:val="005769D1"/>
    <w:rsid w:val="00577C07"/>
    <w:rsid w:val="00580402"/>
    <w:rsid w:val="00586FFA"/>
    <w:rsid w:val="005A3AC8"/>
    <w:rsid w:val="005A5F95"/>
    <w:rsid w:val="005B04B9"/>
    <w:rsid w:val="005B2CCA"/>
    <w:rsid w:val="005C2DE2"/>
    <w:rsid w:val="005D422C"/>
    <w:rsid w:val="005D73C5"/>
    <w:rsid w:val="005E6243"/>
    <w:rsid w:val="005E6D02"/>
    <w:rsid w:val="005F169E"/>
    <w:rsid w:val="005F2F31"/>
    <w:rsid w:val="005F3980"/>
    <w:rsid w:val="00602C59"/>
    <w:rsid w:val="00603C17"/>
    <w:rsid w:val="00604FA9"/>
    <w:rsid w:val="00612721"/>
    <w:rsid w:val="0062298A"/>
    <w:rsid w:val="00624F7B"/>
    <w:rsid w:val="00632306"/>
    <w:rsid w:val="00632EB0"/>
    <w:rsid w:val="00636BD3"/>
    <w:rsid w:val="00641396"/>
    <w:rsid w:val="00652055"/>
    <w:rsid w:val="0066201E"/>
    <w:rsid w:val="006633B1"/>
    <w:rsid w:val="006653E0"/>
    <w:rsid w:val="006654E9"/>
    <w:rsid w:val="006673B4"/>
    <w:rsid w:val="00671A1D"/>
    <w:rsid w:val="00673CB8"/>
    <w:rsid w:val="006852C2"/>
    <w:rsid w:val="00685E65"/>
    <w:rsid w:val="0068722D"/>
    <w:rsid w:val="00693B70"/>
    <w:rsid w:val="00694158"/>
    <w:rsid w:val="006968CA"/>
    <w:rsid w:val="00697E70"/>
    <w:rsid w:val="006A0DE6"/>
    <w:rsid w:val="006A3537"/>
    <w:rsid w:val="006A73FB"/>
    <w:rsid w:val="006A7B58"/>
    <w:rsid w:val="006A7C56"/>
    <w:rsid w:val="006B0643"/>
    <w:rsid w:val="006B1DF3"/>
    <w:rsid w:val="006B4B3D"/>
    <w:rsid w:val="006C4DA8"/>
    <w:rsid w:val="006C7DD1"/>
    <w:rsid w:val="006D02F7"/>
    <w:rsid w:val="006D08C9"/>
    <w:rsid w:val="006D31CE"/>
    <w:rsid w:val="006D5243"/>
    <w:rsid w:val="006D5B55"/>
    <w:rsid w:val="006E07A6"/>
    <w:rsid w:val="006E1B53"/>
    <w:rsid w:val="006E2716"/>
    <w:rsid w:val="006E5CFB"/>
    <w:rsid w:val="006F40AE"/>
    <w:rsid w:val="006F5EDC"/>
    <w:rsid w:val="00700B54"/>
    <w:rsid w:val="00701284"/>
    <w:rsid w:val="007038A7"/>
    <w:rsid w:val="007107F2"/>
    <w:rsid w:val="00717A39"/>
    <w:rsid w:val="00717E0B"/>
    <w:rsid w:val="00720174"/>
    <w:rsid w:val="00723B16"/>
    <w:rsid w:val="007252A4"/>
    <w:rsid w:val="007436DD"/>
    <w:rsid w:val="007452AB"/>
    <w:rsid w:val="0074756D"/>
    <w:rsid w:val="0075133E"/>
    <w:rsid w:val="007538CD"/>
    <w:rsid w:val="00756F85"/>
    <w:rsid w:val="007603B4"/>
    <w:rsid w:val="007640CF"/>
    <w:rsid w:val="0076463B"/>
    <w:rsid w:val="00765B76"/>
    <w:rsid w:val="00767110"/>
    <w:rsid w:val="00773DB5"/>
    <w:rsid w:val="00777C91"/>
    <w:rsid w:val="00781375"/>
    <w:rsid w:val="007836D1"/>
    <w:rsid w:val="00784351"/>
    <w:rsid w:val="007856BB"/>
    <w:rsid w:val="007871C3"/>
    <w:rsid w:val="007873F3"/>
    <w:rsid w:val="00790F40"/>
    <w:rsid w:val="007A1D3E"/>
    <w:rsid w:val="007A34F7"/>
    <w:rsid w:val="007A5082"/>
    <w:rsid w:val="007A691B"/>
    <w:rsid w:val="007B00C3"/>
    <w:rsid w:val="007B0200"/>
    <w:rsid w:val="007B4681"/>
    <w:rsid w:val="007B56B9"/>
    <w:rsid w:val="007B7CEE"/>
    <w:rsid w:val="007C4B2E"/>
    <w:rsid w:val="007C58EA"/>
    <w:rsid w:val="007C6386"/>
    <w:rsid w:val="007D07F4"/>
    <w:rsid w:val="007D32FF"/>
    <w:rsid w:val="007E0954"/>
    <w:rsid w:val="007E2D1F"/>
    <w:rsid w:val="007E2E5D"/>
    <w:rsid w:val="007E6CA2"/>
    <w:rsid w:val="007E7662"/>
    <w:rsid w:val="007E788B"/>
    <w:rsid w:val="007E7B3F"/>
    <w:rsid w:val="007F09AB"/>
    <w:rsid w:val="007F1E46"/>
    <w:rsid w:val="007F7621"/>
    <w:rsid w:val="008012AC"/>
    <w:rsid w:val="00802CB8"/>
    <w:rsid w:val="00812BA2"/>
    <w:rsid w:val="00814B1D"/>
    <w:rsid w:val="00814C18"/>
    <w:rsid w:val="00817924"/>
    <w:rsid w:val="0082100A"/>
    <w:rsid w:val="008255FD"/>
    <w:rsid w:val="0083039B"/>
    <w:rsid w:val="00835D67"/>
    <w:rsid w:val="00845B9A"/>
    <w:rsid w:val="00850ADF"/>
    <w:rsid w:val="00850F25"/>
    <w:rsid w:val="0085142B"/>
    <w:rsid w:val="008520BF"/>
    <w:rsid w:val="00852C5B"/>
    <w:rsid w:val="00854461"/>
    <w:rsid w:val="00855ED9"/>
    <w:rsid w:val="008647F5"/>
    <w:rsid w:val="00867665"/>
    <w:rsid w:val="00871178"/>
    <w:rsid w:val="00873A3B"/>
    <w:rsid w:val="00876793"/>
    <w:rsid w:val="00880E41"/>
    <w:rsid w:val="008919FC"/>
    <w:rsid w:val="008954BC"/>
    <w:rsid w:val="00895775"/>
    <w:rsid w:val="008A13C5"/>
    <w:rsid w:val="008A15D6"/>
    <w:rsid w:val="008A6505"/>
    <w:rsid w:val="008B06EF"/>
    <w:rsid w:val="008B303B"/>
    <w:rsid w:val="008B529E"/>
    <w:rsid w:val="008C1C03"/>
    <w:rsid w:val="008C2828"/>
    <w:rsid w:val="008D21AC"/>
    <w:rsid w:val="008D48D0"/>
    <w:rsid w:val="008D69CC"/>
    <w:rsid w:val="008D792D"/>
    <w:rsid w:val="008E53BA"/>
    <w:rsid w:val="008E54DB"/>
    <w:rsid w:val="008E77C0"/>
    <w:rsid w:val="008F39F1"/>
    <w:rsid w:val="008F5B5F"/>
    <w:rsid w:val="009076A5"/>
    <w:rsid w:val="009146B6"/>
    <w:rsid w:val="0091490D"/>
    <w:rsid w:val="00914B50"/>
    <w:rsid w:val="00915FEE"/>
    <w:rsid w:val="00917AFA"/>
    <w:rsid w:val="00920325"/>
    <w:rsid w:val="00920620"/>
    <w:rsid w:val="00920A3D"/>
    <w:rsid w:val="00920BF9"/>
    <w:rsid w:val="00921272"/>
    <w:rsid w:val="009231CE"/>
    <w:rsid w:val="00923240"/>
    <w:rsid w:val="00927056"/>
    <w:rsid w:val="00934943"/>
    <w:rsid w:val="00935D82"/>
    <w:rsid w:val="00935E53"/>
    <w:rsid w:val="00941C46"/>
    <w:rsid w:val="0094294C"/>
    <w:rsid w:val="00945988"/>
    <w:rsid w:val="00946485"/>
    <w:rsid w:val="00951D4F"/>
    <w:rsid w:val="00954AAE"/>
    <w:rsid w:val="0096118E"/>
    <w:rsid w:val="0096300A"/>
    <w:rsid w:val="00964003"/>
    <w:rsid w:val="009647E8"/>
    <w:rsid w:val="00971E84"/>
    <w:rsid w:val="00973866"/>
    <w:rsid w:val="0097692E"/>
    <w:rsid w:val="00977343"/>
    <w:rsid w:val="00980E08"/>
    <w:rsid w:val="00983409"/>
    <w:rsid w:val="00987BD5"/>
    <w:rsid w:val="00992983"/>
    <w:rsid w:val="00992B48"/>
    <w:rsid w:val="00993597"/>
    <w:rsid w:val="00997E66"/>
    <w:rsid w:val="009A19CB"/>
    <w:rsid w:val="009A2B2C"/>
    <w:rsid w:val="009A4F6F"/>
    <w:rsid w:val="009A794A"/>
    <w:rsid w:val="009C2D2B"/>
    <w:rsid w:val="009C3382"/>
    <w:rsid w:val="009D5F44"/>
    <w:rsid w:val="009D75F5"/>
    <w:rsid w:val="009E0A3D"/>
    <w:rsid w:val="009E2B18"/>
    <w:rsid w:val="009E3085"/>
    <w:rsid w:val="009E6B1D"/>
    <w:rsid w:val="009F04FA"/>
    <w:rsid w:val="009F55F5"/>
    <w:rsid w:val="00A000AA"/>
    <w:rsid w:val="00A01341"/>
    <w:rsid w:val="00A0321B"/>
    <w:rsid w:val="00A045B3"/>
    <w:rsid w:val="00A06AE8"/>
    <w:rsid w:val="00A22063"/>
    <w:rsid w:val="00A31243"/>
    <w:rsid w:val="00A34C85"/>
    <w:rsid w:val="00A36F82"/>
    <w:rsid w:val="00A44B41"/>
    <w:rsid w:val="00A46B5C"/>
    <w:rsid w:val="00A46E6F"/>
    <w:rsid w:val="00A47639"/>
    <w:rsid w:val="00A50E91"/>
    <w:rsid w:val="00A516D1"/>
    <w:rsid w:val="00A51B74"/>
    <w:rsid w:val="00A535B5"/>
    <w:rsid w:val="00A55308"/>
    <w:rsid w:val="00A641F3"/>
    <w:rsid w:val="00A658D5"/>
    <w:rsid w:val="00A72BF1"/>
    <w:rsid w:val="00A7450F"/>
    <w:rsid w:val="00A74B44"/>
    <w:rsid w:val="00A8120C"/>
    <w:rsid w:val="00A83A07"/>
    <w:rsid w:val="00A84266"/>
    <w:rsid w:val="00A860DD"/>
    <w:rsid w:val="00A9357A"/>
    <w:rsid w:val="00A935F7"/>
    <w:rsid w:val="00A95BC5"/>
    <w:rsid w:val="00A96728"/>
    <w:rsid w:val="00AA2CDA"/>
    <w:rsid w:val="00AA34FD"/>
    <w:rsid w:val="00AA44F4"/>
    <w:rsid w:val="00AA6980"/>
    <w:rsid w:val="00AA7E4F"/>
    <w:rsid w:val="00AB06AB"/>
    <w:rsid w:val="00AC2365"/>
    <w:rsid w:val="00AC2855"/>
    <w:rsid w:val="00AC3658"/>
    <w:rsid w:val="00AC4331"/>
    <w:rsid w:val="00AC4FC6"/>
    <w:rsid w:val="00AC55F3"/>
    <w:rsid w:val="00AD059B"/>
    <w:rsid w:val="00AD2CDF"/>
    <w:rsid w:val="00AE07E6"/>
    <w:rsid w:val="00AF1099"/>
    <w:rsid w:val="00AF1C7C"/>
    <w:rsid w:val="00AF3B73"/>
    <w:rsid w:val="00AF6E72"/>
    <w:rsid w:val="00AF6F1D"/>
    <w:rsid w:val="00B00987"/>
    <w:rsid w:val="00B00993"/>
    <w:rsid w:val="00B04A45"/>
    <w:rsid w:val="00B05DE1"/>
    <w:rsid w:val="00B07FC2"/>
    <w:rsid w:val="00B100CB"/>
    <w:rsid w:val="00B20262"/>
    <w:rsid w:val="00B26EAC"/>
    <w:rsid w:val="00B37548"/>
    <w:rsid w:val="00B40110"/>
    <w:rsid w:val="00B42186"/>
    <w:rsid w:val="00B4506C"/>
    <w:rsid w:val="00B57796"/>
    <w:rsid w:val="00B60821"/>
    <w:rsid w:val="00B6236D"/>
    <w:rsid w:val="00B71F33"/>
    <w:rsid w:val="00B72963"/>
    <w:rsid w:val="00B8220C"/>
    <w:rsid w:val="00B83588"/>
    <w:rsid w:val="00B837CA"/>
    <w:rsid w:val="00B923BB"/>
    <w:rsid w:val="00B92FC9"/>
    <w:rsid w:val="00B93AAA"/>
    <w:rsid w:val="00B959AD"/>
    <w:rsid w:val="00BA2AB0"/>
    <w:rsid w:val="00BB1DBD"/>
    <w:rsid w:val="00BC1BDB"/>
    <w:rsid w:val="00BC47B8"/>
    <w:rsid w:val="00BC5032"/>
    <w:rsid w:val="00BD0FF9"/>
    <w:rsid w:val="00BD3821"/>
    <w:rsid w:val="00BD4276"/>
    <w:rsid w:val="00BD6193"/>
    <w:rsid w:val="00BE3287"/>
    <w:rsid w:val="00BF03D8"/>
    <w:rsid w:val="00BF3F63"/>
    <w:rsid w:val="00BF4F21"/>
    <w:rsid w:val="00BF7EE9"/>
    <w:rsid w:val="00C004C3"/>
    <w:rsid w:val="00C03D30"/>
    <w:rsid w:val="00C04886"/>
    <w:rsid w:val="00C1390A"/>
    <w:rsid w:val="00C1390D"/>
    <w:rsid w:val="00C14A5C"/>
    <w:rsid w:val="00C21062"/>
    <w:rsid w:val="00C21A82"/>
    <w:rsid w:val="00C23C04"/>
    <w:rsid w:val="00C27E6F"/>
    <w:rsid w:val="00C32C7A"/>
    <w:rsid w:val="00C340E5"/>
    <w:rsid w:val="00C34F26"/>
    <w:rsid w:val="00C40D49"/>
    <w:rsid w:val="00C42C4F"/>
    <w:rsid w:val="00C43ADF"/>
    <w:rsid w:val="00C543E8"/>
    <w:rsid w:val="00C568B8"/>
    <w:rsid w:val="00C60A16"/>
    <w:rsid w:val="00C63214"/>
    <w:rsid w:val="00C64617"/>
    <w:rsid w:val="00C65765"/>
    <w:rsid w:val="00C65A43"/>
    <w:rsid w:val="00C70530"/>
    <w:rsid w:val="00C714FB"/>
    <w:rsid w:val="00C75AAE"/>
    <w:rsid w:val="00C76258"/>
    <w:rsid w:val="00C807C2"/>
    <w:rsid w:val="00C82D2A"/>
    <w:rsid w:val="00C83F23"/>
    <w:rsid w:val="00C871F4"/>
    <w:rsid w:val="00C93B63"/>
    <w:rsid w:val="00CA1A95"/>
    <w:rsid w:val="00CA6169"/>
    <w:rsid w:val="00CB0656"/>
    <w:rsid w:val="00CB2E69"/>
    <w:rsid w:val="00CB7E65"/>
    <w:rsid w:val="00CC2DC7"/>
    <w:rsid w:val="00CD0C60"/>
    <w:rsid w:val="00CE2751"/>
    <w:rsid w:val="00CE6CAE"/>
    <w:rsid w:val="00CF0F9B"/>
    <w:rsid w:val="00CF44CA"/>
    <w:rsid w:val="00CF7AE0"/>
    <w:rsid w:val="00D02D8A"/>
    <w:rsid w:val="00D03378"/>
    <w:rsid w:val="00D05DD2"/>
    <w:rsid w:val="00D16066"/>
    <w:rsid w:val="00D17215"/>
    <w:rsid w:val="00D22299"/>
    <w:rsid w:val="00D22747"/>
    <w:rsid w:val="00D30D91"/>
    <w:rsid w:val="00D34074"/>
    <w:rsid w:val="00D42ED0"/>
    <w:rsid w:val="00D51082"/>
    <w:rsid w:val="00D51A3E"/>
    <w:rsid w:val="00D51E0F"/>
    <w:rsid w:val="00D5462D"/>
    <w:rsid w:val="00D5463A"/>
    <w:rsid w:val="00D546E4"/>
    <w:rsid w:val="00D54A73"/>
    <w:rsid w:val="00D561C4"/>
    <w:rsid w:val="00D62998"/>
    <w:rsid w:val="00D63878"/>
    <w:rsid w:val="00D63EB0"/>
    <w:rsid w:val="00D64557"/>
    <w:rsid w:val="00D678C8"/>
    <w:rsid w:val="00D722C9"/>
    <w:rsid w:val="00D72F3E"/>
    <w:rsid w:val="00D739AC"/>
    <w:rsid w:val="00D80BDC"/>
    <w:rsid w:val="00D830F7"/>
    <w:rsid w:val="00D94594"/>
    <w:rsid w:val="00D9639B"/>
    <w:rsid w:val="00DA0136"/>
    <w:rsid w:val="00DA1CBF"/>
    <w:rsid w:val="00DA2C77"/>
    <w:rsid w:val="00DA345F"/>
    <w:rsid w:val="00DA4245"/>
    <w:rsid w:val="00DA4F55"/>
    <w:rsid w:val="00DA573B"/>
    <w:rsid w:val="00DB1950"/>
    <w:rsid w:val="00DB276C"/>
    <w:rsid w:val="00DB4F85"/>
    <w:rsid w:val="00DC195E"/>
    <w:rsid w:val="00DC1C1B"/>
    <w:rsid w:val="00DC533E"/>
    <w:rsid w:val="00DC7784"/>
    <w:rsid w:val="00DD38E0"/>
    <w:rsid w:val="00DE082A"/>
    <w:rsid w:val="00DE0ACD"/>
    <w:rsid w:val="00DE1467"/>
    <w:rsid w:val="00DE44ED"/>
    <w:rsid w:val="00DE6BBC"/>
    <w:rsid w:val="00DF0AB8"/>
    <w:rsid w:val="00DF0B28"/>
    <w:rsid w:val="00DF38BE"/>
    <w:rsid w:val="00DF4094"/>
    <w:rsid w:val="00DF4B11"/>
    <w:rsid w:val="00DF7293"/>
    <w:rsid w:val="00E112F1"/>
    <w:rsid w:val="00E2135A"/>
    <w:rsid w:val="00E22F30"/>
    <w:rsid w:val="00E249BD"/>
    <w:rsid w:val="00E24F8D"/>
    <w:rsid w:val="00E31C7C"/>
    <w:rsid w:val="00E32F94"/>
    <w:rsid w:val="00E34236"/>
    <w:rsid w:val="00E35E9F"/>
    <w:rsid w:val="00E37391"/>
    <w:rsid w:val="00E40ABF"/>
    <w:rsid w:val="00E428E7"/>
    <w:rsid w:val="00E46268"/>
    <w:rsid w:val="00E4780E"/>
    <w:rsid w:val="00E51265"/>
    <w:rsid w:val="00E61DDA"/>
    <w:rsid w:val="00E6280E"/>
    <w:rsid w:val="00E7032D"/>
    <w:rsid w:val="00E7040C"/>
    <w:rsid w:val="00E73958"/>
    <w:rsid w:val="00E73C8E"/>
    <w:rsid w:val="00E73F87"/>
    <w:rsid w:val="00E776DD"/>
    <w:rsid w:val="00E8085B"/>
    <w:rsid w:val="00E80B62"/>
    <w:rsid w:val="00E80EAA"/>
    <w:rsid w:val="00E85C24"/>
    <w:rsid w:val="00E860E8"/>
    <w:rsid w:val="00E86EA6"/>
    <w:rsid w:val="00E93F62"/>
    <w:rsid w:val="00E94461"/>
    <w:rsid w:val="00EA107A"/>
    <w:rsid w:val="00EA4AAC"/>
    <w:rsid w:val="00EB7521"/>
    <w:rsid w:val="00EB7F9A"/>
    <w:rsid w:val="00EC21D0"/>
    <w:rsid w:val="00EC41BA"/>
    <w:rsid w:val="00EC747B"/>
    <w:rsid w:val="00ED06B8"/>
    <w:rsid w:val="00ED0E4D"/>
    <w:rsid w:val="00ED143D"/>
    <w:rsid w:val="00EE0A42"/>
    <w:rsid w:val="00EE1945"/>
    <w:rsid w:val="00EE38A0"/>
    <w:rsid w:val="00EE6981"/>
    <w:rsid w:val="00EE69A7"/>
    <w:rsid w:val="00EF065D"/>
    <w:rsid w:val="00EF075F"/>
    <w:rsid w:val="00F0091E"/>
    <w:rsid w:val="00F01D95"/>
    <w:rsid w:val="00F02AE9"/>
    <w:rsid w:val="00F07FF4"/>
    <w:rsid w:val="00F156D3"/>
    <w:rsid w:val="00F20B01"/>
    <w:rsid w:val="00F26068"/>
    <w:rsid w:val="00F26533"/>
    <w:rsid w:val="00F26870"/>
    <w:rsid w:val="00F276E2"/>
    <w:rsid w:val="00F321C6"/>
    <w:rsid w:val="00F37BED"/>
    <w:rsid w:val="00F41ADE"/>
    <w:rsid w:val="00F43172"/>
    <w:rsid w:val="00F5290D"/>
    <w:rsid w:val="00F53FF6"/>
    <w:rsid w:val="00F56F0E"/>
    <w:rsid w:val="00F60A5A"/>
    <w:rsid w:val="00F612FC"/>
    <w:rsid w:val="00F6193F"/>
    <w:rsid w:val="00F632EF"/>
    <w:rsid w:val="00F65330"/>
    <w:rsid w:val="00F65C1F"/>
    <w:rsid w:val="00F66F9B"/>
    <w:rsid w:val="00F70EC2"/>
    <w:rsid w:val="00F76750"/>
    <w:rsid w:val="00F82D46"/>
    <w:rsid w:val="00F83DA9"/>
    <w:rsid w:val="00F86358"/>
    <w:rsid w:val="00F91E8B"/>
    <w:rsid w:val="00F96164"/>
    <w:rsid w:val="00F961C6"/>
    <w:rsid w:val="00FA34CE"/>
    <w:rsid w:val="00FA441B"/>
    <w:rsid w:val="00FA4583"/>
    <w:rsid w:val="00FA4B65"/>
    <w:rsid w:val="00FA60A9"/>
    <w:rsid w:val="00FA73AC"/>
    <w:rsid w:val="00FB2546"/>
    <w:rsid w:val="00FB2700"/>
    <w:rsid w:val="00FB3791"/>
    <w:rsid w:val="00FB51EA"/>
    <w:rsid w:val="00FB54CB"/>
    <w:rsid w:val="00FB6B3F"/>
    <w:rsid w:val="00FC0A6F"/>
    <w:rsid w:val="00FC1A9F"/>
    <w:rsid w:val="00FC2967"/>
    <w:rsid w:val="00FC6C2E"/>
    <w:rsid w:val="00FC73F0"/>
    <w:rsid w:val="00FD0E57"/>
    <w:rsid w:val="00FD24C0"/>
    <w:rsid w:val="00FE2938"/>
    <w:rsid w:val="00FE2B57"/>
    <w:rsid w:val="00FE68BA"/>
    <w:rsid w:val="00FF38F5"/>
    <w:rsid w:val="00FF4C33"/>
    <w:rsid w:val="00FF578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F077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F0776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4F0776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uiPriority w:val="99"/>
    <w:qFormat/>
    <w:rsid w:val="004F07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94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12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12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1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1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4F3D6C"/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rsid w:val="00777C9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07DFC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4F3D6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C60A16"/>
    <w:rPr>
      <w:rFonts w:cs="Times New Roman"/>
      <w:sz w:val="28"/>
    </w:rPr>
  </w:style>
  <w:style w:type="paragraph" w:styleId="a8">
    <w:name w:val="Body Text Indent"/>
    <w:basedOn w:val="a"/>
    <w:link w:val="a9"/>
    <w:uiPriority w:val="99"/>
    <w:rsid w:val="00D72F3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112FA"/>
    <w:rPr>
      <w:sz w:val="24"/>
      <w:szCs w:val="20"/>
    </w:rPr>
  </w:style>
  <w:style w:type="paragraph" w:customStyle="1" w:styleId="11">
    <w:name w:val="Знак1"/>
    <w:basedOn w:val="a"/>
    <w:uiPriority w:val="99"/>
    <w:rsid w:val="0054348C"/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6852C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112FA"/>
    <w:rPr>
      <w:sz w:val="24"/>
      <w:szCs w:val="20"/>
    </w:rPr>
  </w:style>
  <w:style w:type="paragraph" w:customStyle="1" w:styleId="ConsPlusNormal">
    <w:name w:val="ConsPlusNormal"/>
    <w:uiPriority w:val="99"/>
    <w:rsid w:val="0089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uiPriority w:val="99"/>
    <w:rsid w:val="008919FC"/>
    <w:pPr>
      <w:suppressAutoHyphens/>
      <w:snapToGrid w:val="0"/>
    </w:pPr>
    <w:rPr>
      <w:sz w:val="22"/>
      <w:lang w:eastAsia="ar-SA"/>
    </w:rPr>
  </w:style>
  <w:style w:type="paragraph" w:styleId="31">
    <w:name w:val="toc 3"/>
    <w:basedOn w:val="a"/>
    <w:next w:val="a"/>
    <w:autoRedefine/>
    <w:uiPriority w:val="99"/>
    <w:rsid w:val="008919FC"/>
    <w:pPr>
      <w:widowControl w:val="0"/>
      <w:overflowPunct w:val="0"/>
      <w:adjustRightInd w:val="0"/>
      <w:ind w:left="480"/>
    </w:pPr>
    <w:rPr>
      <w:kern w:val="28"/>
      <w:szCs w:val="24"/>
    </w:rPr>
  </w:style>
  <w:style w:type="paragraph" w:styleId="13">
    <w:name w:val="toc 1"/>
    <w:basedOn w:val="a"/>
    <w:next w:val="a"/>
    <w:autoRedefine/>
    <w:uiPriority w:val="99"/>
    <w:rsid w:val="008919FC"/>
    <w:pPr>
      <w:widowControl w:val="0"/>
      <w:overflowPunct w:val="0"/>
      <w:adjustRightInd w:val="0"/>
    </w:pPr>
    <w:rPr>
      <w:kern w:val="28"/>
      <w:szCs w:val="24"/>
    </w:rPr>
  </w:style>
  <w:style w:type="paragraph" w:styleId="23">
    <w:name w:val="toc 2"/>
    <w:basedOn w:val="a"/>
    <w:next w:val="a"/>
    <w:autoRedefine/>
    <w:uiPriority w:val="99"/>
    <w:rsid w:val="008919FC"/>
    <w:pPr>
      <w:widowControl w:val="0"/>
      <w:overflowPunct w:val="0"/>
      <w:adjustRightInd w:val="0"/>
      <w:ind w:left="240"/>
    </w:pPr>
    <w:rPr>
      <w:kern w:val="28"/>
      <w:szCs w:val="24"/>
    </w:rPr>
  </w:style>
  <w:style w:type="character" w:styleId="aa">
    <w:name w:val="Hyperlink"/>
    <w:uiPriority w:val="99"/>
    <w:rsid w:val="008919FC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c">
    <w:name w:val="Верхний колонтитул Знак"/>
    <w:link w:val="ab"/>
    <w:uiPriority w:val="99"/>
    <w:semiHidden/>
    <w:rsid w:val="008112FA"/>
    <w:rPr>
      <w:sz w:val="24"/>
      <w:szCs w:val="20"/>
    </w:rPr>
  </w:style>
  <w:style w:type="paragraph" w:styleId="ad">
    <w:name w:val="footer"/>
    <w:basedOn w:val="a"/>
    <w:link w:val="ae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e">
    <w:name w:val="Нижний колонтитул Знак"/>
    <w:link w:val="ad"/>
    <w:uiPriority w:val="99"/>
    <w:locked/>
    <w:rsid w:val="00352709"/>
    <w:rPr>
      <w:rFonts w:cs="Times New Roman"/>
      <w:kern w:val="28"/>
      <w:sz w:val="24"/>
      <w:szCs w:val="24"/>
    </w:rPr>
  </w:style>
  <w:style w:type="character" w:styleId="af">
    <w:name w:val="FollowedHyperlink"/>
    <w:uiPriority w:val="99"/>
    <w:rsid w:val="008919FC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8919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0-022">
    <w:name w:val="Стиль Normal + 10 пт полужирный По центру Слева:  -02 см Справ...2"/>
    <w:basedOn w:val="12"/>
    <w:uiPriority w:val="99"/>
    <w:rsid w:val="008919FC"/>
    <w:pPr>
      <w:ind w:left="-113" w:right="-113"/>
      <w:jc w:val="center"/>
    </w:pPr>
    <w:rPr>
      <w:b/>
      <w:bCs/>
      <w:sz w:val="20"/>
    </w:rPr>
  </w:style>
  <w:style w:type="table" w:styleId="af0">
    <w:name w:val="Table Grid"/>
    <w:basedOn w:val="a1"/>
    <w:uiPriority w:val="99"/>
    <w:rsid w:val="008919FC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2048CC"/>
  </w:style>
  <w:style w:type="paragraph" w:customStyle="1" w:styleId="af1">
    <w:name w:val="Знак Знак Знак Знак Знак Знак Знак"/>
    <w:basedOn w:val="a"/>
    <w:uiPriority w:val="99"/>
    <w:rsid w:val="008A6505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608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C60A16"/>
    <w:rPr>
      <w:rFonts w:cs="Times New Roman"/>
      <w:sz w:val="24"/>
    </w:rPr>
  </w:style>
  <w:style w:type="paragraph" w:customStyle="1" w:styleId="14">
    <w:name w:val="Знак Знак1 Знак"/>
    <w:basedOn w:val="a"/>
    <w:uiPriority w:val="99"/>
    <w:rsid w:val="004306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41">
    <w:name w:val="Знак4"/>
    <w:basedOn w:val="a"/>
    <w:uiPriority w:val="99"/>
    <w:rsid w:val="00253B2A"/>
    <w:rPr>
      <w:rFonts w:ascii="Verdana" w:hAnsi="Verdana" w:cs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73A3B"/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99"/>
    <w:qFormat/>
    <w:rsid w:val="00873A3B"/>
    <w:pPr>
      <w:ind w:left="720"/>
      <w:contextualSpacing/>
    </w:pPr>
  </w:style>
  <w:style w:type="paragraph" w:customStyle="1" w:styleId="26">
    <w:name w:val="Знак2"/>
    <w:basedOn w:val="a"/>
    <w:uiPriority w:val="99"/>
    <w:rsid w:val="00880E41"/>
    <w:rPr>
      <w:rFonts w:ascii="Verdana" w:hAnsi="Verdana" w:cs="Verdana"/>
      <w:sz w:val="20"/>
      <w:lang w:val="en-US" w:eastAsia="en-US"/>
    </w:rPr>
  </w:style>
  <w:style w:type="paragraph" w:customStyle="1" w:styleId="Iauiue1">
    <w:name w:val="Iau?iue1"/>
    <w:uiPriority w:val="99"/>
    <w:rsid w:val="007856BB"/>
  </w:style>
  <w:style w:type="paragraph" w:customStyle="1" w:styleId="15">
    <w:name w:val="Текст1"/>
    <w:basedOn w:val="a"/>
    <w:uiPriority w:val="99"/>
    <w:rsid w:val="007856BB"/>
    <w:rPr>
      <w:rFonts w:ascii="Courier New" w:hAnsi="Courier New"/>
      <w:sz w:val="20"/>
    </w:rPr>
  </w:style>
  <w:style w:type="character" w:customStyle="1" w:styleId="af3">
    <w:name w:val="Гипертекстовая ссылка"/>
    <w:uiPriority w:val="99"/>
    <w:rsid w:val="008D48D0"/>
    <w:rPr>
      <w:rFonts w:cs="Times New Roman"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8D48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f5">
    <w:name w:val="Цветовое выделение"/>
    <w:uiPriority w:val="99"/>
    <w:rsid w:val="00DF4B11"/>
    <w:rPr>
      <w:b/>
      <w:color w:val="26282F"/>
    </w:rPr>
  </w:style>
  <w:style w:type="character" w:customStyle="1" w:styleId="WW8Num7z0">
    <w:name w:val="WW8Num7z0"/>
    <w:uiPriority w:val="99"/>
    <w:rsid w:val="00007DFC"/>
    <w:rPr>
      <w:sz w:val="28"/>
    </w:rPr>
  </w:style>
  <w:style w:type="character" w:customStyle="1" w:styleId="WW8Num21z2">
    <w:name w:val="WW8Num21z2"/>
    <w:uiPriority w:val="99"/>
    <w:rsid w:val="00007DFC"/>
    <w:rPr>
      <w:color w:val="000000"/>
    </w:rPr>
  </w:style>
  <w:style w:type="character" w:customStyle="1" w:styleId="WW8Num9z0">
    <w:name w:val="WW8Num9z0"/>
    <w:uiPriority w:val="99"/>
    <w:rsid w:val="00007DFC"/>
    <w:rPr>
      <w:sz w:val="28"/>
    </w:rPr>
  </w:style>
  <w:style w:type="character" w:customStyle="1" w:styleId="WW8Num4z0">
    <w:name w:val="WW8Num4z0"/>
    <w:uiPriority w:val="99"/>
    <w:rsid w:val="00007DFC"/>
    <w:rPr>
      <w:sz w:val="28"/>
    </w:rPr>
  </w:style>
  <w:style w:type="character" w:customStyle="1" w:styleId="WW8Num16z0">
    <w:name w:val="WW8Num16z0"/>
    <w:uiPriority w:val="99"/>
    <w:rsid w:val="00007DFC"/>
    <w:rPr>
      <w:color w:val="000000"/>
    </w:rPr>
  </w:style>
  <w:style w:type="character" w:customStyle="1" w:styleId="WW8Num10z0">
    <w:name w:val="WW8Num10z0"/>
    <w:uiPriority w:val="99"/>
    <w:rsid w:val="00007DFC"/>
    <w:rPr>
      <w:sz w:val="28"/>
    </w:rPr>
  </w:style>
  <w:style w:type="character" w:customStyle="1" w:styleId="WW8Num17z0">
    <w:name w:val="WW8Num17z0"/>
    <w:uiPriority w:val="99"/>
    <w:rsid w:val="00007DFC"/>
    <w:rPr>
      <w:sz w:val="28"/>
    </w:rPr>
  </w:style>
  <w:style w:type="character" w:customStyle="1" w:styleId="WW8Num15z0">
    <w:name w:val="WW8Num15z0"/>
    <w:uiPriority w:val="99"/>
    <w:rsid w:val="00007DFC"/>
    <w:rPr>
      <w:sz w:val="28"/>
    </w:rPr>
  </w:style>
  <w:style w:type="character" w:customStyle="1" w:styleId="WW8Num22z0">
    <w:name w:val="WW8Num22z0"/>
    <w:uiPriority w:val="99"/>
    <w:rsid w:val="00007DFC"/>
    <w:rPr>
      <w:sz w:val="28"/>
    </w:rPr>
  </w:style>
  <w:style w:type="character" w:customStyle="1" w:styleId="WW8Num24z0">
    <w:name w:val="WW8Num24z0"/>
    <w:uiPriority w:val="99"/>
    <w:rsid w:val="00007DFC"/>
    <w:rPr>
      <w:sz w:val="28"/>
    </w:rPr>
  </w:style>
  <w:style w:type="character" w:customStyle="1" w:styleId="WW8Num13z0">
    <w:name w:val="WW8Num13z0"/>
    <w:uiPriority w:val="99"/>
    <w:rsid w:val="00007DFC"/>
    <w:rPr>
      <w:color w:val="000000"/>
    </w:rPr>
  </w:style>
  <w:style w:type="character" w:customStyle="1" w:styleId="WW8Num3z0">
    <w:name w:val="WW8Num3z0"/>
    <w:uiPriority w:val="99"/>
    <w:rsid w:val="00007DFC"/>
    <w:rPr>
      <w:color w:val="000000"/>
      <w:sz w:val="28"/>
    </w:rPr>
  </w:style>
  <w:style w:type="character" w:customStyle="1" w:styleId="WW8Num18z0">
    <w:name w:val="WW8Num18z0"/>
    <w:uiPriority w:val="99"/>
    <w:rsid w:val="00007DFC"/>
    <w:rPr>
      <w:color w:val="000000"/>
    </w:rPr>
  </w:style>
  <w:style w:type="character" w:customStyle="1" w:styleId="WW8Num12z0">
    <w:name w:val="WW8Num12z0"/>
    <w:uiPriority w:val="99"/>
    <w:rsid w:val="00007DFC"/>
  </w:style>
  <w:style w:type="character" w:customStyle="1" w:styleId="WW8Num14z0">
    <w:name w:val="WW8Num14z0"/>
    <w:uiPriority w:val="99"/>
    <w:rsid w:val="00007DFC"/>
    <w:rPr>
      <w:sz w:val="28"/>
    </w:rPr>
  </w:style>
  <w:style w:type="character" w:customStyle="1" w:styleId="WW8Num26z0">
    <w:name w:val="WW8Num26z0"/>
    <w:uiPriority w:val="99"/>
    <w:rsid w:val="00007DFC"/>
    <w:rPr>
      <w:sz w:val="28"/>
    </w:rPr>
  </w:style>
  <w:style w:type="character" w:customStyle="1" w:styleId="WW8Num11z0">
    <w:name w:val="WW8Num11z0"/>
    <w:uiPriority w:val="99"/>
    <w:rsid w:val="00007DFC"/>
    <w:rPr>
      <w:sz w:val="28"/>
    </w:rPr>
  </w:style>
  <w:style w:type="character" w:customStyle="1" w:styleId="WW8Num25z0">
    <w:name w:val="WW8Num25z0"/>
    <w:uiPriority w:val="99"/>
    <w:rsid w:val="00007DFC"/>
    <w:rPr>
      <w:sz w:val="28"/>
    </w:rPr>
  </w:style>
  <w:style w:type="character" w:customStyle="1" w:styleId="af6">
    <w:name w:val="Маркеры списка"/>
    <w:uiPriority w:val="99"/>
    <w:rsid w:val="00007DFC"/>
    <w:rPr>
      <w:rFonts w:ascii="StarSymbol" w:eastAsia="Times New Roman" w:hAnsi="StarSymbol"/>
      <w:sz w:val="18"/>
    </w:rPr>
  </w:style>
  <w:style w:type="paragraph" w:customStyle="1" w:styleId="af7">
    <w:name w:val="Заголовок"/>
    <w:basedOn w:val="a"/>
    <w:next w:val="a6"/>
    <w:uiPriority w:val="99"/>
    <w:rsid w:val="00007DFC"/>
    <w:pPr>
      <w:keepNext/>
      <w:widowControl w:val="0"/>
      <w:suppressAutoHyphens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8">
    <w:name w:val="Title"/>
    <w:basedOn w:val="af7"/>
    <w:next w:val="af9"/>
    <w:link w:val="afa"/>
    <w:uiPriority w:val="99"/>
    <w:qFormat/>
    <w:rsid w:val="00007DFC"/>
  </w:style>
  <w:style w:type="character" w:customStyle="1" w:styleId="afa">
    <w:name w:val="Название Знак"/>
    <w:link w:val="af8"/>
    <w:uiPriority w:val="99"/>
    <w:locked/>
    <w:rsid w:val="00007DFC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9">
    <w:name w:val="Subtitle"/>
    <w:basedOn w:val="af7"/>
    <w:next w:val="a6"/>
    <w:link w:val="afb"/>
    <w:uiPriority w:val="99"/>
    <w:qFormat/>
    <w:rsid w:val="00007DFC"/>
    <w:pPr>
      <w:jc w:val="center"/>
    </w:pPr>
    <w:rPr>
      <w:i/>
      <w:iCs/>
    </w:rPr>
  </w:style>
  <w:style w:type="character" w:customStyle="1" w:styleId="afb">
    <w:name w:val="Подзаголовок Знак"/>
    <w:link w:val="af9"/>
    <w:uiPriority w:val="99"/>
    <w:locked/>
    <w:rsid w:val="00007DFC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16">
    <w:name w:val="Указатель1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customStyle="1" w:styleId="27">
    <w:name w:val="Обычный2"/>
    <w:uiPriority w:val="99"/>
    <w:rsid w:val="00007DFC"/>
    <w:pPr>
      <w:suppressAutoHyphens/>
      <w:snapToGrid w:val="0"/>
    </w:pPr>
    <w:rPr>
      <w:sz w:val="22"/>
      <w:lang w:eastAsia="ar-SA"/>
    </w:rPr>
  </w:style>
  <w:style w:type="paragraph" w:customStyle="1" w:styleId="afc">
    <w:name w:val="Содержимое таблицы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styleId="42">
    <w:name w:val="toc 4"/>
    <w:basedOn w:val="a"/>
    <w:next w:val="a"/>
    <w:autoRedefine/>
    <w:uiPriority w:val="99"/>
    <w:rsid w:val="00007DF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7DF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7DF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7DF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7DF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7DF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d">
    <w:name w:val="TOC Heading"/>
    <w:basedOn w:val="1"/>
    <w:next w:val="a"/>
    <w:uiPriority w:val="99"/>
    <w:qFormat/>
    <w:rsid w:val="00007DFC"/>
    <w:pPr>
      <w:keepLines/>
      <w:spacing w:before="240" w:line="259" w:lineRule="auto"/>
      <w:ind w:firstLine="0"/>
      <w:outlineLvl w:val="9"/>
    </w:pPr>
    <w:rPr>
      <w:rFonts w:ascii="Calibri Light" w:hAnsi="Calibri Light"/>
      <w:color w:val="2E74B5"/>
      <w:spacing w:val="0"/>
      <w:sz w:val="32"/>
      <w:szCs w:val="32"/>
    </w:rPr>
  </w:style>
  <w:style w:type="character" w:customStyle="1" w:styleId="blk1">
    <w:name w:val="blk1"/>
    <w:rsid w:val="009F55F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0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5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Берегова Наталья</cp:lastModifiedBy>
  <cp:revision>3</cp:revision>
  <cp:lastPrinted>2018-02-06T09:43:00Z</cp:lastPrinted>
  <dcterms:created xsi:type="dcterms:W3CDTF">2018-03-22T09:27:00Z</dcterms:created>
  <dcterms:modified xsi:type="dcterms:W3CDTF">2018-03-22T09:32:00Z</dcterms:modified>
</cp:coreProperties>
</file>