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19" w:rsidRPr="00B46B34" w:rsidRDefault="00081219" w:rsidP="00081219">
      <w:pPr>
        <w:jc w:val="right"/>
        <w:rPr>
          <w:sz w:val="28"/>
          <w:szCs w:val="28"/>
        </w:rPr>
      </w:pPr>
      <w:r w:rsidRPr="00B46B34">
        <w:rPr>
          <w:sz w:val="28"/>
          <w:szCs w:val="28"/>
        </w:rPr>
        <w:t>ПРОЕКТ</w:t>
      </w:r>
    </w:p>
    <w:p w:rsidR="00081219" w:rsidRPr="00B46B34" w:rsidRDefault="00B46B34" w:rsidP="00081219">
      <w:pPr>
        <w:jc w:val="center"/>
        <w:rPr>
          <w:sz w:val="24"/>
          <w:szCs w:val="24"/>
        </w:rPr>
      </w:pPr>
      <w:r w:rsidRPr="00B46B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2741295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4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B3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2769870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3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  <w:r w:rsidRPr="00654A51">
        <w:rPr>
          <w:sz w:val="24"/>
          <w:szCs w:val="24"/>
        </w:rPr>
        <w:t>ПЕТРОЗАВОДСКИЙ ГОРОДСКОЙ СОВЕТ</w:t>
      </w: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  <w:r w:rsidRPr="00654A51">
        <w:rPr>
          <w:sz w:val="24"/>
          <w:szCs w:val="24"/>
        </w:rPr>
        <w:t>____ сессия ____ созыва</w:t>
      </w: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ind w:firstLine="794"/>
        <w:jc w:val="right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  <w:r w:rsidRPr="00654A51">
        <w:rPr>
          <w:b/>
          <w:position w:val="-20"/>
          <w:sz w:val="24"/>
          <w:szCs w:val="24"/>
        </w:rPr>
        <w:t>РЕШЕНИЕ</w:t>
      </w: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</w:p>
    <w:p w:rsidR="00081219" w:rsidRPr="00654A51" w:rsidRDefault="00081219" w:rsidP="00081219">
      <w:pPr>
        <w:jc w:val="center"/>
        <w:rPr>
          <w:position w:val="-20"/>
          <w:sz w:val="24"/>
          <w:szCs w:val="24"/>
        </w:rPr>
      </w:pPr>
      <w:r w:rsidRPr="00654A51">
        <w:rPr>
          <w:position w:val="-20"/>
          <w:sz w:val="24"/>
          <w:szCs w:val="24"/>
        </w:rPr>
        <w:t>от ______________ № ______________</w:t>
      </w:r>
    </w:p>
    <w:p w:rsidR="00081219" w:rsidRPr="00654A51" w:rsidRDefault="00081219" w:rsidP="00081219">
      <w:pPr>
        <w:rPr>
          <w:b/>
          <w:sz w:val="24"/>
          <w:szCs w:val="24"/>
        </w:rPr>
      </w:pPr>
    </w:p>
    <w:p w:rsidR="00C37D8F" w:rsidRPr="00654A51" w:rsidRDefault="00C37D8F" w:rsidP="005F41E0">
      <w:pPr>
        <w:pStyle w:val="Iauiue1"/>
        <w:suppressAutoHyphens/>
        <w:spacing w:line="238" w:lineRule="auto"/>
        <w:rPr>
          <w:sz w:val="24"/>
          <w:szCs w:val="24"/>
        </w:rPr>
      </w:pPr>
    </w:p>
    <w:p w:rsidR="00BB20B8" w:rsidRDefault="003609C5" w:rsidP="00DF0BE0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3609C5">
        <w:rPr>
          <w:b/>
          <w:sz w:val="28"/>
          <w:szCs w:val="28"/>
          <w:lang w:eastAsia="ar-SA"/>
        </w:rPr>
        <w:t xml:space="preserve">О внесении изменений в Решение Петрозаводского городского Совета </w:t>
      </w:r>
    </w:p>
    <w:p w:rsidR="00412FF0" w:rsidRPr="003609C5" w:rsidRDefault="003609C5" w:rsidP="00DF0BE0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3609C5">
        <w:rPr>
          <w:b/>
          <w:sz w:val="28"/>
          <w:szCs w:val="28"/>
          <w:lang w:eastAsia="ar-SA"/>
        </w:rPr>
        <w:t>от 17.12.2021 № 29/5-47 «</w:t>
      </w:r>
      <w:r w:rsidR="00DF0BE0" w:rsidRPr="003609C5">
        <w:rPr>
          <w:b/>
          <w:sz w:val="28"/>
          <w:szCs w:val="28"/>
          <w:lang w:eastAsia="ar-SA"/>
        </w:rPr>
        <w:t>Об установлении предельного размера тарифа</w:t>
      </w:r>
    </w:p>
    <w:p w:rsidR="00412FF0" w:rsidRPr="003609C5" w:rsidRDefault="00DF0BE0" w:rsidP="00DF0BE0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3609C5">
        <w:rPr>
          <w:b/>
          <w:sz w:val="28"/>
          <w:szCs w:val="28"/>
          <w:lang w:eastAsia="ar-SA"/>
        </w:rPr>
        <w:t>за одну</w:t>
      </w:r>
      <w:r w:rsidR="00412FF0" w:rsidRPr="003609C5">
        <w:rPr>
          <w:b/>
          <w:sz w:val="28"/>
          <w:szCs w:val="28"/>
          <w:lang w:eastAsia="ar-SA"/>
        </w:rPr>
        <w:t xml:space="preserve"> </w:t>
      </w:r>
      <w:r w:rsidRPr="003609C5">
        <w:rPr>
          <w:b/>
          <w:sz w:val="28"/>
          <w:szCs w:val="28"/>
          <w:lang w:eastAsia="ar-SA"/>
        </w:rPr>
        <w:t xml:space="preserve">поездку в </w:t>
      </w:r>
      <w:r w:rsidR="00D1352F" w:rsidRPr="003609C5">
        <w:rPr>
          <w:b/>
          <w:sz w:val="28"/>
          <w:szCs w:val="28"/>
          <w:lang w:eastAsia="ar-SA"/>
        </w:rPr>
        <w:t xml:space="preserve">наземном электрическом </w:t>
      </w:r>
    </w:p>
    <w:p w:rsidR="00412FF0" w:rsidRDefault="00D1352F" w:rsidP="00412FF0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A15CD2">
        <w:rPr>
          <w:b/>
          <w:sz w:val="28"/>
          <w:szCs w:val="28"/>
          <w:lang w:eastAsia="ar-SA"/>
        </w:rPr>
        <w:t>транспорте</w:t>
      </w:r>
      <w:r w:rsidR="00DF0BE0" w:rsidRPr="00A15CD2">
        <w:rPr>
          <w:b/>
          <w:sz w:val="28"/>
          <w:szCs w:val="28"/>
          <w:lang w:eastAsia="ar-SA"/>
        </w:rPr>
        <w:t xml:space="preserve"> на регулярных</w:t>
      </w:r>
      <w:r w:rsidR="00412FF0">
        <w:rPr>
          <w:b/>
          <w:sz w:val="28"/>
          <w:szCs w:val="28"/>
          <w:lang w:eastAsia="ar-SA"/>
        </w:rPr>
        <w:t xml:space="preserve"> </w:t>
      </w:r>
      <w:r w:rsidR="00DF0BE0" w:rsidRPr="00A15CD2">
        <w:rPr>
          <w:b/>
          <w:sz w:val="28"/>
          <w:szCs w:val="28"/>
          <w:lang w:eastAsia="ar-SA"/>
        </w:rPr>
        <w:t xml:space="preserve">городских маршрутах </w:t>
      </w:r>
    </w:p>
    <w:p w:rsidR="00985B7B" w:rsidRPr="00A15CD2" w:rsidRDefault="00DF0BE0" w:rsidP="00412FF0">
      <w:pPr>
        <w:suppressAutoHyphens/>
        <w:spacing w:line="0" w:lineRule="atLeast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15CD2">
        <w:rPr>
          <w:b/>
          <w:sz w:val="28"/>
          <w:szCs w:val="28"/>
          <w:lang w:eastAsia="ar-SA"/>
        </w:rPr>
        <w:t>для ПМУП «Городской транспорт»</w:t>
      </w:r>
    </w:p>
    <w:p w:rsidR="00081219" w:rsidRPr="00A15CD2" w:rsidRDefault="00081219" w:rsidP="008E29EE">
      <w:pPr>
        <w:pStyle w:val="20"/>
        <w:suppressAutoHyphens/>
        <w:spacing w:line="238" w:lineRule="auto"/>
        <w:ind w:firstLine="709"/>
        <w:jc w:val="both"/>
        <w:rPr>
          <w:szCs w:val="24"/>
        </w:rPr>
      </w:pPr>
    </w:p>
    <w:p w:rsidR="00B46B34" w:rsidRPr="00A15CD2" w:rsidRDefault="00B46B34" w:rsidP="0002560B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:rsidR="00B46B34" w:rsidRPr="00A15CD2" w:rsidRDefault="00DF0BE0" w:rsidP="00A15CD2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5CD2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="00D1352F" w:rsidRPr="00A15CD2">
        <w:rPr>
          <w:rFonts w:eastAsia="Times New Roman CYR"/>
          <w:sz w:val="28"/>
          <w:szCs w:val="28"/>
          <w:lang w:eastAsia="ar-SA"/>
        </w:rPr>
        <w:br/>
      </w:r>
      <w:r w:rsidRPr="00A15CD2">
        <w:rPr>
          <w:rFonts w:eastAsia="Times New Roman CYR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="00D1352F" w:rsidRPr="00A15CD2">
        <w:rPr>
          <w:rFonts w:eastAsia="Times New Roman CYR"/>
          <w:sz w:val="28"/>
          <w:szCs w:val="28"/>
          <w:lang w:eastAsia="ar-SA"/>
        </w:rPr>
        <w:br/>
      </w:r>
      <w:r w:rsidRPr="00A15CD2">
        <w:rPr>
          <w:rFonts w:eastAsia="Times New Roman CYR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 № 161-П </w:t>
      </w:r>
      <w:r w:rsidR="001639AC" w:rsidRPr="00A15CD2">
        <w:rPr>
          <w:rFonts w:eastAsia="Times New Roman CYR"/>
          <w:sz w:val="28"/>
          <w:szCs w:val="28"/>
          <w:lang w:eastAsia="ar-SA"/>
        </w:rPr>
        <w:br/>
      </w:r>
      <w:r w:rsidRPr="00A15CD2">
        <w:rPr>
          <w:rFonts w:eastAsia="Times New Roman CYR"/>
          <w:sz w:val="28"/>
          <w:szCs w:val="28"/>
          <w:lang w:eastAsia="ar-SA"/>
        </w:rPr>
        <w:t>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A15CD2">
        <w:rPr>
          <w:sz w:val="28"/>
          <w:szCs w:val="28"/>
        </w:rPr>
        <w:t>,</w:t>
      </w:r>
      <w:r w:rsidRPr="00A15CD2">
        <w:rPr>
          <w:rFonts w:eastAsia="Times New Roman CYR"/>
          <w:sz w:val="24"/>
          <w:szCs w:val="24"/>
          <w:lang w:eastAsia="ar-SA"/>
        </w:rPr>
        <w:t xml:space="preserve"> </w:t>
      </w:r>
      <w:r w:rsidRPr="00A15CD2">
        <w:rPr>
          <w:sz w:val="28"/>
          <w:szCs w:val="28"/>
        </w:rPr>
        <w:t>Петрозаводский городской Совет</w:t>
      </w:r>
      <w:r w:rsidR="00B46B34" w:rsidRPr="00A15CD2">
        <w:rPr>
          <w:sz w:val="24"/>
          <w:szCs w:val="24"/>
        </w:rPr>
        <w:t xml:space="preserve"> </w:t>
      </w:r>
    </w:p>
    <w:p w:rsidR="00B46B34" w:rsidRPr="00A15CD2" w:rsidRDefault="00B46B34" w:rsidP="00A15CD2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B46B34" w:rsidRPr="00A15CD2" w:rsidRDefault="00B46B34" w:rsidP="00A15CD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12FF0" w:rsidRDefault="00412FF0" w:rsidP="003A2807">
      <w:pPr>
        <w:pStyle w:val="af3"/>
        <w:numPr>
          <w:ilvl w:val="0"/>
          <w:numId w:val="49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Внести изменени</w:t>
      </w:r>
      <w:r w:rsidR="003A2807">
        <w:rPr>
          <w:sz w:val="28"/>
          <w:szCs w:val="28"/>
          <w:lang w:eastAsia="ar-SA"/>
        </w:rPr>
        <w:t>я в пункты 1,</w:t>
      </w:r>
      <w:r w:rsidR="0004660F">
        <w:rPr>
          <w:sz w:val="28"/>
          <w:szCs w:val="28"/>
          <w:lang w:eastAsia="ar-SA"/>
        </w:rPr>
        <w:t xml:space="preserve"> </w:t>
      </w:r>
      <w:r w:rsidR="003A2807">
        <w:rPr>
          <w:sz w:val="28"/>
          <w:szCs w:val="28"/>
          <w:lang w:eastAsia="ar-SA"/>
        </w:rPr>
        <w:t xml:space="preserve">2 Решения </w:t>
      </w:r>
      <w:r w:rsidR="003A2807" w:rsidRPr="00A15CD2">
        <w:rPr>
          <w:sz w:val="28"/>
          <w:szCs w:val="28"/>
          <w:lang w:eastAsia="ar-SA"/>
        </w:rPr>
        <w:t>Петрозаводского городского Совета от 1</w:t>
      </w:r>
      <w:r w:rsidR="003A2807">
        <w:rPr>
          <w:sz w:val="28"/>
          <w:szCs w:val="28"/>
          <w:lang w:eastAsia="ar-SA"/>
        </w:rPr>
        <w:t>7</w:t>
      </w:r>
      <w:r w:rsidR="003A2807" w:rsidRPr="00A15CD2">
        <w:rPr>
          <w:sz w:val="28"/>
          <w:szCs w:val="28"/>
          <w:lang w:eastAsia="ar-SA"/>
        </w:rPr>
        <w:t>.12.202</w:t>
      </w:r>
      <w:r w:rsidR="003A2807">
        <w:rPr>
          <w:sz w:val="28"/>
          <w:szCs w:val="28"/>
          <w:lang w:eastAsia="ar-SA"/>
        </w:rPr>
        <w:t>1</w:t>
      </w:r>
      <w:r w:rsidR="003A2807" w:rsidRPr="00A15CD2">
        <w:rPr>
          <w:sz w:val="28"/>
          <w:szCs w:val="28"/>
          <w:lang w:eastAsia="ar-SA"/>
        </w:rPr>
        <w:t xml:space="preserve"> № </w:t>
      </w:r>
      <w:r w:rsidR="003A2807">
        <w:rPr>
          <w:sz w:val="28"/>
          <w:szCs w:val="28"/>
          <w:lang w:eastAsia="ar-SA"/>
        </w:rPr>
        <w:t>29/5-47</w:t>
      </w:r>
      <w:r w:rsidR="003A2807" w:rsidRPr="00A15CD2">
        <w:rPr>
          <w:sz w:val="28"/>
          <w:szCs w:val="28"/>
          <w:lang w:eastAsia="ar-SA"/>
        </w:rPr>
        <w:t xml:space="preserve">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</w:t>
      </w:r>
      <w:r w:rsidR="003A2807">
        <w:rPr>
          <w:sz w:val="28"/>
          <w:szCs w:val="28"/>
          <w:lang w:eastAsia="ar-SA"/>
        </w:rPr>
        <w:t>, изложив их в новой редакции:</w:t>
      </w:r>
    </w:p>
    <w:p w:rsidR="003A2807" w:rsidRDefault="003A2807" w:rsidP="003A2807">
      <w:pPr>
        <w:pStyle w:val="af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«1. </w:t>
      </w:r>
      <w:r w:rsidR="00DF0BE0" w:rsidRPr="00A15CD2">
        <w:rPr>
          <w:sz w:val="28"/>
          <w:szCs w:val="28"/>
          <w:lang w:eastAsia="ar-SA"/>
        </w:rPr>
        <w:t xml:space="preserve">Утвердить предельный размер тарифа за одну поездку в </w:t>
      </w:r>
      <w:r w:rsidR="00D1352F" w:rsidRPr="00A15CD2">
        <w:rPr>
          <w:sz w:val="28"/>
          <w:szCs w:val="28"/>
          <w:lang w:eastAsia="ar-SA"/>
        </w:rPr>
        <w:t>наземном электрическом транспорте</w:t>
      </w:r>
      <w:r w:rsidR="00DF0BE0" w:rsidRPr="00A15CD2">
        <w:rPr>
          <w:sz w:val="28"/>
          <w:szCs w:val="28"/>
          <w:lang w:eastAsia="ar-SA"/>
        </w:rPr>
        <w:t xml:space="preserve"> на регулярных городских маршрутах для </w:t>
      </w:r>
      <w:r w:rsidR="00DF0BE0" w:rsidRPr="00A15CD2">
        <w:rPr>
          <w:sz w:val="28"/>
          <w:szCs w:val="28"/>
          <w:lang w:eastAsia="ar-SA"/>
        </w:rPr>
        <w:lastRenderedPageBreak/>
        <w:t>Петрозаводского муниципального унитарного предприятия «Городской</w:t>
      </w:r>
      <w:r w:rsidR="00A15CD2" w:rsidRPr="00A15CD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транспорт»:</w:t>
      </w:r>
    </w:p>
    <w:p w:rsidR="003A2807" w:rsidRDefault="003A2807" w:rsidP="003A2807">
      <w:pPr>
        <w:pStyle w:val="af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на период с января по июнь 2022 года </w:t>
      </w:r>
      <w:r w:rsidR="0004660F">
        <w:rPr>
          <w:sz w:val="28"/>
          <w:szCs w:val="28"/>
          <w:lang w:eastAsia="ar-SA"/>
        </w:rPr>
        <w:t xml:space="preserve">в </w:t>
      </w:r>
      <w:r w:rsidR="00DF0BE0" w:rsidRPr="00A15CD2">
        <w:rPr>
          <w:sz w:val="28"/>
          <w:szCs w:val="28"/>
          <w:lang w:eastAsia="ar-SA"/>
        </w:rPr>
        <w:t xml:space="preserve">размере </w:t>
      </w:r>
      <w:r>
        <w:rPr>
          <w:sz w:val="28"/>
          <w:szCs w:val="28"/>
          <w:lang w:eastAsia="ar-SA"/>
        </w:rPr>
        <w:t>25</w:t>
      </w:r>
      <w:r w:rsidR="00DF0BE0" w:rsidRPr="00A15CD2">
        <w:rPr>
          <w:sz w:val="28"/>
          <w:szCs w:val="28"/>
          <w:lang w:eastAsia="ar-SA"/>
        </w:rPr>
        <w:t xml:space="preserve"> рублей</w:t>
      </w:r>
      <w:r>
        <w:rPr>
          <w:sz w:val="28"/>
          <w:szCs w:val="28"/>
          <w:lang w:eastAsia="ar-SA"/>
        </w:rPr>
        <w:t>;</w:t>
      </w:r>
    </w:p>
    <w:p w:rsidR="00DF0BE0" w:rsidRPr="00A15CD2" w:rsidRDefault="003A2807" w:rsidP="003A2807">
      <w:pPr>
        <w:pStyle w:val="af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 период с июля по декабрь 2022 года в размере 30 рублей</w:t>
      </w:r>
      <w:r w:rsidR="00DF0BE0" w:rsidRPr="00A15CD2">
        <w:rPr>
          <w:sz w:val="28"/>
          <w:szCs w:val="28"/>
          <w:lang w:eastAsia="ar-SA"/>
        </w:rPr>
        <w:t>.</w:t>
      </w:r>
    </w:p>
    <w:p w:rsidR="003A2807" w:rsidRDefault="00412FF0" w:rsidP="003A2807">
      <w:pPr>
        <w:pStyle w:val="af3"/>
        <w:numPr>
          <w:ilvl w:val="0"/>
          <w:numId w:val="49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3A2807">
        <w:rPr>
          <w:sz w:val="28"/>
          <w:szCs w:val="28"/>
          <w:lang w:eastAsia="ar-SA"/>
        </w:rPr>
        <w:t xml:space="preserve"> </w:t>
      </w:r>
      <w:r w:rsidR="00DF0BE0" w:rsidRPr="003A2807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 w:rsidR="00D64EB1" w:rsidRPr="003A2807">
        <w:rPr>
          <w:sz w:val="28"/>
          <w:szCs w:val="28"/>
          <w:lang w:eastAsia="ar-SA"/>
        </w:rPr>
        <w:t>наземным электрическим транспортом</w:t>
      </w:r>
      <w:r w:rsidR="00DF0BE0" w:rsidRPr="003A2807">
        <w:rPr>
          <w:sz w:val="28"/>
          <w:szCs w:val="28"/>
          <w:lang w:eastAsia="ar-SA"/>
        </w:rPr>
        <w:t xml:space="preserve"> по разовым проездным билетам в 202</w:t>
      </w:r>
      <w:r w:rsidR="00334D9F" w:rsidRPr="003A2807">
        <w:rPr>
          <w:sz w:val="28"/>
          <w:szCs w:val="28"/>
          <w:lang w:eastAsia="ar-SA"/>
        </w:rPr>
        <w:t>2</w:t>
      </w:r>
      <w:r w:rsidR="00DF0BE0" w:rsidRPr="003A2807">
        <w:rPr>
          <w:sz w:val="28"/>
          <w:szCs w:val="28"/>
          <w:lang w:eastAsia="ar-SA"/>
        </w:rPr>
        <w:t xml:space="preserve"> году в соответствии </w:t>
      </w:r>
      <w:r w:rsidR="00DF0BE0" w:rsidRPr="003A2807">
        <w:rPr>
          <w:sz w:val="28"/>
          <w:szCs w:val="28"/>
          <w:shd w:val="clear" w:color="auto" w:fill="FFFFFF"/>
          <w:lang w:eastAsia="ar-SA"/>
        </w:rPr>
        <w:t>с постановлением Администрации Петрозаво</w:t>
      </w:r>
      <w:r w:rsidR="00DF0BE0" w:rsidRPr="003A2807">
        <w:rPr>
          <w:sz w:val="28"/>
          <w:szCs w:val="28"/>
          <w:lang w:eastAsia="ar-SA"/>
        </w:rPr>
        <w:t>дского городского округа от 07.06.2017 №</w:t>
      </w:r>
      <w:r w:rsidR="00A83876" w:rsidRPr="003A2807">
        <w:rPr>
          <w:sz w:val="28"/>
          <w:szCs w:val="28"/>
          <w:lang w:eastAsia="ar-SA"/>
        </w:rPr>
        <w:t xml:space="preserve"> </w:t>
      </w:r>
      <w:r w:rsidR="00DF0BE0" w:rsidRPr="003A2807">
        <w:rPr>
          <w:sz w:val="28"/>
          <w:szCs w:val="28"/>
          <w:lang w:eastAsia="ar-SA"/>
        </w:rPr>
        <w:t>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 w:rsidR="00334D9F" w:rsidRPr="003A2807">
        <w:rPr>
          <w:sz w:val="28"/>
          <w:szCs w:val="28"/>
          <w:lang w:eastAsia="ar-SA"/>
        </w:rPr>
        <w:t>2</w:t>
      </w:r>
      <w:r w:rsidR="00DF0BE0" w:rsidRPr="003A2807">
        <w:rPr>
          <w:sz w:val="28"/>
          <w:szCs w:val="28"/>
          <w:lang w:eastAsia="ar-SA"/>
        </w:rPr>
        <w:t xml:space="preserve"> год на указанные цели, в размере, определяемом</w:t>
      </w:r>
      <w:r w:rsidR="0004660F">
        <w:rPr>
          <w:sz w:val="28"/>
          <w:szCs w:val="28"/>
          <w:lang w:eastAsia="ar-SA"/>
        </w:rPr>
        <w:t>:</w:t>
      </w:r>
      <w:r w:rsidR="00DF0BE0" w:rsidRPr="003A2807">
        <w:rPr>
          <w:sz w:val="28"/>
          <w:szCs w:val="28"/>
          <w:lang w:eastAsia="ar-SA"/>
        </w:rPr>
        <w:t xml:space="preserve"> </w:t>
      </w:r>
    </w:p>
    <w:p w:rsidR="00DF0BE0" w:rsidRDefault="003A2807" w:rsidP="003A2807">
      <w:pPr>
        <w:pStyle w:val="af3"/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F0BE0" w:rsidRPr="003A2807">
        <w:rPr>
          <w:sz w:val="28"/>
          <w:szCs w:val="28"/>
          <w:lang w:eastAsia="ar-SA"/>
        </w:rPr>
        <w:t xml:space="preserve"> </w:t>
      </w:r>
      <w:r w:rsidR="0004660F" w:rsidRPr="003A2807">
        <w:rPr>
          <w:sz w:val="28"/>
          <w:szCs w:val="28"/>
          <w:lang w:eastAsia="ar-SA"/>
        </w:rPr>
        <w:t xml:space="preserve">за каждый реализованный </w:t>
      </w:r>
      <w:r w:rsidR="00DF0BE0" w:rsidRPr="003A2807">
        <w:rPr>
          <w:sz w:val="28"/>
          <w:szCs w:val="28"/>
          <w:lang w:eastAsia="ar-SA"/>
        </w:rPr>
        <w:t>в январе-</w:t>
      </w:r>
      <w:r>
        <w:rPr>
          <w:sz w:val="28"/>
          <w:szCs w:val="28"/>
          <w:lang w:eastAsia="ar-SA"/>
        </w:rPr>
        <w:t>июне</w:t>
      </w:r>
      <w:r w:rsidR="00DF0BE0" w:rsidRPr="003A2807">
        <w:rPr>
          <w:sz w:val="28"/>
          <w:szCs w:val="28"/>
          <w:lang w:eastAsia="ar-SA"/>
        </w:rPr>
        <w:t xml:space="preserve"> 202</w:t>
      </w:r>
      <w:r w:rsidR="00334D9F" w:rsidRPr="003A2807">
        <w:rPr>
          <w:sz w:val="28"/>
          <w:szCs w:val="28"/>
          <w:lang w:eastAsia="ar-SA"/>
        </w:rPr>
        <w:t>2</w:t>
      </w:r>
      <w:r w:rsidR="00DF0BE0" w:rsidRPr="003A2807">
        <w:rPr>
          <w:sz w:val="28"/>
          <w:szCs w:val="28"/>
          <w:lang w:eastAsia="ar-SA"/>
        </w:rPr>
        <w:t xml:space="preserve"> года разовый проездной билет как разница между фактической себестоимостью 202</w:t>
      </w:r>
      <w:r w:rsidR="00334D9F" w:rsidRPr="003A2807">
        <w:rPr>
          <w:sz w:val="28"/>
          <w:szCs w:val="28"/>
          <w:lang w:eastAsia="ar-SA"/>
        </w:rPr>
        <w:t>2</w:t>
      </w:r>
      <w:r w:rsidR="00DF0BE0" w:rsidRPr="003A2807">
        <w:rPr>
          <w:sz w:val="28"/>
          <w:szCs w:val="28"/>
          <w:lang w:eastAsia="ar-SA"/>
        </w:rPr>
        <w:t xml:space="preserve"> года перевозки одного пассажира в </w:t>
      </w:r>
      <w:r w:rsidR="00A83876" w:rsidRPr="003A2807">
        <w:rPr>
          <w:sz w:val="28"/>
          <w:szCs w:val="28"/>
          <w:lang w:eastAsia="ar-SA"/>
        </w:rPr>
        <w:t>наземном электрическом транспорте</w:t>
      </w:r>
      <w:r w:rsidR="00DF0BE0" w:rsidRPr="003A2807">
        <w:rPr>
          <w:sz w:val="28"/>
          <w:szCs w:val="28"/>
          <w:lang w:eastAsia="ar-SA"/>
        </w:rPr>
        <w:t xml:space="preserve"> и применяемым предприятием размером тарифа за одну поездку в </w:t>
      </w:r>
      <w:r w:rsidR="008962C3" w:rsidRPr="003A2807">
        <w:rPr>
          <w:sz w:val="28"/>
          <w:szCs w:val="28"/>
          <w:lang w:eastAsia="ar-SA"/>
        </w:rPr>
        <w:t>наземном электрическом транспорте</w:t>
      </w:r>
      <w:r w:rsidR="00DF0BE0" w:rsidRPr="003A2807">
        <w:rPr>
          <w:sz w:val="28"/>
          <w:szCs w:val="28"/>
          <w:lang w:eastAsia="ar-SA"/>
        </w:rPr>
        <w:t xml:space="preserve"> на регулярных городских маршрутах для ПМУП «Городской транспорт», но не более чем </w:t>
      </w:r>
      <w:r>
        <w:rPr>
          <w:sz w:val="28"/>
          <w:szCs w:val="28"/>
          <w:lang w:eastAsia="ar-SA"/>
        </w:rPr>
        <w:t>22,92</w:t>
      </w:r>
      <w:r w:rsidR="00DF0BE0" w:rsidRPr="003A2807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;</w:t>
      </w:r>
    </w:p>
    <w:p w:rsidR="003A2807" w:rsidRPr="003A2807" w:rsidRDefault="003A2807" w:rsidP="003A2807">
      <w:pPr>
        <w:pStyle w:val="af3"/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04660F" w:rsidRPr="003A2807">
        <w:rPr>
          <w:sz w:val="28"/>
          <w:szCs w:val="28"/>
          <w:lang w:eastAsia="ar-SA"/>
        </w:rPr>
        <w:t xml:space="preserve">за каждый реализованный </w:t>
      </w:r>
      <w:r w:rsidRPr="003A2807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июле-декабре</w:t>
      </w:r>
      <w:r w:rsidRPr="003A2807">
        <w:rPr>
          <w:sz w:val="28"/>
          <w:szCs w:val="28"/>
          <w:lang w:eastAsia="ar-SA"/>
        </w:rPr>
        <w:t xml:space="preserve"> 2022 года разовый проездной билет как разница между фактической себестоимостью 2022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ПМУП «Городской транспорт», но не более чем </w:t>
      </w:r>
      <w:r>
        <w:rPr>
          <w:sz w:val="28"/>
          <w:szCs w:val="28"/>
          <w:lang w:eastAsia="ar-SA"/>
        </w:rPr>
        <w:t>18,43</w:t>
      </w:r>
      <w:r w:rsidRPr="003A2807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».</w:t>
      </w:r>
    </w:p>
    <w:p w:rsidR="00654A51" w:rsidRPr="00A15CD2" w:rsidRDefault="00DF0BE0" w:rsidP="003A2807">
      <w:pPr>
        <w:pStyle w:val="af3"/>
        <w:numPr>
          <w:ilvl w:val="0"/>
          <w:numId w:val="49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>Настоящее Решение вступает в силу с 01.0</w:t>
      </w:r>
      <w:r w:rsidR="00527946">
        <w:rPr>
          <w:sz w:val="28"/>
          <w:szCs w:val="28"/>
          <w:lang w:eastAsia="ar-SA"/>
        </w:rPr>
        <w:t>7</w:t>
      </w:r>
      <w:r w:rsidRPr="00A15CD2">
        <w:rPr>
          <w:sz w:val="28"/>
          <w:szCs w:val="28"/>
          <w:lang w:eastAsia="ar-SA"/>
        </w:rPr>
        <w:t>.202</w:t>
      </w:r>
      <w:r w:rsidR="00334D9F" w:rsidRPr="00A15CD2">
        <w:rPr>
          <w:sz w:val="28"/>
          <w:szCs w:val="28"/>
          <w:lang w:eastAsia="ar-SA"/>
        </w:rPr>
        <w:t>2</w:t>
      </w:r>
      <w:r w:rsidRPr="00A15CD2">
        <w:rPr>
          <w:sz w:val="28"/>
          <w:szCs w:val="28"/>
          <w:lang w:eastAsia="ar-SA"/>
        </w:rPr>
        <w:t>.</w:t>
      </w:r>
    </w:p>
    <w:p w:rsidR="00DF0BE0" w:rsidRPr="00A15CD2" w:rsidRDefault="00DF0BE0" w:rsidP="00DF0BE0">
      <w:pPr>
        <w:tabs>
          <w:tab w:val="left" w:pos="709"/>
        </w:tabs>
        <w:suppressAutoHyphens/>
        <w:spacing w:line="233" w:lineRule="auto"/>
        <w:ind w:firstLine="567"/>
        <w:jc w:val="right"/>
        <w:rPr>
          <w:sz w:val="28"/>
          <w:szCs w:val="28"/>
          <w:lang w:eastAsia="ar-SA"/>
        </w:rPr>
      </w:pPr>
    </w:p>
    <w:p w:rsidR="00DF0BE0" w:rsidRPr="00A15CD2" w:rsidRDefault="00DF0BE0" w:rsidP="00DF0BE0">
      <w:pPr>
        <w:tabs>
          <w:tab w:val="left" w:pos="709"/>
        </w:tabs>
        <w:suppressAutoHyphens/>
        <w:spacing w:line="233" w:lineRule="auto"/>
        <w:ind w:firstLine="567"/>
        <w:jc w:val="right"/>
        <w:rPr>
          <w:sz w:val="28"/>
          <w:szCs w:val="28"/>
          <w:lang w:eastAsia="ar-SA"/>
        </w:rPr>
      </w:pPr>
    </w:p>
    <w:p w:rsidR="00DF0BE0" w:rsidRPr="00A15CD2" w:rsidRDefault="00DF0BE0" w:rsidP="00DF0BE0">
      <w:pPr>
        <w:tabs>
          <w:tab w:val="left" w:pos="709"/>
        </w:tabs>
        <w:suppressAutoHyphens/>
        <w:spacing w:line="233" w:lineRule="auto"/>
        <w:ind w:firstLine="567"/>
        <w:jc w:val="right"/>
        <w:rPr>
          <w:sz w:val="24"/>
          <w:szCs w:val="24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4219"/>
        <w:gridCol w:w="1559"/>
        <w:gridCol w:w="3963"/>
      </w:tblGrid>
      <w:tr w:rsidR="0004660F" w:rsidRPr="00A15CD2" w:rsidTr="0004660F">
        <w:tc>
          <w:tcPr>
            <w:tcW w:w="4219" w:type="dxa"/>
            <w:shd w:val="clear" w:color="auto" w:fill="auto"/>
          </w:tcPr>
          <w:p w:rsidR="0004660F" w:rsidRPr="00A15CD2" w:rsidRDefault="0004660F" w:rsidP="0004660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>Председатель Петрозаводского городского Совета</w:t>
            </w:r>
          </w:p>
          <w:p w:rsidR="0004660F" w:rsidRPr="00A15CD2" w:rsidRDefault="0004660F" w:rsidP="0004660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4660F" w:rsidRPr="00A15CD2" w:rsidRDefault="0004660F" w:rsidP="0004660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4660F" w:rsidRPr="00A15CD2" w:rsidRDefault="0004660F" w:rsidP="0004660F">
            <w:pPr>
              <w:tabs>
                <w:tab w:val="left" w:pos="142"/>
              </w:tabs>
              <w:suppressAutoHyphens/>
              <w:jc w:val="right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Н.</w:t>
            </w:r>
            <w:r w:rsidRPr="00A15CD2">
              <w:rPr>
                <w:sz w:val="28"/>
                <w:szCs w:val="28"/>
              </w:rPr>
              <w:t>И. Дрейзис</w:t>
            </w:r>
          </w:p>
        </w:tc>
        <w:tc>
          <w:tcPr>
            <w:tcW w:w="1559" w:type="dxa"/>
          </w:tcPr>
          <w:p w:rsidR="0004660F" w:rsidRPr="00A15CD2" w:rsidRDefault="0004660F" w:rsidP="00046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04660F" w:rsidRPr="00A15CD2" w:rsidRDefault="0004660F" w:rsidP="0004660F">
            <w:pPr>
              <w:jc w:val="both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> </w:t>
            </w:r>
            <w:r w:rsidRPr="00A15CD2">
              <w:rPr>
                <w:sz w:val="28"/>
                <w:szCs w:val="28"/>
              </w:rPr>
              <w:t xml:space="preserve">Петрозаводского </w:t>
            </w:r>
            <w:r>
              <w:rPr>
                <w:sz w:val="28"/>
                <w:szCs w:val="28"/>
              </w:rPr>
              <w:br/>
            </w:r>
            <w:r w:rsidRPr="00A15CD2">
              <w:rPr>
                <w:sz w:val="28"/>
                <w:szCs w:val="28"/>
              </w:rPr>
              <w:t>городского округа</w:t>
            </w:r>
          </w:p>
          <w:p w:rsidR="0004660F" w:rsidRPr="00A15CD2" w:rsidRDefault="0004660F" w:rsidP="0004660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4660F" w:rsidRPr="00A15CD2" w:rsidRDefault="0004660F" w:rsidP="0004660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4660F" w:rsidRPr="00A15CD2" w:rsidRDefault="0004660F" w:rsidP="0004660F">
            <w:pPr>
              <w:tabs>
                <w:tab w:val="left" w:pos="142"/>
              </w:tabs>
              <w:suppressAutoHyphens/>
              <w:jc w:val="right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Pr="00A15CD2">
              <w:rPr>
                <w:sz w:val="28"/>
                <w:szCs w:val="28"/>
              </w:rPr>
              <w:t xml:space="preserve">   В.К. Любарский</w:t>
            </w:r>
          </w:p>
        </w:tc>
      </w:tr>
    </w:tbl>
    <w:p w:rsidR="00B50D04" w:rsidRPr="00A15CD2" w:rsidRDefault="00B50D04" w:rsidP="00A7692F">
      <w:pPr>
        <w:jc w:val="both"/>
        <w:rPr>
          <w:sz w:val="28"/>
          <w:szCs w:val="28"/>
        </w:rPr>
      </w:pPr>
    </w:p>
    <w:p w:rsidR="00EE743B" w:rsidRPr="00A15CD2" w:rsidRDefault="00EE743B" w:rsidP="00B50D04">
      <w:pPr>
        <w:jc w:val="both"/>
        <w:rPr>
          <w:sz w:val="18"/>
          <w:szCs w:val="18"/>
        </w:rPr>
      </w:pPr>
    </w:p>
    <w:p w:rsidR="00EE743B" w:rsidRDefault="00EE743B" w:rsidP="00B50D04">
      <w:pPr>
        <w:jc w:val="both"/>
        <w:rPr>
          <w:sz w:val="18"/>
          <w:szCs w:val="18"/>
        </w:rPr>
      </w:pPr>
    </w:p>
    <w:p w:rsidR="00B50D04" w:rsidRPr="00DF0BE0" w:rsidRDefault="00B46B34" w:rsidP="00B50D04">
      <w:pPr>
        <w:jc w:val="both"/>
        <w:rPr>
          <w:sz w:val="24"/>
          <w:szCs w:val="24"/>
        </w:rPr>
      </w:pPr>
      <w:r w:rsidRPr="00DF0BE0">
        <w:rPr>
          <w:sz w:val="24"/>
          <w:szCs w:val="24"/>
        </w:rPr>
        <w:t xml:space="preserve">Проект подготовлен </w:t>
      </w:r>
      <w:r w:rsidR="00E50EE8" w:rsidRPr="00DF0BE0">
        <w:rPr>
          <w:sz w:val="24"/>
          <w:szCs w:val="24"/>
        </w:rPr>
        <w:t>комитетом жилищно-коммунального хозяйства</w:t>
      </w:r>
      <w:r w:rsidRPr="00DF0BE0">
        <w:rPr>
          <w:sz w:val="24"/>
          <w:szCs w:val="24"/>
        </w:rPr>
        <w:t xml:space="preserve"> </w:t>
      </w:r>
    </w:p>
    <w:p w:rsidR="00B46B34" w:rsidRPr="00DF0BE0" w:rsidRDefault="00B46B34" w:rsidP="00B50D04">
      <w:pPr>
        <w:jc w:val="both"/>
        <w:rPr>
          <w:sz w:val="24"/>
          <w:szCs w:val="24"/>
        </w:rPr>
      </w:pPr>
      <w:r w:rsidRPr="00DF0BE0">
        <w:rPr>
          <w:sz w:val="24"/>
          <w:szCs w:val="24"/>
        </w:rPr>
        <w:t>Администрации Петрозаводского городского округа</w:t>
      </w:r>
    </w:p>
    <w:p w:rsidR="00442FBB" w:rsidRPr="003609C5" w:rsidRDefault="00442FBB" w:rsidP="00442FBB">
      <w:pPr>
        <w:pageBreakBefore/>
        <w:jc w:val="center"/>
        <w:rPr>
          <w:sz w:val="24"/>
          <w:szCs w:val="24"/>
          <w:lang w:eastAsia="ar-SA"/>
        </w:rPr>
      </w:pPr>
      <w:r w:rsidRPr="003609C5">
        <w:rPr>
          <w:sz w:val="24"/>
          <w:szCs w:val="24"/>
          <w:lang w:eastAsia="ar-SA"/>
        </w:rPr>
        <w:lastRenderedPageBreak/>
        <w:t>Лист согласования</w:t>
      </w:r>
    </w:p>
    <w:p w:rsidR="00442FBB" w:rsidRPr="003609C5" w:rsidRDefault="00442FBB" w:rsidP="00442FBB">
      <w:pPr>
        <w:suppressAutoHyphens/>
        <w:jc w:val="center"/>
        <w:rPr>
          <w:sz w:val="24"/>
          <w:szCs w:val="24"/>
          <w:lang w:eastAsia="ar-SA"/>
        </w:rPr>
      </w:pPr>
      <w:r w:rsidRPr="003609C5">
        <w:rPr>
          <w:sz w:val="24"/>
          <w:szCs w:val="24"/>
          <w:lang w:eastAsia="ar-SA"/>
        </w:rPr>
        <w:t>к проекту решения Петрозаводского городского Совета</w:t>
      </w:r>
    </w:p>
    <w:p w:rsidR="003609C5" w:rsidRDefault="00442FBB" w:rsidP="003609C5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  <w:r w:rsidRPr="003609C5">
        <w:rPr>
          <w:sz w:val="24"/>
          <w:szCs w:val="24"/>
          <w:lang w:eastAsia="ar-SA"/>
        </w:rPr>
        <w:t>«</w:t>
      </w:r>
      <w:r w:rsidR="003609C5" w:rsidRPr="003609C5">
        <w:rPr>
          <w:sz w:val="24"/>
          <w:szCs w:val="24"/>
          <w:lang w:eastAsia="ar-SA"/>
        </w:rPr>
        <w:t xml:space="preserve">О внесении изменений в Решение Петрозаводского городского Совета </w:t>
      </w:r>
    </w:p>
    <w:p w:rsidR="003609C5" w:rsidRPr="003609C5" w:rsidRDefault="003609C5" w:rsidP="003609C5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  <w:r w:rsidRPr="003609C5">
        <w:rPr>
          <w:sz w:val="24"/>
          <w:szCs w:val="24"/>
          <w:lang w:eastAsia="ar-SA"/>
        </w:rPr>
        <w:t>от 17.12.2021 № 29/5-47 «Об установлении предельного размера тарифа</w:t>
      </w:r>
    </w:p>
    <w:p w:rsidR="003609C5" w:rsidRDefault="003609C5" w:rsidP="003609C5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  <w:r w:rsidRPr="003609C5">
        <w:rPr>
          <w:sz w:val="24"/>
          <w:szCs w:val="24"/>
          <w:lang w:eastAsia="ar-SA"/>
        </w:rPr>
        <w:t xml:space="preserve">за одну поездку в наземном электрическом транспорте </w:t>
      </w:r>
    </w:p>
    <w:p w:rsidR="003609C5" w:rsidRPr="003609C5" w:rsidRDefault="003609C5" w:rsidP="003609C5">
      <w:pPr>
        <w:suppressAutoHyphens/>
        <w:spacing w:line="0" w:lineRule="atLeast"/>
        <w:jc w:val="center"/>
        <w:rPr>
          <w:sz w:val="24"/>
          <w:szCs w:val="24"/>
          <w:lang w:eastAsia="ar-SA"/>
        </w:rPr>
      </w:pPr>
      <w:r w:rsidRPr="003609C5">
        <w:rPr>
          <w:sz w:val="24"/>
          <w:szCs w:val="24"/>
          <w:lang w:eastAsia="ar-SA"/>
        </w:rPr>
        <w:t xml:space="preserve">на регулярных городских маршрутах </w:t>
      </w:r>
    </w:p>
    <w:p w:rsidR="003609C5" w:rsidRPr="003609C5" w:rsidRDefault="003609C5" w:rsidP="003609C5">
      <w:pPr>
        <w:suppressAutoHyphens/>
        <w:spacing w:line="0" w:lineRule="atLeast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609C5">
        <w:rPr>
          <w:sz w:val="24"/>
          <w:szCs w:val="24"/>
          <w:lang w:eastAsia="ar-SA"/>
        </w:rPr>
        <w:t>для ПМУП «Городской транспорт»</w:t>
      </w:r>
    </w:p>
    <w:p w:rsidR="00B46B34" w:rsidRPr="008962C3" w:rsidRDefault="00B46B34" w:rsidP="00B46B3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80E3C" w:rsidRPr="009228E4" w:rsidRDefault="00C80E3C" w:rsidP="00C80E3C">
      <w:pPr>
        <w:tabs>
          <w:tab w:val="left" w:pos="567"/>
        </w:tabs>
        <w:rPr>
          <w:sz w:val="24"/>
          <w:szCs w:val="24"/>
        </w:rPr>
      </w:pPr>
    </w:p>
    <w:tbl>
      <w:tblPr>
        <w:tblW w:w="97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1133"/>
        <w:gridCol w:w="1417"/>
        <w:gridCol w:w="2098"/>
      </w:tblGrid>
      <w:tr w:rsidR="00C80E3C" w:rsidRPr="009228E4" w:rsidTr="00527946">
        <w:tc>
          <w:tcPr>
            <w:tcW w:w="5090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133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098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>Ф.И.О.</w:t>
            </w:r>
          </w:p>
        </w:tc>
      </w:tr>
      <w:tr w:rsidR="00C80E3C" w:rsidRPr="009228E4" w:rsidTr="00527946">
        <w:tc>
          <w:tcPr>
            <w:tcW w:w="5090" w:type="dxa"/>
            <w:shd w:val="clear" w:color="auto" w:fill="auto"/>
          </w:tcPr>
          <w:p w:rsidR="00A15CD2" w:rsidRDefault="00A15CD2" w:rsidP="00AB09E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52794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 xml:space="preserve">Заместитель </w:t>
            </w:r>
            <w:r w:rsidR="00527946" w:rsidRPr="009228E4">
              <w:rPr>
                <w:sz w:val="24"/>
                <w:szCs w:val="24"/>
                <w:lang w:eastAsia="ar-SA"/>
              </w:rPr>
              <w:t>председател</w:t>
            </w:r>
            <w:r w:rsidR="00527946">
              <w:rPr>
                <w:sz w:val="24"/>
                <w:szCs w:val="24"/>
                <w:lang w:eastAsia="ar-SA"/>
              </w:rPr>
              <w:t>я</w:t>
            </w:r>
            <w:r w:rsidR="00527946" w:rsidRPr="009228E4">
              <w:rPr>
                <w:sz w:val="24"/>
                <w:szCs w:val="24"/>
                <w:lang w:eastAsia="ar-SA"/>
              </w:rPr>
              <w:t xml:space="preserve"> комитета</w:t>
            </w:r>
            <w:r w:rsidRPr="009228E4">
              <w:rPr>
                <w:sz w:val="24"/>
                <w:szCs w:val="24"/>
                <w:lang w:eastAsia="ar-SA"/>
              </w:rPr>
              <w:t xml:space="preserve"> </w:t>
            </w:r>
            <w:r w:rsidR="00527946">
              <w:rPr>
                <w:sz w:val="24"/>
                <w:szCs w:val="24"/>
                <w:lang w:eastAsia="ar-SA"/>
              </w:rPr>
              <w:t xml:space="preserve">- начальник управления жилищного хозяйства комитета </w:t>
            </w:r>
            <w:r w:rsidR="00527946" w:rsidRPr="009228E4">
              <w:rPr>
                <w:sz w:val="24"/>
                <w:szCs w:val="24"/>
                <w:lang w:eastAsia="ar-SA"/>
              </w:rPr>
              <w:t>жилищно-</w:t>
            </w:r>
            <w:r w:rsidR="00527946">
              <w:rPr>
                <w:sz w:val="24"/>
                <w:szCs w:val="24"/>
                <w:lang w:eastAsia="ar-SA"/>
              </w:rPr>
              <w:t>к</w:t>
            </w:r>
            <w:r w:rsidR="00527946" w:rsidRPr="009228E4">
              <w:rPr>
                <w:sz w:val="24"/>
                <w:szCs w:val="24"/>
                <w:lang w:eastAsia="ar-SA"/>
              </w:rPr>
              <w:t xml:space="preserve">оммунального хозяйства </w:t>
            </w:r>
            <w:r w:rsidRPr="009228E4">
              <w:rPr>
                <w:sz w:val="24"/>
                <w:szCs w:val="24"/>
                <w:lang w:eastAsia="ar-SA"/>
              </w:rPr>
              <w:t xml:space="preserve">Администрации Петрозаводского городского округа </w:t>
            </w:r>
          </w:p>
        </w:tc>
        <w:tc>
          <w:tcPr>
            <w:tcW w:w="1133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80E3C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A15CD2" w:rsidRPr="009228E4" w:rsidRDefault="00A15CD2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80E3C" w:rsidRPr="009228E4" w:rsidRDefault="00527946" w:rsidP="00AB09E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О.О. Морозова</w:t>
            </w:r>
          </w:p>
        </w:tc>
      </w:tr>
      <w:tr w:rsidR="00C80E3C" w:rsidRPr="009228E4" w:rsidTr="00527946">
        <w:tc>
          <w:tcPr>
            <w:tcW w:w="5090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AB09E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 xml:space="preserve">Начальник нормативно-правового управления аппарата Администрации Петрозаводского городского округа </w:t>
            </w:r>
          </w:p>
        </w:tc>
        <w:tc>
          <w:tcPr>
            <w:tcW w:w="1133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>Ю.В. Ульянова</w:t>
            </w:r>
          </w:p>
        </w:tc>
      </w:tr>
      <w:tr w:rsidR="00C80E3C" w:rsidRPr="009228E4" w:rsidTr="00527946">
        <w:tc>
          <w:tcPr>
            <w:tcW w:w="5090" w:type="dxa"/>
            <w:shd w:val="clear" w:color="auto" w:fill="auto"/>
          </w:tcPr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8962C3">
            <w:pPr>
              <w:suppressAutoHyphens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>Управляющий делами – заместитель руководителя аппарата Администрации Петрозаводского городского округа</w:t>
            </w:r>
          </w:p>
        </w:tc>
        <w:tc>
          <w:tcPr>
            <w:tcW w:w="1133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80E3C" w:rsidRPr="009228E4" w:rsidRDefault="00C80E3C" w:rsidP="00AB09E3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8" w:type="dxa"/>
            <w:shd w:val="clear" w:color="auto" w:fill="auto"/>
          </w:tcPr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  <w:r w:rsidRPr="009228E4">
              <w:rPr>
                <w:sz w:val="24"/>
                <w:szCs w:val="24"/>
                <w:lang w:eastAsia="ar-SA"/>
              </w:rPr>
              <w:t>А.В. Кузик</w:t>
            </w:r>
          </w:p>
          <w:p w:rsidR="00C80E3C" w:rsidRPr="009228E4" w:rsidRDefault="00C80E3C" w:rsidP="00AB09E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B46B34" w:rsidRPr="009228E4" w:rsidRDefault="00B46B34" w:rsidP="00B46B34">
      <w:pPr>
        <w:tabs>
          <w:tab w:val="left" w:pos="567"/>
        </w:tabs>
        <w:rPr>
          <w:sz w:val="24"/>
          <w:szCs w:val="24"/>
        </w:rPr>
      </w:pPr>
    </w:p>
    <w:p w:rsidR="00B46B34" w:rsidRPr="009228E4" w:rsidRDefault="00B46B34" w:rsidP="00A15CD2">
      <w:pPr>
        <w:tabs>
          <w:tab w:val="left" w:pos="567"/>
        </w:tabs>
        <w:rPr>
          <w:sz w:val="24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5B27E4" w:rsidRDefault="005B27E4" w:rsidP="00A15CD2">
      <w:pPr>
        <w:jc w:val="both"/>
      </w:pPr>
    </w:p>
    <w:p w:rsidR="00C515F5" w:rsidRDefault="00C515F5" w:rsidP="00A15CD2">
      <w:pPr>
        <w:jc w:val="both"/>
      </w:pPr>
    </w:p>
    <w:p w:rsidR="00C515F5" w:rsidRDefault="00C515F5" w:rsidP="00A15CD2">
      <w:pPr>
        <w:jc w:val="both"/>
      </w:pPr>
    </w:p>
    <w:p w:rsidR="00C515F5" w:rsidRDefault="00C515F5" w:rsidP="00A15CD2">
      <w:pPr>
        <w:jc w:val="both"/>
      </w:pPr>
    </w:p>
    <w:p w:rsidR="005B27E4" w:rsidRDefault="005B27E4" w:rsidP="00A15CD2">
      <w:pPr>
        <w:jc w:val="both"/>
      </w:pPr>
    </w:p>
    <w:p w:rsidR="005B27E4" w:rsidRDefault="005B27E4" w:rsidP="00A15CD2">
      <w:pPr>
        <w:jc w:val="both"/>
      </w:pPr>
    </w:p>
    <w:p w:rsidR="005B27E4" w:rsidRDefault="005B27E4" w:rsidP="00B46B34">
      <w:pPr>
        <w:jc w:val="both"/>
      </w:pPr>
    </w:p>
    <w:p w:rsidR="00A15CD2" w:rsidRDefault="00A15CD2" w:rsidP="00B46B34">
      <w:pPr>
        <w:jc w:val="both"/>
      </w:pPr>
    </w:p>
    <w:p w:rsidR="005B27E4" w:rsidRDefault="005B27E4" w:rsidP="00B46B34">
      <w:pPr>
        <w:jc w:val="both"/>
      </w:pPr>
    </w:p>
    <w:p w:rsidR="00B46B34" w:rsidRPr="003609C5" w:rsidRDefault="005B27E4" w:rsidP="00B46B34">
      <w:pPr>
        <w:jc w:val="both"/>
        <w:rPr>
          <w:sz w:val="16"/>
          <w:szCs w:val="16"/>
        </w:rPr>
      </w:pPr>
      <w:r w:rsidRPr="003609C5">
        <w:rPr>
          <w:sz w:val="16"/>
          <w:szCs w:val="16"/>
        </w:rPr>
        <w:t>Казакова Е.А.</w:t>
      </w:r>
    </w:p>
    <w:p w:rsidR="00347A8D" w:rsidRPr="003609C5" w:rsidRDefault="00B46B34" w:rsidP="007F0D05">
      <w:pPr>
        <w:jc w:val="both"/>
        <w:rPr>
          <w:sz w:val="16"/>
          <w:szCs w:val="16"/>
        </w:rPr>
      </w:pPr>
      <w:r w:rsidRPr="003609C5">
        <w:rPr>
          <w:sz w:val="16"/>
          <w:szCs w:val="16"/>
        </w:rPr>
        <w:t>71-3</w:t>
      </w:r>
      <w:r w:rsidR="005B27E4" w:rsidRPr="003609C5">
        <w:rPr>
          <w:sz w:val="16"/>
          <w:szCs w:val="16"/>
        </w:rPr>
        <w:t>5</w:t>
      </w:r>
      <w:r w:rsidRPr="003609C5">
        <w:rPr>
          <w:sz w:val="16"/>
          <w:szCs w:val="16"/>
        </w:rPr>
        <w:t>-</w:t>
      </w:r>
      <w:r w:rsidR="005B27E4" w:rsidRPr="003609C5">
        <w:rPr>
          <w:sz w:val="16"/>
          <w:szCs w:val="16"/>
        </w:rPr>
        <w:t>96</w:t>
      </w:r>
      <w:r w:rsidR="00BC3DA6" w:rsidRPr="003609C5">
        <w:rPr>
          <w:sz w:val="16"/>
          <w:szCs w:val="16"/>
        </w:rPr>
        <w:t xml:space="preserve"> </w:t>
      </w:r>
    </w:p>
    <w:sectPr w:rsidR="00347A8D" w:rsidRPr="003609C5" w:rsidSect="004E0EE3">
      <w:headerReference w:type="even" r:id="rId9"/>
      <w:headerReference w:type="default" r:id="rId10"/>
      <w:pgSz w:w="11906" w:h="16838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73" w:rsidRDefault="00282F73">
      <w:r>
        <w:separator/>
      </w:r>
    </w:p>
  </w:endnote>
  <w:endnote w:type="continuationSeparator" w:id="0">
    <w:p w:rsidR="00282F73" w:rsidRDefault="0028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73" w:rsidRDefault="00282F73">
      <w:r>
        <w:separator/>
      </w:r>
    </w:p>
  </w:footnote>
  <w:footnote w:type="continuationSeparator" w:id="0">
    <w:p w:rsidR="00282F73" w:rsidRDefault="0028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211D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489E" w:rsidRDefault="004F48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4340F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20B8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C5F"/>
    <w:multiLevelType w:val="multilevel"/>
    <w:tmpl w:val="6BAE8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 w15:restartNumberingAfterBreak="0">
    <w:nsid w:val="015E25F3"/>
    <w:multiLevelType w:val="hybridMultilevel"/>
    <w:tmpl w:val="E38AA49E"/>
    <w:lvl w:ilvl="0" w:tplc="CCB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0BBB2D14"/>
    <w:multiLevelType w:val="hybridMultilevel"/>
    <w:tmpl w:val="7BE6B17C"/>
    <w:lvl w:ilvl="0" w:tplc="8E642750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1C7C784D"/>
    <w:multiLevelType w:val="hybridMultilevel"/>
    <w:tmpl w:val="64A8FE78"/>
    <w:lvl w:ilvl="0" w:tplc="814A93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6B47FF1"/>
    <w:multiLevelType w:val="hybridMultilevel"/>
    <w:tmpl w:val="92544A08"/>
    <w:lvl w:ilvl="0" w:tplc="530C4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7B1945"/>
    <w:multiLevelType w:val="hybridMultilevel"/>
    <w:tmpl w:val="9694440A"/>
    <w:lvl w:ilvl="0" w:tplc="263A06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2CB37F76"/>
    <w:multiLevelType w:val="hybridMultilevel"/>
    <w:tmpl w:val="5F1E8F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640209"/>
    <w:multiLevelType w:val="multilevel"/>
    <w:tmpl w:val="90C6A5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6F00CE"/>
    <w:multiLevelType w:val="hybridMultilevel"/>
    <w:tmpl w:val="EE4A3134"/>
    <w:lvl w:ilvl="0" w:tplc="C96E3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4F087E"/>
    <w:multiLevelType w:val="hybridMultilevel"/>
    <w:tmpl w:val="470CE7CA"/>
    <w:lvl w:ilvl="0" w:tplc="1CCAC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733BAD"/>
    <w:multiLevelType w:val="multilevel"/>
    <w:tmpl w:val="4DC609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4" w15:restartNumberingAfterBreak="0">
    <w:nsid w:val="3A806E20"/>
    <w:multiLevelType w:val="multilevel"/>
    <w:tmpl w:val="34400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 w15:restartNumberingAfterBreak="0">
    <w:nsid w:val="47F25C2D"/>
    <w:multiLevelType w:val="multilevel"/>
    <w:tmpl w:val="0DB090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9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0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 w15:restartNumberingAfterBreak="0">
    <w:nsid w:val="516C6064"/>
    <w:multiLevelType w:val="hybridMultilevel"/>
    <w:tmpl w:val="9DD09A2A"/>
    <w:lvl w:ilvl="0" w:tplc="F0C662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740EC5"/>
    <w:multiLevelType w:val="hybridMultilevel"/>
    <w:tmpl w:val="B3DC850E"/>
    <w:lvl w:ilvl="0" w:tplc="0B5E53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7CE013B4">
      <w:numFmt w:val="none"/>
      <w:lvlText w:val=""/>
      <w:lvlJc w:val="left"/>
      <w:pPr>
        <w:tabs>
          <w:tab w:val="num" w:pos="360"/>
        </w:tabs>
      </w:pPr>
    </w:lvl>
    <w:lvl w:ilvl="2" w:tplc="1F7401E4">
      <w:numFmt w:val="none"/>
      <w:lvlText w:val=""/>
      <w:lvlJc w:val="left"/>
      <w:pPr>
        <w:tabs>
          <w:tab w:val="num" w:pos="360"/>
        </w:tabs>
      </w:pPr>
    </w:lvl>
    <w:lvl w:ilvl="3" w:tplc="C99270B0">
      <w:numFmt w:val="none"/>
      <w:lvlText w:val=""/>
      <w:lvlJc w:val="left"/>
      <w:pPr>
        <w:tabs>
          <w:tab w:val="num" w:pos="360"/>
        </w:tabs>
      </w:pPr>
    </w:lvl>
    <w:lvl w:ilvl="4" w:tplc="87766052">
      <w:numFmt w:val="none"/>
      <w:lvlText w:val=""/>
      <w:lvlJc w:val="left"/>
      <w:pPr>
        <w:tabs>
          <w:tab w:val="num" w:pos="360"/>
        </w:tabs>
      </w:pPr>
    </w:lvl>
    <w:lvl w:ilvl="5" w:tplc="B452479C">
      <w:numFmt w:val="none"/>
      <w:lvlText w:val=""/>
      <w:lvlJc w:val="left"/>
      <w:pPr>
        <w:tabs>
          <w:tab w:val="num" w:pos="360"/>
        </w:tabs>
      </w:pPr>
    </w:lvl>
    <w:lvl w:ilvl="6" w:tplc="9E3C0EC6">
      <w:numFmt w:val="none"/>
      <w:lvlText w:val=""/>
      <w:lvlJc w:val="left"/>
      <w:pPr>
        <w:tabs>
          <w:tab w:val="num" w:pos="360"/>
        </w:tabs>
      </w:pPr>
    </w:lvl>
    <w:lvl w:ilvl="7" w:tplc="1ED89EFE">
      <w:numFmt w:val="none"/>
      <w:lvlText w:val=""/>
      <w:lvlJc w:val="left"/>
      <w:pPr>
        <w:tabs>
          <w:tab w:val="num" w:pos="360"/>
        </w:tabs>
      </w:pPr>
    </w:lvl>
    <w:lvl w:ilvl="8" w:tplc="E9A6099A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2D08DE"/>
    <w:multiLevelType w:val="hybridMultilevel"/>
    <w:tmpl w:val="7D824FFC"/>
    <w:lvl w:ilvl="0" w:tplc="8AA8EA12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3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 w15:restartNumberingAfterBreak="0">
    <w:nsid w:val="723D5ADF"/>
    <w:multiLevelType w:val="hybridMultilevel"/>
    <w:tmpl w:val="7D00F9C2"/>
    <w:lvl w:ilvl="0" w:tplc="4FDC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2BC6E80"/>
    <w:multiLevelType w:val="hybridMultilevel"/>
    <w:tmpl w:val="2E7A5C0E"/>
    <w:lvl w:ilvl="0" w:tplc="02A0EC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8" w15:restartNumberingAfterBreak="0">
    <w:nsid w:val="767C4369"/>
    <w:multiLevelType w:val="multilevel"/>
    <w:tmpl w:val="D0A4D5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49" w15:restartNumberingAfterBreak="0">
    <w:nsid w:val="787D2C7E"/>
    <w:multiLevelType w:val="multilevel"/>
    <w:tmpl w:val="375AF0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35"/>
  </w:num>
  <w:num w:numId="4">
    <w:abstractNumId w:val="13"/>
  </w:num>
  <w:num w:numId="5">
    <w:abstractNumId w:val="29"/>
  </w:num>
  <w:num w:numId="6">
    <w:abstractNumId w:val="2"/>
  </w:num>
  <w:num w:numId="7">
    <w:abstractNumId w:val="20"/>
  </w:num>
  <w:num w:numId="8">
    <w:abstractNumId w:val="42"/>
  </w:num>
  <w:num w:numId="9">
    <w:abstractNumId w:val="7"/>
  </w:num>
  <w:num w:numId="10">
    <w:abstractNumId w:val="27"/>
  </w:num>
  <w:num w:numId="11">
    <w:abstractNumId w:val="10"/>
  </w:num>
  <w:num w:numId="12">
    <w:abstractNumId w:val="8"/>
  </w:num>
  <w:num w:numId="13">
    <w:abstractNumId w:val="30"/>
  </w:num>
  <w:num w:numId="14">
    <w:abstractNumId w:val="40"/>
  </w:num>
  <w:num w:numId="15">
    <w:abstractNumId w:val="44"/>
  </w:num>
  <w:num w:numId="16">
    <w:abstractNumId w:val="6"/>
  </w:num>
  <w:num w:numId="17">
    <w:abstractNumId w:val="31"/>
  </w:num>
  <w:num w:numId="18">
    <w:abstractNumId w:val="26"/>
  </w:num>
  <w:num w:numId="19">
    <w:abstractNumId w:val="3"/>
  </w:num>
  <w:num w:numId="20">
    <w:abstractNumId w:val="39"/>
  </w:num>
  <w:num w:numId="21">
    <w:abstractNumId w:val="47"/>
  </w:num>
  <w:num w:numId="22">
    <w:abstractNumId w:val="12"/>
  </w:num>
  <w:num w:numId="23">
    <w:abstractNumId w:val="32"/>
  </w:num>
  <w:num w:numId="24">
    <w:abstractNumId w:val="25"/>
  </w:num>
  <w:num w:numId="25">
    <w:abstractNumId w:val="17"/>
  </w:num>
  <w:num w:numId="26">
    <w:abstractNumId w:val="43"/>
  </w:num>
  <w:num w:numId="27">
    <w:abstractNumId w:val="14"/>
  </w:num>
  <w:num w:numId="28">
    <w:abstractNumId w:val="38"/>
  </w:num>
  <w:num w:numId="29">
    <w:abstractNumId w:val="34"/>
  </w:num>
  <w:num w:numId="30">
    <w:abstractNumId w:val="24"/>
  </w:num>
  <w:num w:numId="31">
    <w:abstractNumId w:val="0"/>
  </w:num>
  <w:num w:numId="32">
    <w:abstractNumId w:val="49"/>
  </w:num>
  <w:num w:numId="33">
    <w:abstractNumId w:val="23"/>
  </w:num>
  <w:num w:numId="34">
    <w:abstractNumId w:val="28"/>
  </w:num>
  <w:num w:numId="35">
    <w:abstractNumId w:val="48"/>
  </w:num>
  <w:num w:numId="36">
    <w:abstractNumId w:val="11"/>
  </w:num>
  <w:num w:numId="37">
    <w:abstractNumId w:val="15"/>
  </w:num>
  <w:num w:numId="38">
    <w:abstractNumId w:val="21"/>
  </w:num>
  <w:num w:numId="39">
    <w:abstractNumId w:val="46"/>
  </w:num>
  <w:num w:numId="40">
    <w:abstractNumId w:val="33"/>
  </w:num>
  <w:num w:numId="41">
    <w:abstractNumId w:val="16"/>
  </w:num>
  <w:num w:numId="42">
    <w:abstractNumId w:val="22"/>
  </w:num>
  <w:num w:numId="43">
    <w:abstractNumId w:val="4"/>
  </w:num>
  <w:num w:numId="44">
    <w:abstractNumId w:val="45"/>
  </w:num>
  <w:num w:numId="45">
    <w:abstractNumId w:val="5"/>
  </w:num>
  <w:num w:numId="46">
    <w:abstractNumId w:val="19"/>
  </w:num>
  <w:num w:numId="47">
    <w:abstractNumId w:val="1"/>
  </w:num>
  <w:num w:numId="48">
    <w:abstractNumId w:val="18"/>
  </w:num>
  <w:num w:numId="49">
    <w:abstractNumId w:val="4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9"/>
    <w:rsid w:val="00002C6F"/>
    <w:rsid w:val="0000343A"/>
    <w:rsid w:val="00005639"/>
    <w:rsid w:val="00010176"/>
    <w:rsid w:val="00010510"/>
    <w:rsid w:val="00010EEA"/>
    <w:rsid w:val="000116A7"/>
    <w:rsid w:val="00013CED"/>
    <w:rsid w:val="00016E33"/>
    <w:rsid w:val="00017618"/>
    <w:rsid w:val="0002008E"/>
    <w:rsid w:val="00022A02"/>
    <w:rsid w:val="00022D8B"/>
    <w:rsid w:val="000236B0"/>
    <w:rsid w:val="0002560B"/>
    <w:rsid w:val="00026823"/>
    <w:rsid w:val="00035836"/>
    <w:rsid w:val="00035CF8"/>
    <w:rsid w:val="00035EFF"/>
    <w:rsid w:val="00036829"/>
    <w:rsid w:val="000378D0"/>
    <w:rsid w:val="00037E7E"/>
    <w:rsid w:val="000401C5"/>
    <w:rsid w:val="00042906"/>
    <w:rsid w:val="00043F6A"/>
    <w:rsid w:val="0004625E"/>
    <w:rsid w:val="0004641B"/>
    <w:rsid w:val="0004660F"/>
    <w:rsid w:val="0004750A"/>
    <w:rsid w:val="00047571"/>
    <w:rsid w:val="00051784"/>
    <w:rsid w:val="00055CBB"/>
    <w:rsid w:val="000616EF"/>
    <w:rsid w:val="00063B9D"/>
    <w:rsid w:val="00063DDC"/>
    <w:rsid w:val="0007187E"/>
    <w:rsid w:val="00074D3A"/>
    <w:rsid w:val="00076EEE"/>
    <w:rsid w:val="00077120"/>
    <w:rsid w:val="00077E09"/>
    <w:rsid w:val="00081219"/>
    <w:rsid w:val="0008144A"/>
    <w:rsid w:val="00083AF1"/>
    <w:rsid w:val="00083C76"/>
    <w:rsid w:val="000844F9"/>
    <w:rsid w:val="00084EEB"/>
    <w:rsid w:val="00086159"/>
    <w:rsid w:val="00090E67"/>
    <w:rsid w:val="000915BF"/>
    <w:rsid w:val="00096D22"/>
    <w:rsid w:val="00097333"/>
    <w:rsid w:val="00097F6F"/>
    <w:rsid w:val="000A2895"/>
    <w:rsid w:val="000A3675"/>
    <w:rsid w:val="000A3ACC"/>
    <w:rsid w:val="000A3F9A"/>
    <w:rsid w:val="000A54BB"/>
    <w:rsid w:val="000A54C4"/>
    <w:rsid w:val="000B08CA"/>
    <w:rsid w:val="000B404A"/>
    <w:rsid w:val="000B50B4"/>
    <w:rsid w:val="000B534F"/>
    <w:rsid w:val="000B6E10"/>
    <w:rsid w:val="000C4DDA"/>
    <w:rsid w:val="000C65EB"/>
    <w:rsid w:val="000C6972"/>
    <w:rsid w:val="000E15E8"/>
    <w:rsid w:val="000E2B08"/>
    <w:rsid w:val="000E37BD"/>
    <w:rsid w:val="000E502F"/>
    <w:rsid w:val="000E7377"/>
    <w:rsid w:val="000F38EB"/>
    <w:rsid w:val="000F5B5A"/>
    <w:rsid w:val="00101782"/>
    <w:rsid w:val="00101DEB"/>
    <w:rsid w:val="00102CFF"/>
    <w:rsid w:val="001041CA"/>
    <w:rsid w:val="00105459"/>
    <w:rsid w:val="00107660"/>
    <w:rsid w:val="001111EB"/>
    <w:rsid w:val="00111EA6"/>
    <w:rsid w:val="0011362A"/>
    <w:rsid w:val="00116601"/>
    <w:rsid w:val="00117D54"/>
    <w:rsid w:val="00124A47"/>
    <w:rsid w:val="001306D2"/>
    <w:rsid w:val="00130B02"/>
    <w:rsid w:val="001318EC"/>
    <w:rsid w:val="00132AE0"/>
    <w:rsid w:val="00132DDA"/>
    <w:rsid w:val="001376E3"/>
    <w:rsid w:val="00140438"/>
    <w:rsid w:val="00140C7A"/>
    <w:rsid w:val="00140D5E"/>
    <w:rsid w:val="001457E8"/>
    <w:rsid w:val="00145B42"/>
    <w:rsid w:val="001524DE"/>
    <w:rsid w:val="00152928"/>
    <w:rsid w:val="001529E1"/>
    <w:rsid w:val="001540B7"/>
    <w:rsid w:val="00154117"/>
    <w:rsid w:val="001555A1"/>
    <w:rsid w:val="001558DD"/>
    <w:rsid w:val="0015639D"/>
    <w:rsid w:val="00160B03"/>
    <w:rsid w:val="00161A9C"/>
    <w:rsid w:val="00162457"/>
    <w:rsid w:val="001639AC"/>
    <w:rsid w:val="00164CB7"/>
    <w:rsid w:val="0016605D"/>
    <w:rsid w:val="00167F8C"/>
    <w:rsid w:val="00170C7B"/>
    <w:rsid w:val="00170D3B"/>
    <w:rsid w:val="001716BA"/>
    <w:rsid w:val="00171F86"/>
    <w:rsid w:val="0017211C"/>
    <w:rsid w:val="00173186"/>
    <w:rsid w:val="00174FAD"/>
    <w:rsid w:val="0017587E"/>
    <w:rsid w:val="001761C5"/>
    <w:rsid w:val="00176383"/>
    <w:rsid w:val="001804C8"/>
    <w:rsid w:val="001804D4"/>
    <w:rsid w:val="00181674"/>
    <w:rsid w:val="00181D32"/>
    <w:rsid w:val="00181FEF"/>
    <w:rsid w:val="0018271B"/>
    <w:rsid w:val="00182F7E"/>
    <w:rsid w:val="00184E1E"/>
    <w:rsid w:val="00186583"/>
    <w:rsid w:val="001870FE"/>
    <w:rsid w:val="001878B4"/>
    <w:rsid w:val="00190FA1"/>
    <w:rsid w:val="001913EB"/>
    <w:rsid w:val="00192B2F"/>
    <w:rsid w:val="00194D8D"/>
    <w:rsid w:val="00195DA6"/>
    <w:rsid w:val="00197884"/>
    <w:rsid w:val="00197BCF"/>
    <w:rsid w:val="001A1898"/>
    <w:rsid w:val="001A2A00"/>
    <w:rsid w:val="001A5980"/>
    <w:rsid w:val="001A65E1"/>
    <w:rsid w:val="001B2844"/>
    <w:rsid w:val="001B360B"/>
    <w:rsid w:val="001B464A"/>
    <w:rsid w:val="001B6CE5"/>
    <w:rsid w:val="001B7C76"/>
    <w:rsid w:val="001C196D"/>
    <w:rsid w:val="001C55AC"/>
    <w:rsid w:val="001C58F2"/>
    <w:rsid w:val="001C738B"/>
    <w:rsid w:val="001C7603"/>
    <w:rsid w:val="001D18AB"/>
    <w:rsid w:val="001D526F"/>
    <w:rsid w:val="001D5460"/>
    <w:rsid w:val="001D74F5"/>
    <w:rsid w:val="001E4F8A"/>
    <w:rsid w:val="001E5B75"/>
    <w:rsid w:val="001E5FCF"/>
    <w:rsid w:val="001F50C0"/>
    <w:rsid w:val="00200FB9"/>
    <w:rsid w:val="00202AE9"/>
    <w:rsid w:val="002037E3"/>
    <w:rsid w:val="00203AFF"/>
    <w:rsid w:val="0020468F"/>
    <w:rsid w:val="00205640"/>
    <w:rsid w:val="00205D91"/>
    <w:rsid w:val="00207CBB"/>
    <w:rsid w:val="0021026A"/>
    <w:rsid w:val="00211DC6"/>
    <w:rsid w:val="00212FA2"/>
    <w:rsid w:val="00214535"/>
    <w:rsid w:val="00214E0B"/>
    <w:rsid w:val="002156AE"/>
    <w:rsid w:val="00215D7A"/>
    <w:rsid w:val="00216244"/>
    <w:rsid w:val="00216FD7"/>
    <w:rsid w:val="0021768A"/>
    <w:rsid w:val="00225061"/>
    <w:rsid w:val="002257FB"/>
    <w:rsid w:val="00226154"/>
    <w:rsid w:val="00230B54"/>
    <w:rsid w:val="00230EF9"/>
    <w:rsid w:val="00233EDF"/>
    <w:rsid w:val="0023515B"/>
    <w:rsid w:val="002354C8"/>
    <w:rsid w:val="002411FC"/>
    <w:rsid w:val="002436B2"/>
    <w:rsid w:val="00244BA2"/>
    <w:rsid w:val="00245113"/>
    <w:rsid w:val="00245595"/>
    <w:rsid w:val="00247449"/>
    <w:rsid w:val="00247CF3"/>
    <w:rsid w:val="00250EEA"/>
    <w:rsid w:val="00251089"/>
    <w:rsid w:val="002515FC"/>
    <w:rsid w:val="002527FE"/>
    <w:rsid w:val="00252806"/>
    <w:rsid w:val="00253F72"/>
    <w:rsid w:val="0025517F"/>
    <w:rsid w:val="002553B6"/>
    <w:rsid w:val="002553D6"/>
    <w:rsid w:val="002556B8"/>
    <w:rsid w:val="002559B6"/>
    <w:rsid w:val="0025689C"/>
    <w:rsid w:val="00256A01"/>
    <w:rsid w:val="00260BE3"/>
    <w:rsid w:val="0026391B"/>
    <w:rsid w:val="00266D3B"/>
    <w:rsid w:val="00266E2B"/>
    <w:rsid w:val="00273344"/>
    <w:rsid w:val="00280FA4"/>
    <w:rsid w:val="00281725"/>
    <w:rsid w:val="00282032"/>
    <w:rsid w:val="00282F73"/>
    <w:rsid w:val="00283D8C"/>
    <w:rsid w:val="00284E20"/>
    <w:rsid w:val="00286A39"/>
    <w:rsid w:val="00290EDB"/>
    <w:rsid w:val="00292239"/>
    <w:rsid w:val="00296488"/>
    <w:rsid w:val="00297345"/>
    <w:rsid w:val="00297D28"/>
    <w:rsid w:val="002A079D"/>
    <w:rsid w:val="002A4221"/>
    <w:rsid w:val="002A6DA7"/>
    <w:rsid w:val="002A7DA1"/>
    <w:rsid w:val="002A7F69"/>
    <w:rsid w:val="002B1D1A"/>
    <w:rsid w:val="002B1F0C"/>
    <w:rsid w:val="002B2302"/>
    <w:rsid w:val="002B4F32"/>
    <w:rsid w:val="002B7502"/>
    <w:rsid w:val="002B7A3B"/>
    <w:rsid w:val="002B7FD5"/>
    <w:rsid w:val="002C1D82"/>
    <w:rsid w:val="002D37FC"/>
    <w:rsid w:val="002D6B7E"/>
    <w:rsid w:val="002D6F24"/>
    <w:rsid w:val="002D7F5F"/>
    <w:rsid w:val="002E2C12"/>
    <w:rsid w:val="002E3B8E"/>
    <w:rsid w:val="002E46D9"/>
    <w:rsid w:val="002E58CB"/>
    <w:rsid w:val="002E6EE3"/>
    <w:rsid w:val="002E7145"/>
    <w:rsid w:val="002E7514"/>
    <w:rsid w:val="002F028D"/>
    <w:rsid w:val="002F2E86"/>
    <w:rsid w:val="002F4663"/>
    <w:rsid w:val="002F46A2"/>
    <w:rsid w:val="002F7FA4"/>
    <w:rsid w:val="00302535"/>
    <w:rsid w:val="003033DA"/>
    <w:rsid w:val="00303EB2"/>
    <w:rsid w:val="003052CB"/>
    <w:rsid w:val="00310A6C"/>
    <w:rsid w:val="00311ACF"/>
    <w:rsid w:val="0031303A"/>
    <w:rsid w:val="00313D74"/>
    <w:rsid w:val="0031422D"/>
    <w:rsid w:val="003155FD"/>
    <w:rsid w:val="00317742"/>
    <w:rsid w:val="00317BE7"/>
    <w:rsid w:val="003214EC"/>
    <w:rsid w:val="00321C22"/>
    <w:rsid w:val="00323C62"/>
    <w:rsid w:val="00325E14"/>
    <w:rsid w:val="00327F8A"/>
    <w:rsid w:val="003308F7"/>
    <w:rsid w:val="00331068"/>
    <w:rsid w:val="00332EB6"/>
    <w:rsid w:val="00333738"/>
    <w:rsid w:val="0033471B"/>
    <w:rsid w:val="00334D9F"/>
    <w:rsid w:val="00334ECF"/>
    <w:rsid w:val="003371B3"/>
    <w:rsid w:val="00337249"/>
    <w:rsid w:val="00340197"/>
    <w:rsid w:val="00341A1F"/>
    <w:rsid w:val="00341ED3"/>
    <w:rsid w:val="00342785"/>
    <w:rsid w:val="00344E05"/>
    <w:rsid w:val="00345931"/>
    <w:rsid w:val="00347A8D"/>
    <w:rsid w:val="00351481"/>
    <w:rsid w:val="00353C4B"/>
    <w:rsid w:val="00355792"/>
    <w:rsid w:val="003609C5"/>
    <w:rsid w:val="00362229"/>
    <w:rsid w:val="00362F0F"/>
    <w:rsid w:val="003638C6"/>
    <w:rsid w:val="003663A2"/>
    <w:rsid w:val="003677AE"/>
    <w:rsid w:val="00371588"/>
    <w:rsid w:val="00372389"/>
    <w:rsid w:val="0037320D"/>
    <w:rsid w:val="00375F3A"/>
    <w:rsid w:val="00376161"/>
    <w:rsid w:val="00376887"/>
    <w:rsid w:val="00377BF5"/>
    <w:rsid w:val="00380D14"/>
    <w:rsid w:val="00381899"/>
    <w:rsid w:val="00386A0F"/>
    <w:rsid w:val="00391B91"/>
    <w:rsid w:val="00391E6C"/>
    <w:rsid w:val="0039246A"/>
    <w:rsid w:val="003928A7"/>
    <w:rsid w:val="0039510F"/>
    <w:rsid w:val="00395819"/>
    <w:rsid w:val="00396222"/>
    <w:rsid w:val="003979FA"/>
    <w:rsid w:val="00397A82"/>
    <w:rsid w:val="003A03B3"/>
    <w:rsid w:val="003A2807"/>
    <w:rsid w:val="003A2991"/>
    <w:rsid w:val="003A4333"/>
    <w:rsid w:val="003A4E27"/>
    <w:rsid w:val="003A50C1"/>
    <w:rsid w:val="003A5ABC"/>
    <w:rsid w:val="003B0A3B"/>
    <w:rsid w:val="003B141C"/>
    <w:rsid w:val="003B254E"/>
    <w:rsid w:val="003B2DD3"/>
    <w:rsid w:val="003B37BB"/>
    <w:rsid w:val="003B7545"/>
    <w:rsid w:val="003B7646"/>
    <w:rsid w:val="003C0527"/>
    <w:rsid w:val="003C425D"/>
    <w:rsid w:val="003C55B6"/>
    <w:rsid w:val="003C5658"/>
    <w:rsid w:val="003C67BC"/>
    <w:rsid w:val="003C6ECF"/>
    <w:rsid w:val="003C7A6E"/>
    <w:rsid w:val="003D09C2"/>
    <w:rsid w:val="003D156F"/>
    <w:rsid w:val="003D37C9"/>
    <w:rsid w:val="003D434D"/>
    <w:rsid w:val="003D4522"/>
    <w:rsid w:val="003D4840"/>
    <w:rsid w:val="003D4E92"/>
    <w:rsid w:val="003E364E"/>
    <w:rsid w:val="003E54CA"/>
    <w:rsid w:val="003E71E0"/>
    <w:rsid w:val="003E7CB7"/>
    <w:rsid w:val="003F03A9"/>
    <w:rsid w:val="003F0ED7"/>
    <w:rsid w:val="003F19B9"/>
    <w:rsid w:val="003F47CF"/>
    <w:rsid w:val="003F5E42"/>
    <w:rsid w:val="003F7382"/>
    <w:rsid w:val="004009EE"/>
    <w:rsid w:val="0040174D"/>
    <w:rsid w:val="0040230C"/>
    <w:rsid w:val="00403224"/>
    <w:rsid w:val="0040504D"/>
    <w:rsid w:val="00407753"/>
    <w:rsid w:val="0041043A"/>
    <w:rsid w:val="00410D89"/>
    <w:rsid w:val="00411ABF"/>
    <w:rsid w:val="00412FF0"/>
    <w:rsid w:val="00413BBE"/>
    <w:rsid w:val="00413E81"/>
    <w:rsid w:val="00414170"/>
    <w:rsid w:val="00414567"/>
    <w:rsid w:val="004167AF"/>
    <w:rsid w:val="004170AC"/>
    <w:rsid w:val="004174A5"/>
    <w:rsid w:val="004214F3"/>
    <w:rsid w:val="00421B35"/>
    <w:rsid w:val="0042222D"/>
    <w:rsid w:val="0042301B"/>
    <w:rsid w:val="004248D7"/>
    <w:rsid w:val="004273BC"/>
    <w:rsid w:val="004275E1"/>
    <w:rsid w:val="004300A1"/>
    <w:rsid w:val="0043142A"/>
    <w:rsid w:val="0043242C"/>
    <w:rsid w:val="00433FA1"/>
    <w:rsid w:val="004340F3"/>
    <w:rsid w:val="004341A0"/>
    <w:rsid w:val="00435FBD"/>
    <w:rsid w:val="00436CA7"/>
    <w:rsid w:val="0043755C"/>
    <w:rsid w:val="00437B16"/>
    <w:rsid w:val="00441CE5"/>
    <w:rsid w:val="00442FBB"/>
    <w:rsid w:val="00443976"/>
    <w:rsid w:val="00450D55"/>
    <w:rsid w:val="00451A9E"/>
    <w:rsid w:val="00452567"/>
    <w:rsid w:val="00452F10"/>
    <w:rsid w:val="004555EC"/>
    <w:rsid w:val="00455C91"/>
    <w:rsid w:val="00457A5E"/>
    <w:rsid w:val="00460E7D"/>
    <w:rsid w:val="00460F6E"/>
    <w:rsid w:val="004625DB"/>
    <w:rsid w:val="00467135"/>
    <w:rsid w:val="004674B2"/>
    <w:rsid w:val="00467885"/>
    <w:rsid w:val="004704B5"/>
    <w:rsid w:val="00470DC1"/>
    <w:rsid w:val="004747A5"/>
    <w:rsid w:val="004764E8"/>
    <w:rsid w:val="00477DBF"/>
    <w:rsid w:val="00482C2D"/>
    <w:rsid w:val="00486136"/>
    <w:rsid w:val="00487180"/>
    <w:rsid w:val="00487A99"/>
    <w:rsid w:val="004922BF"/>
    <w:rsid w:val="00492A90"/>
    <w:rsid w:val="0049359C"/>
    <w:rsid w:val="00496900"/>
    <w:rsid w:val="004A2625"/>
    <w:rsid w:val="004A2690"/>
    <w:rsid w:val="004A657D"/>
    <w:rsid w:val="004A78DF"/>
    <w:rsid w:val="004B15F6"/>
    <w:rsid w:val="004B41D0"/>
    <w:rsid w:val="004B6476"/>
    <w:rsid w:val="004B6F66"/>
    <w:rsid w:val="004C263C"/>
    <w:rsid w:val="004C3228"/>
    <w:rsid w:val="004C51B5"/>
    <w:rsid w:val="004C54DA"/>
    <w:rsid w:val="004D1774"/>
    <w:rsid w:val="004D3FBF"/>
    <w:rsid w:val="004D49CA"/>
    <w:rsid w:val="004D53E6"/>
    <w:rsid w:val="004D5A32"/>
    <w:rsid w:val="004D72A3"/>
    <w:rsid w:val="004E016B"/>
    <w:rsid w:val="004E0EE3"/>
    <w:rsid w:val="004E0F6E"/>
    <w:rsid w:val="004E16D0"/>
    <w:rsid w:val="004E1A02"/>
    <w:rsid w:val="004E380D"/>
    <w:rsid w:val="004E5449"/>
    <w:rsid w:val="004E729F"/>
    <w:rsid w:val="004E7E46"/>
    <w:rsid w:val="004F1738"/>
    <w:rsid w:val="004F2210"/>
    <w:rsid w:val="004F2B08"/>
    <w:rsid w:val="004F489E"/>
    <w:rsid w:val="004F4B5D"/>
    <w:rsid w:val="004F7388"/>
    <w:rsid w:val="004F7642"/>
    <w:rsid w:val="004F7ABC"/>
    <w:rsid w:val="00505978"/>
    <w:rsid w:val="00511BC5"/>
    <w:rsid w:val="00512D4B"/>
    <w:rsid w:val="00520596"/>
    <w:rsid w:val="005237DB"/>
    <w:rsid w:val="00526096"/>
    <w:rsid w:val="00526C71"/>
    <w:rsid w:val="005274D4"/>
    <w:rsid w:val="00527946"/>
    <w:rsid w:val="00531616"/>
    <w:rsid w:val="00533153"/>
    <w:rsid w:val="00533B73"/>
    <w:rsid w:val="005342E6"/>
    <w:rsid w:val="00534945"/>
    <w:rsid w:val="00535225"/>
    <w:rsid w:val="0053667E"/>
    <w:rsid w:val="00536917"/>
    <w:rsid w:val="00537B1D"/>
    <w:rsid w:val="0054111A"/>
    <w:rsid w:val="0054215E"/>
    <w:rsid w:val="0054237E"/>
    <w:rsid w:val="005436C8"/>
    <w:rsid w:val="00543F74"/>
    <w:rsid w:val="0055046F"/>
    <w:rsid w:val="00551227"/>
    <w:rsid w:val="0055157F"/>
    <w:rsid w:val="0055186B"/>
    <w:rsid w:val="005536DD"/>
    <w:rsid w:val="00554E33"/>
    <w:rsid w:val="00556990"/>
    <w:rsid w:val="00560AD8"/>
    <w:rsid w:val="005611EA"/>
    <w:rsid w:val="005623F6"/>
    <w:rsid w:val="00564060"/>
    <w:rsid w:val="00565197"/>
    <w:rsid w:val="00565268"/>
    <w:rsid w:val="00567FA1"/>
    <w:rsid w:val="005740D2"/>
    <w:rsid w:val="0057591F"/>
    <w:rsid w:val="005809DF"/>
    <w:rsid w:val="00580FC3"/>
    <w:rsid w:val="005820F9"/>
    <w:rsid w:val="005829A1"/>
    <w:rsid w:val="00583001"/>
    <w:rsid w:val="00583A7F"/>
    <w:rsid w:val="005906FC"/>
    <w:rsid w:val="00592872"/>
    <w:rsid w:val="00593995"/>
    <w:rsid w:val="00593B62"/>
    <w:rsid w:val="00593BAF"/>
    <w:rsid w:val="00594D1E"/>
    <w:rsid w:val="00595C40"/>
    <w:rsid w:val="00596439"/>
    <w:rsid w:val="005A0561"/>
    <w:rsid w:val="005A07E0"/>
    <w:rsid w:val="005A3DA1"/>
    <w:rsid w:val="005A5288"/>
    <w:rsid w:val="005A787D"/>
    <w:rsid w:val="005B1C93"/>
    <w:rsid w:val="005B27E4"/>
    <w:rsid w:val="005B29EE"/>
    <w:rsid w:val="005B4785"/>
    <w:rsid w:val="005B6759"/>
    <w:rsid w:val="005B7285"/>
    <w:rsid w:val="005C1645"/>
    <w:rsid w:val="005C3038"/>
    <w:rsid w:val="005C3C3F"/>
    <w:rsid w:val="005C40B0"/>
    <w:rsid w:val="005C51FD"/>
    <w:rsid w:val="005D1163"/>
    <w:rsid w:val="005D13D9"/>
    <w:rsid w:val="005D21CC"/>
    <w:rsid w:val="005D37CB"/>
    <w:rsid w:val="005E02FB"/>
    <w:rsid w:val="005E3DFB"/>
    <w:rsid w:val="005E5DFC"/>
    <w:rsid w:val="005F1647"/>
    <w:rsid w:val="005F3485"/>
    <w:rsid w:val="005F34E4"/>
    <w:rsid w:val="005F41E0"/>
    <w:rsid w:val="005F48D7"/>
    <w:rsid w:val="00600129"/>
    <w:rsid w:val="00600462"/>
    <w:rsid w:val="0060236E"/>
    <w:rsid w:val="0060362B"/>
    <w:rsid w:val="0060560B"/>
    <w:rsid w:val="006066BA"/>
    <w:rsid w:val="00611A87"/>
    <w:rsid w:val="0061315F"/>
    <w:rsid w:val="00616847"/>
    <w:rsid w:val="00616849"/>
    <w:rsid w:val="00616C9B"/>
    <w:rsid w:val="00620981"/>
    <w:rsid w:val="00621D77"/>
    <w:rsid w:val="006223E1"/>
    <w:rsid w:val="006224E7"/>
    <w:rsid w:val="006230F2"/>
    <w:rsid w:val="006233A4"/>
    <w:rsid w:val="00623CF7"/>
    <w:rsid w:val="0062449C"/>
    <w:rsid w:val="00624689"/>
    <w:rsid w:val="00624F5C"/>
    <w:rsid w:val="00627E9B"/>
    <w:rsid w:val="00631A9D"/>
    <w:rsid w:val="0063219F"/>
    <w:rsid w:val="006344BC"/>
    <w:rsid w:val="006346D0"/>
    <w:rsid w:val="00637B19"/>
    <w:rsid w:val="0064058A"/>
    <w:rsid w:val="00641986"/>
    <w:rsid w:val="00644194"/>
    <w:rsid w:val="00644DEA"/>
    <w:rsid w:val="006517CC"/>
    <w:rsid w:val="0065183B"/>
    <w:rsid w:val="00654A51"/>
    <w:rsid w:val="00656063"/>
    <w:rsid w:val="00656DA6"/>
    <w:rsid w:val="00660561"/>
    <w:rsid w:val="00664177"/>
    <w:rsid w:val="00664AD0"/>
    <w:rsid w:val="00665F2A"/>
    <w:rsid w:val="00667AC3"/>
    <w:rsid w:val="006707DA"/>
    <w:rsid w:val="00670FF4"/>
    <w:rsid w:val="006748DA"/>
    <w:rsid w:val="00674C90"/>
    <w:rsid w:val="00675DD7"/>
    <w:rsid w:val="0067644E"/>
    <w:rsid w:val="00676BDC"/>
    <w:rsid w:val="006811CC"/>
    <w:rsid w:val="00682010"/>
    <w:rsid w:val="00684B9F"/>
    <w:rsid w:val="00685507"/>
    <w:rsid w:val="0069014C"/>
    <w:rsid w:val="0069020A"/>
    <w:rsid w:val="00694A16"/>
    <w:rsid w:val="00694D3C"/>
    <w:rsid w:val="006968A5"/>
    <w:rsid w:val="00697B8C"/>
    <w:rsid w:val="006A0F49"/>
    <w:rsid w:val="006A3397"/>
    <w:rsid w:val="006A61BE"/>
    <w:rsid w:val="006B15A0"/>
    <w:rsid w:val="006B1A5C"/>
    <w:rsid w:val="006B3136"/>
    <w:rsid w:val="006B348F"/>
    <w:rsid w:val="006B6960"/>
    <w:rsid w:val="006B7BC2"/>
    <w:rsid w:val="006C318A"/>
    <w:rsid w:val="006C3DA7"/>
    <w:rsid w:val="006C4BF1"/>
    <w:rsid w:val="006C5277"/>
    <w:rsid w:val="006C594C"/>
    <w:rsid w:val="006C5D67"/>
    <w:rsid w:val="006C7171"/>
    <w:rsid w:val="006D038F"/>
    <w:rsid w:val="006D5786"/>
    <w:rsid w:val="006D5F42"/>
    <w:rsid w:val="006D72A7"/>
    <w:rsid w:val="006E0265"/>
    <w:rsid w:val="006E4CBA"/>
    <w:rsid w:val="006E6CC8"/>
    <w:rsid w:val="006F0077"/>
    <w:rsid w:val="006F38BB"/>
    <w:rsid w:val="006F5825"/>
    <w:rsid w:val="006F5F74"/>
    <w:rsid w:val="006F75AE"/>
    <w:rsid w:val="00702BBC"/>
    <w:rsid w:val="00703BC3"/>
    <w:rsid w:val="00705A75"/>
    <w:rsid w:val="00705B78"/>
    <w:rsid w:val="00705F3C"/>
    <w:rsid w:val="00706331"/>
    <w:rsid w:val="00706A2C"/>
    <w:rsid w:val="00707684"/>
    <w:rsid w:val="00707AF6"/>
    <w:rsid w:val="007113B5"/>
    <w:rsid w:val="00714380"/>
    <w:rsid w:val="00715569"/>
    <w:rsid w:val="00716677"/>
    <w:rsid w:val="00720232"/>
    <w:rsid w:val="00722A12"/>
    <w:rsid w:val="00723D52"/>
    <w:rsid w:val="00724311"/>
    <w:rsid w:val="00726FE7"/>
    <w:rsid w:val="0072769D"/>
    <w:rsid w:val="00727A19"/>
    <w:rsid w:val="00730E02"/>
    <w:rsid w:val="007315F4"/>
    <w:rsid w:val="0073182F"/>
    <w:rsid w:val="00732DC1"/>
    <w:rsid w:val="0073535A"/>
    <w:rsid w:val="0073561E"/>
    <w:rsid w:val="00736C9A"/>
    <w:rsid w:val="00737F6A"/>
    <w:rsid w:val="00741B42"/>
    <w:rsid w:val="00744EEB"/>
    <w:rsid w:val="0074524C"/>
    <w:rsid w:val="00745FEA"/>
    <w:rsid w:val="00747E34"/>
    <w:rsid w:val="00747FCC"/>
    <w:rsid w:val="00750C18"/>
    <w:rsid w:val="0075177B"/>
    <w:rsid w:val="007517A0"/>
    <w:rsid w:val="00751E89"/>
    <w:rsid w:val="00752713"/>
    <w:rsid w:val="007531BB"/>
    <w:rsid w:val="00754E97"/>
    <w:rsid w:val="00762500"/>
    <w:rsid w:val="00763692"/>
    <w:rsid w:val="00764DF9"/>
    <w:rsid w:val="00765105"/>
    <w:rsid w:val="00770BAC"/>
    <w:rsid w:val="0077389E"/>
    <w:rsid w:val="00773ED7"/>
    <w:rsid w:val="007745F2"/>
    <w:rsid w:val="00774916"/>
    <w:rsid w:val="0077550F"/>
    <w:rsid w:val="0077566D"/>
    <w:rsid w:val="00784460"/>
    <w:rsid w:val="00785A30"/>
    <w:rsid w:val="00786243"/>
    <w:rsid w:val="007863B2"/>
    <w:rsid w:val="00786544"/>
    <w:rsid w:val="0079490E"/>
    <w:rsid w:val="00794A4A"/>
    <w:rsid w:val="00796DE3"/>
    <w:rsid w:val="00797CBB"/>
    <w:rsid w:val="007A077E"/>
    <w:rsid w:val="007A13BA"/>
    <w:rsid w:val="007A1B72"/>
    <w:rsid w:val="007A276D"/>
    <w:rsid w:val="007A45AB"/>
    <w:rsid w:val="007A5367"/>
    <w:rsid w:val="007B2288"/>
    <w:rsid w:val="007B56B0"/>
    <w:rsid w:val="007B6E54"/>
    <w:rsid w:val="007B7A11"/>
    <w:rsid w:val="007C4B35"/>
    <w:rsid w:val="007C51D7"/>
    <w:rsid w:val="007C67D8"/>
    <w:rsid w:val="007C7EB2"/>
    <w:rsid w:val="007D2427"/>
    <w:rsid w:val="007D4EAE"/>
    <w:rsid w:val="007D4EC2"/>
    <w:rsid w:val="007D7057"/>
    <w:rsid w:val="007D7C27"/>
    <w:rsid w:val="007E00DC"/>
    <w:rsid w:val="007E090E"/>
    <w:rsid w:val="007E0F2A"/>
    <w:rsid w:val="007E100E"/>
    <w:rsid w:val="007E23CF"/>
    <w:rsid w:val="007E3193"/>
    <w:rsid w:val="007E4162"/>
    <w:rsid w:val="007E67F7"/>
    <w:rsid w:val="007F0D05"/>
    <w:rsid w:val="007F0E86"/>
    <w:rsid w:val="007F22BD"/>
    <w:rsid w:val="007F2FE2"/>
    <w:rsid w:val="007F4446"/>
    <w:rsid w:val="007F4839"/>
    <w:rsid w:val="007F4BB2"/>
    <w:rsid w:val="007F5307"/>
    <w:rsid w:val="007F65EE"/>
    <w:rsid w:val="00800AF9"/>
    <w:rsid w:val="00801031"/>
    <w:rsid w:val="00803D11"/>
    <w:rsid w:val="00804E94"/>
    <w:rsid w:val="008064E7"/>
    <w:rsid w:val="00815F1A"/>
    <w:rsid w:val="00815F78"/>
    <w:rsid w:val="00816BB6"/>
    <w:rsid w:val="00817256"/>
    <w:rsid w:val="008202FB"/>
    <w:rsid w:val="008247B4"/>
    <w:rsid w:val="00825C0A"/>
    <w:rsid w:val="008315B7"/>
    <w:rsid w:val="00832E78"/>
    <w:rsid w:val="008335DD"/>
    <w:rsid w:val="00834784"/>
    <w:rsid w:val="00835C93"/>
    <w:rsid w:val="00836992"/>
    <w:rsid w:val="008372F5"/>
    <w:rsid w:val="00837CB4"/>
    <w:rsid w:val="0084334C"/>
    <w:rsid w:val="0084413F"/>
    <w:rsid w:val="008445CD"/>
    <w:rsid w:val="008475F7"/>
    <w:rsid w:val="008477FA"/>
    <w:rsid w:val="00850F56"/>
    <w:rsid w:val="008521D4"/>
    <w:rsid w:val="008538C3"/>
    <w:rsid w:val="00853FD1"/>
    <w:rsid w:val="00855925"/>
    <w:rsid w:val="00856280"/>
    <w:rsid w:val="00856419"/>
    <w:rsid w:val="00856B72"/>
    <w:rsid w:val="00861360"/>
    <w:rsid w:val="00861927"/>
    <w:rsid w:val="00862DE4"/>
    <w:rsid w:val="0086308A"/>
    <w:rsid w:val="0086768F"/>
    <w:rsid w:val="00873516"/>
    <w:rsid w:val="008748F4"/>
    <w:rsid w:val="008757A2"/>
    <w:rsid w:val="00877742"/>
    <w:rsid w:val="0087782B"/>
    <w:rsid w:val="00877D4C"/>
    <w:rsid w:val="0088043F"/>
    <w:rsid w:val="008804A6"/>
    <w:rsid w:val="00883496"/>
    <w:rsid w:val="00886B1A"/>
    <w:rsid w:val="00886BAA"/>
    <w:rsid w:val="00887C94"/>
    <w:rsid w:val="008912D1"/>
    <w:rsid w:val="00891695"/>
    <w:rsid w:val="00891990"/>
    <w:rsid w:val="00892565"/>
    <w:rsid w:val="00892850"/>
    <w:rsid w:val="00894D2B"/>
    <w:rsid w:val="008962C3"/>
    <w:rsid w:val="008962D2"/>
    <w:rsid w:val="00897713"/>
    <w:rsid w:val="00897A6E"/>
    <w:rsid w:val="008A205A"/>
    <w:rsid w:val="008A26DB"/>
    <w:rsid w:val="008A37AF"/>
    <w:rsid w:val="008A3F53"/>
    <w:rsid w:val="008A436F"/>
    <w:rsid w:val="008A63C9"/>
    <w:rsid w:val="008B0FA4"/>
    <w:rsid w:val="008B14D0"/>
    <w:rsid w:val="008B232B"/>
    <w:rsid w:val="008B3A12"/>
    <w:rsid w:val="008B51A9"/>
    <w:rsid w:val="008B7B00"/>
    <w:rsid w:val="008C0403"/>
    <w:rsid w:val="008C1DD3"/>
    <w:rsid w:val="008C2051"/>
    <w:rsid w:val="008C5A62"/>
    <w:rsid w:val="008C7D94"/>
    <w:rsid w:val="008D02B7"/>
    <w:rsid w:val="008D0541"/>
    <w:rsid w:val="008D4DF9"/>
    <w:rsid w:val="008D7A5F"/>
    <w:rsid w:val="008E2812"/>
    <w:rsid w:val="008E29EE"/>
    <w:rsid w:val="008E765A"/>
    <w:rsid w:val="008F131A"/>
    <w:rsid w:val="008F33F2"/>
    <w:rsid w:val="008F6E12"/>
    <w:rsid w:val="0090136A"/>
    <w:rsid w:val="00902BB6"/>
    <w:rsid w:val="00904DC1"/>
    <w:rsid w:val="00906320"/>
    <w:rsid w:val="009108B1"/>
    <w:rsid w:val="00910A9A"/>
    <w:rsid w:val="009115B4"/>
    <w:rsid w:val="009118B9"/>
    <w:rsid w:val="009131A2"/>
    <w:rsid w:val="0091781B"/>
    <w:rsid w:val="009211CF"/>
    <w:rsid w:val="00921BEC"/>
    <w:rsid w:val="009228E4"/>
    <w:rsid w:val="00922F47"/>
    <w:rsid w:val="00923C56"/>
    <w:rsid w:val="00923CD2"/>
    <w:rsid w:val="00925822"/>
    <w:rsid w:val="00926CBC"/>
    <w:rsid w:val="00932C19"/>
    <w:rsid w:val="00933CE5"/>
    <w:rsid w:val="00941D77"/>
    <w:rsid w:val="0094285B"/>
    <w:rsid w:val="00942AB6"/>
    <w:rsid w:val="00944DAB"/>
    <w:rsid w:val="00945FBD"/>
    <w:rsid w:val="00946218"/>
    <w:rsid w:val="00947199"/>
    <w:rsid w:val="009478C4"/>
    <w:rsid w:val="009509BA"/>
    <w:rsid w:val="0095109A"/>
    <w:rsid w:val="009527B3"/>
    <w:rsid w:val="009529FD"/>
    <w:rsid w:val="00952A97"/>
    <w:rsid w:val="00952AF8"/>
    <w:rsid w:val="00954894"/>
    <w:rsid w:val="009609ED"/>
    <w:rsid w:val="009626B0"/>
    <w:rsid w:val="00962CE8"/>
    <w:rsid w:val="00963232"/>
    <w:rsid w:val="00963844"/>
    <w:rsid w:val="00964237"/>
    <w:rsid w:val="00967339"/>
    <w:rsid w:val="009679E3"/>
    <w:rsid w:val="009720A4"/>
    <w:rsid w:val="00972AC6"/>
    <w:rsid w:val="00974A17"/>
    <w:rsid w:val="00974BD4"/>
    <w:rsid w:val="00975DE5"/>
    <w:rsid w:val="0097750F"/>
    <w:rsid w:val="00977BE5"/>
    <w:rsid w:val="00983545"/>
    <w:rsid w:val="00985606"/>
    <w:rsid w:val="00985A63"/>
    <w:rsid w:val="00985B7B"/>
    <w:rsid w:val="00987C31"/>
    <w:rsid w:val="009910E2"/>
    <w:rsid w:val="00992681"/>
    <w:rsid w:val="00992C86"/>
    <w:rsid w:val="00993BD6"/>
    <w:rsid w:val="00994128"/>
    <w:rsid w:val="00994228"/>
    <w:rsid w:val="0099653E"/>
    <w:rsid w:val="00997090"/>
    <w:rsid w:val="009A13BA"/>
    <w:rsid w:val="009A355A"/>
    <w:rsid w:val="009A3F17"/>
    <w:rsid w:val="009A635D"/>
    <w:rsid w:val="009A7017"/>
    <w:rsid w:val="009B0D20"/>
    <w:rsid w:val="009B1E2A"/>
    <w:rsid w:val="009B6146"/>
    <w:rsid w:val="009C12EE"/>
    <w:rsid w:val="009C29BF"/>
    <w:rsid w:val="009C3F6A"/>
    <w:rsid w:val="009C425D"/>
    <w:rsid w:val="009C5213"/>
    <w:rsid w:val="009C7092"/>
    <w:rsid w:val="009C7E63"/>
    <w:rsid w:val="009D44B4"/>
    <w:rsid w:val="009E292A"/>
    <w:rsid w:val="009E346C"/>
    <w:rsid w:val="009E423A"/>
    <w:rsid w:val="009E4E4A"/>
    <w:rsid w:val="009E7D96"/>
    <w:rsid w:val="009F1CDF"/>
    <w:rsid w:val="009F3B62"/>
    <w:rsid w:val="009F3DF3"/>
    <w:rsid w:val="009F4F5F"/>
    <w:rsid w:val="009F5312"/>
    <w:rsid w:val="009F5816"/>
    <w:rsid w:val="009F7D2E"/>
    <w:rsid w:val="00A0030A"/>
    <w:rsid w:val="00A00CE6"/>
    <w:rsid w:val="00A01BF5"/>
    <w:rsid w:val="00A03A51"/>
    <w:rsid w:val="00A03C33"/>
    <w:rsid w:val="00A06948"/>
    <w:rsid w:val="00A1094A"/>
    <w:rsid w:val="00A1368E"/>
    <w:rsid w:val="00A14F95"/>
    <w:rsid w:val="00A153A1"/>
    <w:rsid w:val="00A15CD2"/>
    <w:rsid w:val="00A15D75"/>
    <w:rsid w:val="00A16E48"/>
    <w:rsid w:val="00A1719E"/>
    <w:rsid w:val="00A17C5D"/>
    <w:rsid w:val="00A2149A"/>
    <w:rsid w:val="00A217AC"/>
    <w:rsid w:val="00A23306"/>
    <w:rsid w:val="00A24DAE"/>
    <w:rsid w:val="00A26953"/>
    <w:rsid w:val="00A3065D"/>
    <w:rsid w:val="00A30C3E"/>
    <w:rsid w:val="00A33BD2"/>
    <w:rsid w:val="00A34867"/>
    <w:rsid w:val="00A34D36"/>
    <w:rsid w:val="00A35596"/>
    <w:rsid w:val="00A40579"/>
    <w:rsid w:val="00A40C25"/>
    <w:rsid w:val="00A41916"/>
    <w:rsid w:val="00A42327"/>
    <w:rsid w:val="00A43112"/>
    <w:rsid w:val="00A43392"/>
    <w:rsid w:val="00A5153A"/>
    <w:rsid w:val="00A51D82"/>
    <w:rsid w:val="00A53B87"/>
    <w:rsid w:val="00A542E2"/>
    <w:rsid w:val="00A5622A"/>
    <w:rsid w:val="00A57B15"/>
    <w:rsid w:val="00A57EB9"/>
    <w:rsid w:val="00A60ACB"/>
    <w:rsid w:val="00A61D47"/>
    <w:rsid w:val="00A61FAA"/>
    <w:rsid w:val="00A64321"/>
    <w:rsid w:val="00A64E3D"/>
    <w:rsid w:val="00A668BB"/>
    <w:rsid w:val="00A668DA"/>
    <w:rsid w:val="00A67362"/>
    <w:rsid w:val="00A709AF"/>
    <w:rsid w:val="00A70DF9"/>
    <w:rsid w:val="00A72AB4"/>
    <w:rsid w:val="00A731F2"/>
    <w:rsid w:val="00A75F27"/>
    <w:rsid w:val="00A7692F"/>
    <w:rsid w:val="00A81248"/>
    <w:rsid w:val="00A8176C"/>
    <w:rsid w:val="00A824B4"/>
    <w:rsid w:val="00A8259A"/>
    <w:rsid w:val="00A83876"/>
    <w:rsid w:val="00A84A49"/>
    <w:rsid w:val="00A85102"/>
    <w:rsid w:val="00A865FA"/>
    <w:rsid w:val="00A870BC"/>
    <w:rsid w:val="00A87719"/>
    <w:rsid w:val="00A877AC"/>
    <w:rsid w:val="00A878B6"/>
    <w:rsid w:val="00A93BD9"/>
    <w:rsid w:val="00A94D45"/>
    <w:rsid w:val="00A96373"/>
    <w:rsid w:val="00A96F44"/>
    <w:rsid w:val="00AA08B7"/>
    <w:rsid w:val="00AA11DD"/>
    <w:rsid w:val="00AA15FE"/>
    <w:rsid w:val="00AB0700"/>
    <w:rsid w:val="00AB0FF3"/>
    <w:rsid w:val="00AB1F7B"/>
    <w:rsid w:val="00AB30DB"/>
    <w:rsid w:val="00AB3F38"/>
    <w:rsid w:val="00AB456D"/>
    <w:rsid w:val="00AB4D02"/>
    <w:rsid w:val="00AB4ED1"/>
    <w:rsid w:val="00AB6A3B"/>
    <w:rsid w:val="00AB76F3"/>
    <w:rsid w:val="00AC4847"/>
    <w:rsid w:val="00AC51BD"/>
    <w:rsid w:val="00AC7AE4"/>
    <w:rsid w:val="00AD0B26"/>
    <w:rsid w:val="00AD1597"/>
    <w:rsid w:val="00AD2764"/>
    <w:rsid w:val="00AD2D33"/>
    <w:rsid w:val="00AD2EB9"/>
    <w:rsid w:val="00AD5FE1"/>
    <w:rsid w:val="00AD6808"/>
    <w:rsid w:val="00AD68AF"/>
    <w:rsid w:val="00AD6F15"/>
    <w:rsid w:val="00AE1F47"/>
    <w:rsid w:val="00AE26CA"/>
    <w:rsid w:val="00AE37A2"/>
    <w:rsid w:val="00AE548F"/>
    <w:rsid w:val="00AE6277"/>
    <w:rsid w:val="00AE6564"/>
    <w:rsid w:val="00AE6E9D"/>
    <w:rsid w:val="00AF0A30"/>
    <w:rsid w:val="00AF0E81"/>
    <w:rsid w:val="00AF1561"/>
    <w:rsid w:val="00AF1C3B"/>
    <w:rsid w:val="00AF318D"/>
    <w:rsid w:val="00AF569E"/>
    <w:rsid w:val="00AF694E"/>
    <w:rsid w:val="00AF7E3E"/>
    <w:rsid w:val="00B01851"/>
    <w:rsid w:val="00B03356"/>
    <w:rsid w:val="00B0514E"/>
    <w:rsid w:val="00B10B98"/>
    <w:rsid w:val="00B10FD8"/>
    <w:rsid w:val="00B128DF"/>
    <w:rsid w:val="00B12B94"/>
    <w:rsid w:val="00B143DB"/>
    <w:rsid w:val="00B1557D"/>
    <w:rsid w:val="00B213C1"/>
    <w:rsid w:val="00B21BFC"/>
    <w:rsid w:val="00B23113"/>
    <w:rsid w:val="00B2475A"/>
    <w:rsid w:val="00B24E22"/>
    <w:rsid w:val="00B26D2D"/>
    <w:rsid w:val="00B2730F"/>
    <w:rsid w:val="00B31C33"/>
    <w:rsid w:val="00B33110"/>
    <w:rsid w:val="00B332D6"/>
    <w:rsid w:val="00B42B8B"/>
    <w:rsid w:val="00B42E16"/>
    <w:rsid w:val="00B43F87"/>
    <w:rsid w:val="00B46B34"/>
    <w:rsid w:val="00B474BF"/>
    <w:rsid w:val="00B47F91"/>
    <w:rsid w:val="00B50D04"/>
    <w:rsid w:val="00B5299D"/>
    <w:rsid w:val="00B54481"/>
    <w:rsid w:val="00B55DA7"/>
    <w:rsid w:val="00B56E40"/>
    <w:rsid w:val="00B62411"/>
    <w:rsid w:val="00B63F6F"/>
    <w:rsid w:val="00B64233"/>
    <w:rsid w:val="00B65F53"/>
    <w:rsid w:val="00B66221"/>
    <w:rsid w:val="00B66787"/>
    <w:rsid w:val="00B70CF9"/>
    <w:rsid w:val="00B73692"/>
    <w:rsid w:val="00B75029"/>
    <w:rsid w:val="00B7581E"/>
    <w:rsid w:val="00B7662B"/>
    <w:rsid w:val="00B80AC4"/>
    <w:rsid w:val="00B82BD9"/>
    <w:rsid w:val="00B82CE9"/>
    <w:rsid w:val="00B82DC7"/>
    <w:rsid w:val="00B8688F"/>
    <w:rsid w:val="00B928E7"/>
    <w:rsid w:val="00B93C02"/>
    <w:rsid w:val="00B94551"/>
    <w:rsid w:val="00B9688A"/>
    <w:rsid w:val="00B96BF3"/>
    <w:rsid w:val="00BA29D5"/>
    <w:rsid w:val="00BB03B4"/>
    <w:rsid w:val="00BB0950"/>
    <w:rsid w:val="00BB12B3"/>
    <w:rsid w:val="00BB20B8"/>
    <w:rsid w:val="00BB4CFD"/>
    <w:rsid w:val="00BB617E"/>
    <w:rsid w:val="00BB70EF"/>
    <w:rsid w:val="00BB7EE8"/>
    <w:rsid w:val="00BC2CA9"/>
    <w:rsid w:val="00BC2CFF"/>
    <w:rsid w:val="00BC3DA2"/>
    <w:rsid w:val="00BC3DA6"/>
    <w:rsid w:val="00BD28B2"/>
    <w:rsid w:val="00BD4659"/>
    <w:rsid w:val="00BD6340"/>
    <w:rsid w:val="00BD6BB7"/>
    <w:rsid w:val="00BE083E"/>
    <w:rsid w:val="00BE0AAB"/>
    <w:rsid w:val="00BE0F3F"/>
    <w:rsid w:val="00BE4428"/>
    <w:rsid w:val="00BE4D4C"/>
    <w:rsid w:val="00BE6D31"/>
    <w:rsid w:val="00BE75E7"/>
    <w:rsid w:val="00BE792E"/>
    <w:rsid w:val="00BE7DA4"/>
    <w:rsid w:val="00BF053B"/>
    <w:rsid w:val="00BF34EE"/>
    <w:rsid w:val="00BF5578"/>
    <w:rsid w:val="00BF5BEA"/>
    <w:rsid w:val="00BF6282"/>
    <w:rsid w:val="00BF720D"/>
    <w:rsid w:val="00C00BA9"/>
    <w:rsid w:val="00C019BC"/>
    <w:rsid w:val="00C031B8"/>
    <w:rsid w:val="00C052C2"/>
    <w:rsid w:val="00C05A9B"/>
    <w:rsid w:val="00C07538"/>
    <w:rsid w:val="00C102E5"/>
    <w:rsid w:val="00C10B75"/>
    <w:rsid w:val="00C13EC8"/>
    <w:rsid w:val="00C15EF2"/>
    <w:rsid w:val="00C17090"/>
    <w:rsid w:val="00C20AA4"/>
    <w:rsid w:val="00C23623"/>
    <w:rsid w:val="00C24178"/>
    <w:rsid w:val="00C24A21"/>
    <w:rsid w:val="00C265C7"/>
    <w:rsid w:val="00C32A12"/>
    <w:rsid w:val="00C339A3"/>
    <w:rsid w:val="00C33BBA"/>
    <w:rsid w:val="00C34738"/>
    <w:rsid w:val="00C34CEA"/>
    <w:rsid w:val="00C37D8F"/>
    <w:rsid w:val="00C403CD"/>
    <w:rsid w:val="00C41288"/>
    <w:rsid w:val="00C42193"/>
    <w:rsid w:val="00C45F45"/>
    <w:rsid w:val="00C47052"/>
    <w:rsid w:val="00C4709B"/>
    <w:rsid w:val="00C51198"/>
    <w:rsid w:val="00C515F5"/>
    <w:rsid w:val="00C51935"/>
    <w:rsid w:val="00C52227"/>
    <w:rsid w:val="00C5250E"/>
    <w:rsid w:val="00C52A09"/>
    <w:rsid w:val="00C52F9B"/>
    <w:rsid w:val="00C53E67"/>
    <w:rsid w:val="00C64F13"/>
    <w:rsid w:val="00C67296"/>
    <w:rsid w:val="00C67C29"/>
    <w:rsid w:val="00C67FAB"/>
    <w:rsid w:val="00C701C6"/>
    <w:rsid w:val="00C7064F"/>
    <w:rsid w:val="00C71125"/>
    <w:rsid w:val="00C71428"/>
    <w:rsid w:val="00C74047"/>
    <w:rsid w:val="00C7759E"/>
    <w:rsid w:val="00C8054F"/>
    <w:rsid w:val="00C80E3C"/>
    <w:rsid w:val="00C84AB3"/>
    <w:rsid w:val="00C85481"/>
    <w:rsid w:val="00C871DA"/>
    <w:rsid w:val="00C8747B"/>
    <w:rsid w:val="00C87F06"/>
    <w:rsid w:val="00C912D6"/>
    <w:rsid w:val="00C91DCC"/>
    <w:rsid w:val="00C93356"/>
    <w:rsid w:val="00C942C4"/>
    <w:rsid w:val="00C9549D"/>
    <w:rsid w:val="00C96C84"/>
    <w:rsid w:val="00C97A69"/>
    <w:rsid w:val="00CA0977"/>
    <w:rsid w:val="00CA1275"/>
    <w:rsid w:val="00CA33B9"/>
    <w:rsid w:val="00CA519B"/>
    <w:rsid w:val="00CA7672"/>
    <w:rsid w:val="00CB1280"/>
    <w:rsid w:val="00CB137C"/>
    <w:rsid w:val="00CB1896"/>
    <w:rsid w:val="00CB1B0F"/>
    <w:rsid w:val="00CB1E51"/>
    <w:rsid w:val="00CB243F"/>
    <w:rsid w:val="00CB2B25"/>
    <w:rsid w:val="00CB7085"/>
    <w:rsid w:val="00CB7E4A"/>
    <w:rsid w:val="00CC2F25"/>
    <w:rsid w:val="00CC33CA"/>
    <w:rsid w:val="00CC414C"/>
    <w:rsid w:val="00CC50BD"/>
    <w:rsid w:val="00CC53C3"/>
    <w:rsid w:val="00CC57FD"/>
    <w:rsid w:val="00CC6745"/>
    <w:rsid w:val="00CD07F1"/>
    <w:rsid w:val="00CD10C6"/>
    <w:rsid w:val="00CD1824"/>
    <w:rsid w:val="00CD1BDC"/>
    <w:rsid w:val="00CD235D"/>
    <w:rsid w:val="00CD2C01"/>
    <w:rsid w:val="00CD2E34"/>
    <w:rsid w:val="00CD34C8"/>
    <w:rsid w:val="00CD37A6"/>
    <w:rsid w:val="00CE0505"/>
    <w:rsid w:val="00CE2C23"/>
    <w:rsid w:val="00CE2E22"/>
    <w:rsid w:val="00CE332D"/>
    <w:rsid w:val="00CE4669"/>
    <w:rsid w:val="00CE5232"/>
    <w:rsid w:val="00CF07EA"/>
    <w:rsid w:val="00CF0B9F"/>
    <w:rsid w:val="00CF0F78"/>
    <w:rsid w:val="00CF11DA"/>
    <w:rsid w:val="00CF177F"/>
    <w:rsid w:val="00CF23F5"/>
    <w:rsid w:val="00CF2666"/>
    <w:rsid w:val="00CF3B22"/>
    <w:rsid w:val="00CF3EF3"/>
    <w:rsid w:val="00CF5AF4"/>
    <w:rsid w:val="00CF64C6"/>
    <w:rsid w:val="00D00D96"/>
    <w:rsid w:val="00D01231"/>
    <w:rsid w:val="00D018A8"/>
    <w:rsid w:val="00D0268C"/>
    <w:rsid w:val="00D03455"/>
    <w:rsid w:val="00D03E59"/>
    <w:rsid w:val="00D05B27"/>
    <w:rsid w:val="00D05F4C"/>
    <w:rsid w:val="00D07245"/>
    <w:rsid w:val="00D10CD7"/>
    <w:rsid w:val="00D1352F"/>
    <w:rsid w:val="00D1518C"/>
    <w:rsid w:val="00D15E8A"/>
    <w:rsid w:val="00D16587"/>
    <w:rsid w:val="00D16929"/>
    <w:rsid w:val="00D1698A"/>
    <w:rsid w:val="00D16FF3"/>
    <w:rsid w:val="00D23370"/>
    <w:rsid w:val="00D23CCD"/>
    <w:rsid w:val="00D2423C"/>
    <w:rsid w:val="00D25DEA"/>
    <w:rsid w:val="00D26566"/>
    <w:rsid w:val="00D31622"/>
    <w:rsid w:val="00D3225C"/>
    <w:rsid w:val="00D333C9"/>
    <w:rsid w:val="00D33E88"/>
    <w:rsid w:val="00D35EE5"/>
    <w:rsid w:val="00D4042C"/>
    <w:rsid w:val="00D410C2"/>
    <w:rsid w:val="00D4110D"/>
    <w:rsid w:val="00D4171D"/>
    <w:rsid w:val="00D42B71"/>
    <w:rsid w:val="00D42D3F"/>
    <w:rsid w:val="00D43503"/>
    <w:rsid w:val="00D435A8"/>
    <w:rsid w:val="00D43D26"/>
    <w:rsid w:val="00D44C73"/>
    <w:rsid w:val="00D45F63"/>
    <w:rsid w:val="00D51196"/>
    <w:rsid w:val="00D51FE0"/>
    <w:rsid w:val="00D54C98"/>
    <w:rsid w:val="00D54FD3"/>
    <w:rsid w:val="00D56283"/>
    <w:rsid w:val="00D5688B"/>
    <w:rsid w:val="00D624EF"/>
    <w:rsid w:val="00D62DAE"/>
    <w:rsid w:val="00D63879"/>
    <w:rsid w:val="00D6388F"/>
    <w:rsid w:val="00D63A41"/>
    <w:rsid w:val="00D63E66"/>
    <w:rsid w:val="00D64EB1"/>
    <w:rsid w:val="00D66835"/>
    <w:rsid w:val="00D6688A"/>
    <w:rsid w:val="00D67996"/>
    <w:rsid w:val="00D67E2E"/>
    <w:rsid w:val="00D709D8"/>
    <w:rsid w:val="00D70CFB"/>
    <w:rsid w:val="00D71B38"/>
    <w:rsid w:val="00D74F20"/>
    <w:rsid w:val="00D77510"/>
    <w:rsid w:val="00D77CB8"/>
    <w:rsid w:val="00D8133E"/>
    <w:rsid w:val="00D82869"/>
    <w:rsid w:val="00D83071"/>
    <w:rsid w:val="00D8461A"/>
    <w:rsid w:val="00D85668"/>
    <w:rsid w:val="00D8777A"/>
    <w:rsid w:val="00D90D2A"/>
    <w:rsid w:val="00D91943"/>
    <w:rsid w:val="00D91F1F"/>
    <w:rsid w:val="00D92D5C"/>
    <w:rsid w:val="00D97335"/>
    <w:rsid w:val="00D979BE"/>
    <w:rsid w:val="00D97A2A"/>
    <w:rsid w:val="00DA0090"/>
    <w:rsid w:val="00DA1906"/>
    <w:rsid w:val="00DA241D"/>
    <w:rsid w:val="00DA345D"/>
    <w:rsid w:val="00DA426B"/>
    <w:rsid w:val="00DA67BE"/>
    <w:rsid w:val="00DA6AA3"/>
    <w:rsid w:val="00DB1248"/>
    <w:rsid w:val="00DB2E4B"/>
    <w:rsid w:val="00DB4CAF"/>
    <w:rsid w:val="00DB5281"/>
    <w:rsid w:val="00DB5887"/>
    <w:rsid w:val="00DB7252"/>
    <w:rsid w:val="00DB78F9"/>
    <w:rsid w:val="00DB790C"/>
    <w:rsid w:val="00DB7D14"/>
    <w:rsid w:val="00DC1841"/>
    <w:rsid w:val="00DC3015"/>
    <w:rsid w:val="00DC3B8B"/>
    <w:rsid w:val="00DC55DD"/>
    <w:rsid w:val="00DC6175"/>
    <w:rsid w:val="00DD2E15"/>
    <w:rsid w:val="00DD625C"/>
    <w:rsid w:val="00DD688C"/>
    <w:rsid w:val="00DD713C"/>
    <w:rsid w:val="00DD7B61"/>
    <w:rsid w:val="00DE02FD"/>
    <w:rsid w:val="00DE0A1C"/>
    <w:rsid w:val="00DE0E44"/>
    <w:rsid w:val="00DE2BFA"/>
    <w:rsid w:val="00DE5E4D"/>
    <w:rsid w:val="00DE61C0"/>
    <w:rsid w:val="00DF0BE0"/>
    <w:rsid w:val="00DF0F31"/>
    <w:rsid w:val="00DF3CE4"/>
    <w:rsid w:val="00DF6795"/>
    <w:rsid w:val="00E03626"/>
    <w:rsid w:val="00E04A8A"/>
    <w:rsid w:val="00E10C5A"/>
    <w:rsid w:val="00E10DB1"/>
    <w:rsid w:val="00E1375F"/>
    <w:rsid w:val="00E144E5"/>
    <w:rsid w:val="00E145AD"/>
    <w:rsid w:val="00E14AA7"/>
    <w:rsid w:val="00E16759"/>
    <w:rsid w:val="00E17434"/>
    <w:rsid w:val="00E17EA2"/>
    <w:rsid w:val="00E17FE1"/>
    <w:rsid w:val="00E20144"/>
    <w:rsid w:val="00E20D3E"/>
    <w:rsid w:val="00E242F6"/>
    <w:rsid w:val="00E247E0"/>
    <w:rsid w:val="00E26865"/>
    <w:rsid w:val="00E26DF5"/>
    <w:rsid w:val="00E32D2A"/>
    <w:rsid w:val="00E33F95"/>
    <w:rsid w:val="00E347BB"/>
    <w:rsid w:val="00E36E25"/>
    <w:rsid w:val="00E41A29"/>
    <w:rsid w:val="00E41E71"/>
    <w:rsid w:val="00E454CF"/>
    <w:rsid w:val="00E4756E"/>
    <w:rsid w:val="00E50EE8"/>
    <w:rsid w:val="00E52D34"/>
    <w:rsid w:val="00E558A0"/>
    <w:rsid w:val="00E57D2E"/>
    <w:rsid w:val="00E57F88"/>
    <w:rsid w:val="00E60722"/>
    <w:rsid w:val="00E61094"/>
    <w:rsid w:val="00E6140B"/>
    <w:rsid w:val="00E616DC"/>
    <w:rsid w:val="00E61976"/>
    <w:rsid w:val="00E61C6E"/>
    <w:rsid w:val="00E62AE4"/>
    <w:rsid w:val="00E635E1"/>
    <w:rsid w:val="00E644C4"/>
    <w:rsid w:val="00E6489A"/>
    <w:rsid w:val="00E64FC8"/>
    <w:rsid w:val="00E65978"/>
    <w:rsid w:val="00E70CC7"/>
    <w:rsid w:val="00E70F6A"/>
    <w:rsid w:val="00E72521"/>
    <w:rsid w:val="00E74E93"/>
    <w:rsid w:val="00E75795"/>
    <w:rsid w:val="00E77A64"/>
    <w:rsid w:val="00E81DC6"/>
    <w:rsid w:val="00E82A26"/>
    <w:rsid w:val="00E83A9A"/>
    <w:rsid w:val="00E87DB3"/>
    <w:rsid w:val="00E901B7"/>
    <w:rsid w:val="00E91476"/>
    <w:rsid w:val="00E924A9"/>
    <w:rsid w:val="00E95220"/>
    <w:rsid w:val="00E95728"/>
    <w:rsid w:val="00E966C8"/>
    <w:rsid w:val="00E970D8"/>
    <w:rsid w:val="00EA1549"/>
    <w:rsid w:val="00EA1E93"/>
    <w:rsid w:val="00EA26F3"/>
    <w:rsid w:val="00EA3930"/>
    <w:rsid w:val="00EA3C09"/>
    <w:rsid w:val="00EA4F8C"/>
    <w:rsid w:val="00EA6CC4"/>
    <w:rsid w:val="00EB0960"/>
    <w:rsid w:val="00EB17A0"/>
    <w:rsid w:val="00EB2443"/>
    <w:rsid w:val="00EB4F8C"/>
    <w:rsid w:val="00EC37DF"/>
    <w:rsid w:val="00ED00CA"/>
    <w:rsid w:val="00ED28E5"/>
    <w:rsid w:val="00ED2A4D"/>
    <w:rsid w:val="00ED4673"/>
    <w:rsid w:val="00ED5DE0"/>
    <w:rsid w:val="00ED6AE0"/>
    <w:rsid w:val="00EE0976"/>
    <w:rsid w:val="00EE2044"/>
    <w:rsid w:val="00EE2E91"/>
    <w:rsid w:val="00EE3F11"/>
    <w:rsid w:val="00EE3FA1"/>
    <w:rsid w:val="00EE4199"/>
    <w:rsid w:val="00EE42D1"/>
    <w:rsid w:val="00EE48C6"/>
    <w:rsid w:val="00EE5547"/>
    <w:rsid w:val="00EE7361"/>
    <w:rsid w:val="00EE743B"/>
    <w:rsid w:val="00EE7BAF"/>
    <w:rsid w:val="00EF06F5"/>
    <w:rsid w:val="00EF2BB7"/>
    <w:rsid w:val="00EF2C9D"/>
    <w:rsid w:val="00EF2F13"/>
    <w:rsid w:val="00EF364C"/>
    <w:rsid w:val="00EF381B"/>
    <w:rsid w:val="00EF4E91"/>
    <w:rsid w:val="00F009FA"/>
    <w:rsid w:val="00F06402"/>
    <w:rsid w:val="00F06567"/>
    <w:rsid w:val="00F10D74"/>
    <w:rsid w:val="00F12890"/>
    <w:rsid w:val="00F12A43"/>
    <w:rsid w:val="00F141EC"/>
    <w:rsid w:val="00F14B07"/>
    <w:rsid w:val="00F158BE"/>
    <w:rsid w:val="00F15D27"/>
    <w:rsid w:val="00F1693D"/>
    <w:rsid w:val="00F169E1"/>
    <w:rsid w:val="00F174DE"/>
    <w:rsid w:val="00F20030"/>
    <w:rsid w:val="00F21E18"/>
    <w:rsid w:val="00F27F37"/>
    <w:rsid w:val="00F3068C"/>
    <w:rsid w:val="00F3151D"/>
    <w:rsid w:val="00F32834"/>
    <w:rsid w:val="00F32CEF"/>
    <w:rsid w:val="00F34D2F"/>
    <w:rsid w:val="00F353AF"/>
    <w:rsid w:val="00F35798"/>
    <w:rsid w:val="00F37160"/>
    <w:rsid w:val="00F41C05"/>
    <w:rsid w:val="00F457E0"/>
    <w:rsid w:val="00F46954"/>
    <w:rsid w:val="00F47645"/>
    <w:rsid w:val="00F50AFC"/>
    <w:rsid w:val="00F51606"/>
    <w:rsid w:val="00F52AFB"/>
    <w:rsid w:val="00F542C1"/>
    <w:rsid w:val="00F54E1B"/>
    <w:rsid w:val="00F56131"/>
    <w:rsid w:val="00F56158"/>
    <w:rsid w:val="00F563FA"/>
    <w:rsid w:val="00F57AB5"/>
    <w:rsid w:val="00F57F44"/>
    <w:rsid w:val="00F62D8F"/>
    <w:rsid w:val="00F64E3C"/>
    <w:rsid w:val="00F64E4A"/>
    <w:rsid w:val="00F668F1"/>
    <w:rsid w:val="00F715DF"/>
    <w:rsid w:val="00F71D18"/>
    <w:rsid w:val="00F7283E"/>
    <w:rsid w:val="00F735E7"/>
    <w:rsid w:val="00F73B65"/>
    <w:rsid w:val="00F7677A"/>
    <w:rsid w:val="00F76C80"/>
    <w:rsid w:val="00F80A6D"/>
    <w:rsid w:val="00F812CE"/>
    <w:rsid w:val="00F83007"/>
    <w:rsid w:val="00F838AD"/>
    <w:rsid w:val="00F8662B"/>
    <w:rsid w:val="00F87015"/>
    <w:rsid w:val="00F87585"/>
    <w:rsid w:val="00F92C69"/>
    <w:rsid w:val="00F93FED"/>
    <w:rsid w:val="00F94FD9"/>
    <w:rsid w:val="00F9689F"/>
    <w:rsid w:val="00FA117C"/>
    <w:rsid w:val="00FA15A5"/>
    <w:rsid w:val="00FA1E1F"/>
    <w:rsid w:val="00FA2337"/>
    <w:rsid w:val="00FA2AF4"/>
    <w:rsid w:val="00FA2D8F"/>
    <w:rsid w:val="00FA3ED5"/>
    <w:rsid w:val="00FA612D"/>
    <w:rsid w:val="00FA770A"/>
    <w:rsid w:val="00FA7AF7"/>
    <w:rsid w:val="00FB0B57"/>
    <w:rsid w:val="00FB13DF"/>
    <w:rsid w:val="00FB28F2"/>
    <w:rsid w:val="00FB70FE"/>
    <w:rsid w:val="00FB7E94"/>
    <w:rsid w:val="00FC1508"/>
    <w:rsid w:val="00FC19D4"/>
    <w:rsid w:val="00FC2323"/>
    <w:rsid w:val="00FC5287"/>
    <w:rsid w:val="00FC718E"/>
    <w:rsid w:val="00FC758F"/>
    <w:rsid w:val="00FD0577"/>
    <w:rsid w:val="00FD37FC"/>
    <w:rsid w:val="00FD40CE"/>
    <w:rsid w:val="00FD52D5"/>
    <w:rsid w:val="00FD5D3E"/>
    <w:rsid w:val="00FD6889"/>
    <w:rsid w:val="00FD6C8F"/>
    <w:rsid w:val="00FD6E5E"/>
    <w:rsid w:val="00FD7F19"/>
    <w:rsid w:val="00FE06D4"/>
    <w:rsid w:val="00FE23B0"/>
    <w:rsid w:val="00FE4706"/>
    <w:rsid w:val="00FE50E3"/>
    <w:rsid w:val="00FE531D"/>
    <w:rsid w:val="00FF1146"/>
    <w:rsid w:val="00FF149E"/>
    <w:rsid w:val="00FF1750"/>
    <w:rsid w:val="00FF4152"/>
    <w:rsid w:val="00FF5D17"/>
    <w:rsid w:val="00FF793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20ED9"/>
  <w15:docId w15:val="{A35A24C2-6509-484E-A681-01C3D71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Pr>
      <w:sz w:val="24"/>
    </w:rPr>
  </w:style>
  <w:style w:type="paragraph" w:customStyle="1" w:styleId="11">
    <w:name w:val="заголовок 1"/>
    <w:basedOn w:val="20"/>
    <w:next w:val="20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</w:style>
  <w:style w:type="character" w:customStyle="1" w:styleId="Iniiaiieoeoo">
    <w:name w:val="Iniiaiie o?eoo"/>
    <w:rPr>
      <w:sz w:val="20"/>
    </w:rPr>
  </w:style>
  <w:style w:type="paragraph" w:customStyle="1" w:styleId="FR1">
    <w:name w:val="FR1"/>
    <w:pPr>
      <w:widowControl w:val="0"/>
      <w:spacing w:before="300" w:line="300" w:lineRule="auto"/>
    </w:pPr>
    <w:rPr>
      <w:sz w:val="28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z w:val="24"/>
    </w:rPr>
  </w:style>
  <w:style w:type="character" w:customStyle="1" w:styleId="iiianoiee">
    <w:name w:val="iiia? no?iee"/>
    <w:basedOn w:val="Iniiaiieoeoo"/>
    <w:rPr>
      <w:sz w:val="20"/>
    </w:rPr>
  </w:style>
  <w:style w:type="paragraph" w:customStyle="1" w:styleId="12">
    <w:name w:val="Верхний колонтитул1"/>
    <w:basedOn w:val="2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Pr>
      <w:sz w:val="20"/>
    </w:rPr>
  </w:style>
  <w:style w:type="paragraph" w:styleId="a4">
    <w:name w:val="Body Text"/>
    <w:basedOn w:val="20"/>
    <w:pPr>
      <w:widowControl w:val="0"/>
      <w:jc w:val="both"/>
    </w:pPr>
  </w:style>
  <w:style w:type="paragraph" w:customStyle="1" w:styleId="21">
    <w:name w:val="Основной текст 21"/>
    <w:basedOn w:val="20"/>
    <w:pPr>
      <w:widowControl w:val="0"/>
      <w:ind w:left="60" w:firstLine="507"/>
      <w:jc w:val="both"/>
    </w:pPr>
  </w:style>
  <w:style w:type="paragraph" w:customStyle="1" w:styleId="210">
    <w:name w:val="Основной текст с отступом 21"/>
    <w:basedOn w:val="2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customStyle="1" w:styleId="Iauiue1">
    <w:name w:val="Iau?iue1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 Indent"/>
    <w:basedOn w:val="a"/>
    <w:pPr>
      <w:ind w:firstLine="709"/>
      <w:jc w:val="both"/>
    </w:pPr>
    <w:rPr>
      <w:sz w:val="24"/>
    </w:rPr>
  </w:style>
  <w:style w:type="paragraph" w:styleId="22">
    <w:name w:val="Body Text Indent 2"/>
    <w:basedOn w:val="a"/>
    <w:pPr>
      <w:ind w:firstLine="993"/>
      <w:jc w:val="both"/>
    </w:pPr>
    <w:rPr>
      <w:i/>
      <w:sz w:val="26"/>
    </w:rPr>
  </w:style>
  <w:style w:type="paragraph" w:styleId="30">
    <w:name w:val="Body Text Indent 3"/>
    <w:basedOn w:val="a"/>
    <w:pPr>
      <w:ind w:firstLine="993"/>
      <w:jc w:val="both"/>
    </w:pPr>
    <w:rPr>
      <w:sz w:val="26"/>
    </w:rPr>
  </w:style>
  <w:style w:type="paragraph" w:styleId="ad">
    <w:name w:val="Balloon Text"/>
    <w:basedOn w:val="a"/>
    <w:semiHidden/>
    <w:rsid w:val="006209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42193"/>
    <w:rPr>
      <w:sz w:val="24"/>
    </w:rPr>
  </w:style>
  <w:style w:type="paragraph" w:customStyle="1" w:styleId="ConsPlusNormal">
    <w:name w:val="ConsPlusNormal"/>
    <w:rsid w:val="00985A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"/>
    <w:basedOn w:val="a"/>
    <w:rsid w:val="00297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8A26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0">
    <w:name w:val="Table Grid"/>
    <w:basedOn w:val="a1"/>
    <w:rsid w:val="000B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rsid w:val="00A963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"/>
    <w:basedOn w:val="a"/>
    <w:rsid w:val="00397A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D67996"/>
    <w:rPr>
      <w:sz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B46B34"/>
    <w:pPr>
      <w:ind w:left="720"/>
      <w:contextualSpacing/>
    </w:pPr>
  </w:style>
  <w:style w:type="paragraph" w:styleId="af4">
    <w:name w:val="No Spacing"/>
    <w:uiPriority w:val="1"/>
    <w:qFormat/>
    <w:rsid w:val="00B46B34"/>
  </w:style>
  <w:style w:type="paragraph" w:customStyle="1" w:styleId="af5">
    <w:name w:val="Знак Знак Знак Знак Знак Знак Знак Знак Знак Знак"/>
    <w:basedOn w:val="a"/>
    <w:rsid w:val="00DF0BE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BO\610\LARISA\&#1041;&#1070;&#1044;&#1046;&#1045;&#1058;%202003&#1075;\&#1055;&#1088;&#1086;&#1077;&#1082;&#1090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40EB-02A5-4F6A-8853-ED742CDA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2003</Template>
  <TotalTime>52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UMK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Иванова Татьяна</cp:lastModifiedBy>
  <cp:revision>14</cp:revision>
  <cp:lastPrinted>2022-05-20T08:01:00Z</cp:lastPrinted>
  <dcterms:created xsi:type="dcterms:W3CDTF">2021-12-10T11:22:00Z</dcterms:created>
  <dcterms:modified xsi:type="dcterms:W3CDTF">2022-05-20T08:02:00Z</dcterms:modified>
</cp:coreProperties>
</file>