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B46B34" w:rsidRDefault="0088400C" w:rsidP="00081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219" w:rsidRPr="00B46B34">
        <w:rPr>
          <w:sz w:val="28"/>
          <w:szCs w:val="28"/>
        </w:rPr>
        <w:t>ПРОЕКТ</w:t>
      </w:r>
    </w:p>
    <w:p w:rsidR="00081219" w:rsidRPr="00B46B34" w:rsidRDefault="00B46B34" w:rsidP="00081219">
      <w:pPr>
        <w:jc w:val="center"/>
        <w:rPr>
          <w:sz w:val="24"/>
          <w:szCs w:val="24"/>
        </w:rPr>
      </w:pPr>
      <w:r w:rsidRPr="00B46B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289560</wp:posOffset>
            </wp:positionV>
            <wp:extent cx="914400" cy="117094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B3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3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  <w:r w:rsidRPr="00561BA8">
        <w:rPr>
          <w:sz w:val="26"/>
          <w:szCs w:val="26"/>
        </w:rPr>
        <w:t>ПЕТРОЗАВОДСКИЙ ГОРОДСКОЙ СОВЕТ</w:t>
      </w:r>
    </w:p>
    <w:p w:rsidR="00081219" w:rsidRPr="00561BA8" w:rsidRDefault="00081219" w:rsidP="00081219">
      <w:pPr>
        <w:jc w:val="center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  <w:r w:rsidRPr="00561BA8">
        <w:rPr>
          <w:sz w:val="26"/>
          <w:szCs w:val="26"/>
        </w:rPr>
        <w:t>____ сессия ____ созыва</w:t>
      </w:r>
    </w:p>
    <w:p w:rsidR="00081219" w:rsidRPr="00561BA8" w:rsidRDefault="00081219" w:rsidP="00081219">
      <w:pPr>
        <w:ind w:firstLine="794"/>
        <w:jc w:val="right"/>
        <w:rPr>
          <w:sz w:val="26"/>
          <w:szCs w:val="26"/>
        </w:rPr>
      </w:pPr>
    </w:p>
    <w:p w:rsidR="00081219" w:rsidRPr="00561BA8" w:rsidRDefault="00081219" w:rsidP="00081219">
      <w:pPr>
        <w:ind w:firstLine="794"/>
        <w:jc w:val="right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  <w:r w:rsidRPr="00561BA8">
        <w:rPr>
          <w:b/>
          <w:position w:val="-20"/>
          <w:sz w:val="26"/>
          <w:szCs w:val="26"/>
        </w:rPr>
        <w:t>РЕШЕНИЕ</w:t>
      </w: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</w:p>
    <w:p w:rsidR="00081219" w:rsidRPr="00561BA8" w:rsidRDefault="00081219" w:rsidP="00081219">
      <w:pPr>
        <w:jc w:val="center"/>
        <w:rPr>
          <w:position w:val="-20"/>
          <w:sz w:val="26"/>
          <w:szCs w:val="26"/>
        </w:rPr>
      </w:pPr>
      <w:r w:rsidRPr="00561BA8">
        <w:rPr>
          <w:position w:val="-20"/>
          <w:sz w:val="26"/>
          <w:szCs w:val="26"/>
        </w:rPr>
        <w:t>от ______________ № ______________</w:t>
      </w:r>
    </w:p>
    <w:p w:rsidR="00081219" w:rsidRPr="00561BA8" w:rsidRDefault="00081219" w:rsidP="00081219">
      <w:pPr>
        <w:rPr>
          <w:b/>
          <w:sz w:val="26"/>
          <w:szCs w:val="26"/>
        </w:rPr>
      </w:pPr>
    </w:p>
    <w:p w:rsidR="00C37D8F" w:rsidRPr="00561BA8" w:rsidRDefault="00C37D8F" w:rsidP="005F41E0">
      <w:pPr>
        <w:pStyle w:val="Iauiue1"/>
        <w:suppressAutoHyphens/>
        <w:spacing w:line="238" w:lineRule="auto"/>
        <w:rPr>
          <w:sz w:val="26"/>
          <w:szCs w:val="26"/>
        </w:rPr>
      </w:pPr>
    </w:p>
    <w:p w:rsidR="008E72A5" w:rsidRDefault="008E72A5" w:rsidP="00183144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 xml:space="preserve">О внесении изменения в Решение Петрозаводского городского Совета </w:t>
      </w:r>
    </w:p>
    <w:p w:rsidR="00183144" w:rsidRPr="008E72A5" w:rsidRDefault="008E72A5" w:rsidP="00183144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>от 17.12.2021 № 29/5-46 «</w:t>
      </w:r>
      <w:r w:rsidR="00183144" w:rsidRPr="008E72A5">
        <w:rPr>
          <w:b/>
          <w:sz w:val="28"/>
          <w:szCs w:val="28"/>
          <w:lang w:eastAsia="ar-SA"/>
        </w:rPr>
        <w:t>О стоимости месячных проездных билетов</w:t>
      </w:r>
    </w:p>
    <w:p w:rsidR="005C4B53" w:rsidRPr="008E72A5" w:rsidRDefault="00183144" w:rsidP="00183144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 w:rsidR="005C4B53" w:rsidRPr="008E72A5"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8E72A5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8E72A5">
        <w:rPr>
          <w:b/>
          <w:sz w:val="28"/>
          <w:szCs w:val="28"/>
          <w:lang w:eastAsia="ar-SA"/>
        </w:rPr>
        <w:t xml:space="preserve">на регулярных </w:t>
      </w:r>
    </w:p>
    <w:p w:rsidR="005C4B53" w:rsidRDefault="00183144" w:rsidP="005C4B53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 w:rsidR="005C4B53"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:rsidR="00183144" w:rsidRPr="00081219" w:rsidRDefault="00183144" w:rsidP="005C4B53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  <w:r w:rsidR="00CA6A1E">
        <w:rPr>
          <w:b/>
          <w:sz w:val="28"/>
          <w:szCs w:val="28"/>
          <w:lang w:eastAsia="ar-SA"/>
        </w:rPr>
        <w:t>»</w:t>
      </w:r>
    </w:p>
    <w:p w:rsidR="00081219" w:rsidRPr="00561BA8" w:rsidRDefault="00081219" w:rsidP="008E29EE">
      <w:pPr>
        <w:pStyle w:val="20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:rsidR="00B46B34" w:rsidRPr="00561BA8" w:rsidRDefault="00B46B34" w:rsidP="0002560B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:rsidR="00183144" w:rsidRPr="00A51E2C" w:rsidRDefault="00183144" w:rsidP="00183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 w:rsidR="001D04E5"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 w:rsidR="005C4B53"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:rsidR="00B46B34" w:rsidRPr="00561BA8" w:rsidRDefault="00B46B34" w:rsidP="00B46B34">
      <w:pPr>
        <w:ind w:firstLine="720"/>
        <w:jc w:val="both"/>
        <w:rPr>
          <w:sz w:val="26"/>
          <w:szCs w:val="26"/>
        </w:rPr>
      </w:pPr>
    </w:p>
    <w:p w:rsidR="00B46B34" w:rsidRPr="00F0243C" w:rsidRDefault="00B46B34" w:rsidP="00362F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:rsidR="00420F3D" w:rsidRPr="00F0243C" w:rsidRDefault="00420F3D" w:rsidP="004D226A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изменение в пункт 2 </w:t>
      </w:r>
      <w:r w:rsidRPr="00F0243C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я</w:t>
      </w:r>
      <w:r w:rsidRPr="00F0243C">
        <w:rPr>
          <w:sz w:val="28"/>
          <w:szCs w:val="28"/>
          <w:lang w:eastAsia="ar-SA"/>
        </w:rPr>
        <w:t xml:space="preserve"> Петрозаводского городского Совета от 1</w:t>
      </w:r>
      <w:r>
        <w:rPr>
          <w:sz w:val="28"/>
          <w:szCs w:val="28"/>
          <w:lang w:eastAsia="ar-SA"/>
        </w:rPr>
        <w:t>7</w:t>
      </w:r>
      <w:r w:rsidRPr="00F0243C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1</w:t>
      </w:r>
      <w:r w:rsidRPr="00F0243C">
        <w:rPr>
          <w:sz w:val="28"/>
          <w:szCs w:val="28"/>
          <w:lang w:eastAsia="ar-SA"/>
        </w:rPr>
        <w:t xml:space="preserve"> № 2</w:t>
      </w:r>
      <w:r>
        <w:rPr>
          <w:sz w:val="28"/>
          <w:szCs w:val="28"/>
          <w:lang w:eastAsia="ar-SA"/>
        </w:rPr>
        <w:t>9</w:t>
      </w:r>
      <w:r w:rsidRPr="00F0243C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4</w:t>
      </w:r>
      <w:r w:rsidR="008E72A5">
        <w:rPr>
          <w:sz w:val="28"/>
          <w:szCs w:val="28"/>
          <w:lang w:eastAsia="ar-SA"/>
        </w:rPr>
        <w:t>6</w:t>
      </w:r>
      <w:r w:rsidRPr="00F0243C">
        <w:rPr>
          <w:sz w:val="28"/>
          <w:szCs w:val="28"/>
          <w:lang w:eastAsia="ar-SA"/>
        </w:rPr>
        <w:t xml:space="preserve"> 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</w:t>
      </w:r>
      <w:r>
        <w:rPr>
          <w:sz w:val="28"/>
          <w:szCs w:val="28"/>
          <w:lang w:eastAsia="ar-SA"/>
        </w:rPr>
        <w:t>, изложив его в новой редакции:</w:t>
      </w:r>
    </w:p>
    <w:p w:rsidR="004D226A" w:rsidRDefault="00420F3D" w:rsidP="004D226A">
      <w:pPr>
        <w:pStyle w:val="af4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E72A5">
        <w:rPr>
          <w:sz w:val="28"/>
          <w:szCs w:val="28"/>
          <w:lang w:eastAsia="ar-SA"/>
        </w:rPr>
        <w:t xml:space="preserve">2. </w:t>
      </w:r>
      <w:r w:rsidR="00183144"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="00183144" w:rsidRPr="00F0243C">
        <w:rPr>
          <w:sz w:val="28"/>
          <w:szCs w:val="28"/>
          <w:shd w:val="clear" w:color="auto" w:fill="FFFFFF"/>
          <w:lang w:eastAsia="ar-SA"/>
        </w:rPr>
        <w:t xml:space="preserve">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 w:rsidR="00744DC9" w:rsidRPr="00F0243C">
        <w:rPr>
          <w:sz w:val="28"/>
          <w:szCs w:val="28"/>
          <w:shd w:val="clear" w:color="auto" w:fill="FFFFFF"/>
          <w:lang w:eastAsia="ar-SA"/>
        </w:rPr>
        <w:t>наземным электрическим транспортом</w:t>
      </w:r>
      <w:r w:rsidR="00183144" w:rsidRPr="00F0243C">
        <w:rPr>
          <w:sz w:val="28"/>
          <w:szCs w:val="28"/>
          <w:shd w:val="clear" w:color="auto" w:fill="FFFFFF"/>
          <w:lang w:eastAsia="ar-SA"/>
        </w:rPr>
        <w:t xml:space="preserve"> по месячным проездным билетам для студентов и школьников в 202</w:t>
      </w:r>
      <w:r w:rsidR="007B428E" w:rsidRPr="00F0243C">
        <w:rPr>
          <w:sz w:val="28"/>
          <w:szCs w:val="28"/>
          <w:shd w:val="clear" w:color="auto" w:fill="FFFFFF"/>
          <w:lang w:eastAsia="ar-SA"/>
        </w:rPr>
        <w:t>2</w:t>
      </w:r>
      <w:r w:rsidR="00183144" w:rsidRPr="00F0243C">
        <w:rPr>
          <w:sz w:val="28"/>
          <w:szCs w:val="28"/>
          <w:shd w:val="clear" w:color="auto" w:fill="FFFFFF"/>
          <w:lang w:eastAsia="ar-SA"/>
        </w:rPr>
        <w:t xml:space="preserve"> году в соответствии с постановлением Администрации </w:t>
      </w:r>
      <w:r w:rsidR="00183144" w:rsidRPr="00F0243C">
        <w:rPr>
          <w:sz w:val="28"/>
          <w:szCs w:val="28"/>
          <w:shd w:val="clear" w:color="auto" w:fill="FFFFFF"/>
          <w:lang w:eastAsia="ar-SA"/>
        </w:rPr>
        <w:lastRenderedPageBreak/>
        <w:t>Петрозаво</w:t>
      </w:r>
      <w:r w:rsidR="00183144" w:rsidRPr="00F0243C">
        <w:rPr>
          <w:sz w:val="28"/>
          <w:szCs w:val="28"/>
          <w:lang w:eastAsia="ar-SA"/>
        </w:rPr>
        <w:t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7B428E" w:rsidRPr="00F0243C">
        <w:rPr>
          <w:sz w:val="28"/>
          <w:szCs w:val="28"/>
          <w:lang w:eastAsia="ar-SA"/>
        </w:rPr>
        <w:t>2</w:t>
      </w:r>
      <w:r w:rsidR="00183144" w:rsidRPr="00F0243C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</w:t>
      </w:r>
      <w:r w:rsidR="004D226A">
        <w:rPr>
          <w:sz w:val="28"/>
          <w:szCs w:val="28"/>
          <w:lang w:eastAsia="ar-SA"/>
        </w:rPr>
        <w:t>:</w:t>
      </w:r>
    </w:p>
    <w:p w:rsidR="004D226A" w:rsidRDefault="004D226A" w:rsidP="004D226A">
      <w:pPr>
        <w:pStyle w:val="af4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8E72A5" w:rsidRPr="00F0243C">
        <w:rPr>
          <w:sz w:val="28"/>
          <w:szCs w:val="28"/>
          <w:lang w:eastAsia="ar-SA"/>
        </w:rPr>
        <w:t xml:space="preserve">на период </w:t>
      </w:r>
      <w:r w:rsidR="00183144" w:rsidRPr="00F0243C">
        <w:rPr>
          <w:sz w:val="28"/>
          <w:szCs w:val="28"/>
          <w:lang w:eastAsia="ar-SA"/>
        </w:rPr>
        <w:t>с января 202</w:t>
      </w:r>
      <w:r w:rsidR="007B428E" w:rsidRPr="00F0243C">
        <w:rPr>
          <w:sz w:val="28"/>
          <w:szCs w:val="28"/>
          <w:lang w:eastAsia="ar-SA"/>
        </w:rPr>
        <w:t>2</w:t>
      </w:r>
      <w:r w:rsidR="00183144" w:rsidRPr="00F0243C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июнь</w:t>
      </w:r>
      <w:r w:rsidR="00183144" w:rsidRPr="00F0243C">
        <w:rPr>
          <w:sz w:val="28"/>
          <w:szCs w:val="28"/>
          <w:lang w:eastAsia="ar-SA"/>
        </w:rPr>
        <w:t xml:space="preserve"> 202</w:t>
      </w:r>
      <w:r w:rsidR="007B428E" w:rsidRPr="00F0243C">
        <w:rPr>
          <w:sz w:val="28"/>
          <w:szCs w:val="28"/>
          <w:lang w:eastAsia="ar-SA"/>
        </w:rPr>
        <w:t>2</w:t>
      </w:r>
      <w:r w:rsidR="00183144" w:rsidRPr="00F0243C">
        <w:rPr>
          <w:sz w:val="28"/>
          <w:szCs w:val="28"/>
          <w:lang w:eastAsia="ar-SA"/>
        </w:rPr>
        <w:t xml:space="preserve"> года </w:t>
      </w:r>
      <w:r w:rsidR="00CA6A1E" w:rsidRPr="00F0243C">
        <w:rPr>
          <w:sz w:val="28"/>
          <w:szCs w:val="28"/>
          <w:lang w:eastAsia="ar-SA"/>
        </w:rPr>
        <w:t>месячный проездной билет</w:t>
      </w:r>
      <w:r w:rsidR="00CA6A1E">
        <w:rPr>
          <w:sz w:val="28"/>
          <w:szCs w:val="28"/>
          <w:lang w:eastAsia="ar-SA"/>
        </w:rPr>
        <w:t>,</w:t>
      </w:r>
      <w:r w:rsidR="00CA6A1E" w:rsidRPr="00F0243C">
        <w:rPr>
          <w:sz w:val="28"/>
          <w:szCs w:val="28"/>
          <w:lang w:eastAsia="ar-SA"/>
        </w:rPr>
        <w:t xml:space="preserve"> </w:t>
      </w:r>
      <w:r w:rsidR="00183144" w:rsidRPr="00F0243C">
        <w:rPr>
          <w:sz w:val="28"/>
          <w:szCs w:val="28"/>
          <w:lang w:eastAsia="ar-SA"/>
        </w:rPr>
        <w:t>как разница между фактической себестоимостью соответствующего месячного проездного билета 202</w:t>
      </w:r>
      <w:r w:rsidR="007B428E" w:rsidRPr="00F0243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 </w:t>
      </w:r>
      <w:r w:rsidR="00183144" w:rsidRPr="00F0243C">
        <w:rPr>
          <w:sz w:val="28"/>
          <w:szCs w:val="28"/>
          <w:lang w:eastAsia="ar-SA"/>
        </w:rPr>
        <w:t>года и его стоимостью, указанной в пункте</w:t>
      </w:r>
      <w:r w:rsidR="00CA6A1E">
        <w:rPr>
          <w:sz w:val="28"/>
          <w:szCs w:val="28"/>
          <w:lang w:eastAsia="ar-SA"/>
        </w:rPr>
        <w:t> </w:t>
      </w:r>
      <w:r w:rsidR="00183144" w:rsidRPr="00F0243C">
        <w:rPr>
          <w:sz w:val="28"/>
          <w:szCs w:val="28"/>
          <w:lang w:eastAsia="ar-SA"/>
        </w:rPr>
        <w:t xml:space="preserve">1 настоящего Решения, но не более чем </w:t>
      </w:r>
      <w:r>
        <w:rPr>
          <w:sz w:val="28"/>
          <w:szCs w:val="28"/>
        </w:rPr>
        <w:t>1 708,48</w:t>
      </w:r>
      <w:r w:rsidR="00183144" w:rsidRPr="00F0243C">
        <w:rPr>
          <w:sz w:val="28"/>
          <w:szCs w:val="28"/>
        </w:rPr>
        <w:t xml:space="preserve"> </w:t>
      </w:r>
      <w:r w:rsidR="00183144"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1 564,72</w:t>
      </w:r>
      <w:r w:rsidR="00F0243C" w:rsidRPr="00F0243C">
        <w:rPr>
          <w:sz w:val="28"/>
          <w:szCs w:val="28"/>
        </w:rPr>
        <w:t xml:space="preserve"> </w:t>
      </w:r>
      <w:r w:rsidR="00183144" w:rsidRPr="00F0243C">
        <w:rPr>
          <w:sz w:val="28"/>
          <w:szCs w:val="28"/>
          <w:lang w:eastAsia="ar-SA"/>
        </w:rPr>
        <w:t>руб. для школьников</w:t>
      </w:r>
      <w:r>
        <w:rPr>
          <w:sz w:val="28"/>
          <w:szCs w:val="28"/>
          <w:lang w:eastAsia="ar-SA"/>
        </w:rPr>
        <w:t>;</w:t>
      </w:r>
    </w:p>
    <w:p w:rsidR="00183144" w:rsidRPr="00F0243C" w:rsidRDefault="004D226A" w:rsidP="004D226A">
      <w:pPr>
        <w:pStyle w:val="af4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8E72A5" w:rsidRPr="00F0243C">
        <w:rPr>
          <w:sz w:val="28"/>
          <w:szCs w:val="28"/>
          <w:lang w:eastAsia="ar-SA"/>
        </w:rPr>
        <w:t xml:space="preserve">на период </w:t>
      </w:r>
      <w:r w:rsidRPr="00F0243C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июля</w:t>
      </w:r>
      <w:r w:rsidRPr="00F0243C">
        <w:rPr>
          <w:sz w:val="28"/>
          <w:szCs w:val="28"/>
          <w:lang w:eastAsia="ar-SA"/>
        </w:rPr>
        <w:t xml:space="preserve"> 2022 года по </w:t>
      </w:r>
      <w:r>
        <w:rPr>
          <w:sz w:val="28"/>
          <w:szCs w:val="28"/>
          <w:lang w:eastAsia="ar-SA"/>
        </w:rPr>
        <w:t>декабрь</w:t>
      </w:r>
      <w:r w:rsidRPr="00F0243C">
        <w:rPr>
          <w:sz w:val="28"/>
          <w:szCs w:val="28"/>
          <w:lang w:eastAsia="ar-SA"/>
        </w:rPr>
        <w:t xml:space="preserve"> 2022 года</w:t>
      </w:r>
      <w:r w:rsidR="00CA6A1E" w:rsidRPr="00CA6A1E">
        <w:rPr>
          <w:sz w:val="28"/>
          <w:szCs w:val="28"/>
          <w:lang w:eastAsia="ar-SA"/>
        </w:rPr>
        <w:t xml:space="preserve"> </w:t>
      </w:r>
      <w:r w:rsidR="00CA6A1E" w:rsidRPr="00F0243C">
        <w:rPr>
          <w:sz w:val="28"/>
          <w:szCs w:val="28"/>
          <w:lang w:eastAsia="ar-SA"/>
        </w:rPr>
        <w:t>месячный проездной билет</w:t>
      </w:r>
      <w:r w:rsidR="00C506A4">
        <w:rPr>
          <w:sz w:val="28"/>
          <w:szCs w:val="28"/>
          <w:lang w:eastAsia="ar-SA"/>
        </w:rPr>
        <w:t>,</w:t>
      </w:r>
      <w:r w:rsidRPr="00F0243C">
        <w:rPr>
          <w:sz w:val="28"/>
          <w:szCs w:val="28"/>
          <w:lang w:eastAsia="ar-SA"/>
        </w:rPr>
        <w:t xml:space="preserve"> как разница между фактической себестоимостью соответствующего месячного проездного билета 2022</w:t>
      </w:r>
      <w:r>
        <w:rPr>
          <w:sz w:val="28"/>
          <w:szCs w:val="28"/>
          <w:lang w:eastAsia="ar-SA"/>
        </w:rPr>
        <w:t> </w:t>
      </w:r>
      <w:r w:rsidRPr="00F0243C">
        <w:rPr>
          <w:sz w:val="28"/>
          <w:szCs w:val="28"/>
          <w:lang w:eastAsia="ar-SA"/>
        </w:rPr>
        <w:t xml:space="preserve">года и его стоимостью, указанной в пункте 1 настоящего Решения, но не более чем </w:t>
      </w:r>
      <w:r>
        <w:rPr>
          <w:sz w:val="28"/>
          <w:szCs w:val="28"/>
        </w:rPr>
        <w:t>1 730,92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1 585,63</w:t>
      </w:r>
      <w:r w:rsidR="00C506A4">
        <w:rPr>
          <w:sz w:val="28"/>
          <w:szCs w:val="28"/>
        </w:rPr>
        <w:t> </w:t>
      </w:r>
      <w:bookmarkStart w:id="0" w:name="_GoBack"/>
      <w:bookmarkEnd w:id="0"/>
      <w:r w:rsidRPr="00F0243C">
        <w:rPr>
          <w:sz w:val="28"/>
          <w:szCs w:val="28"/>
          <w:lang w:eastAsia="ar-SA"/>
        </w:rPr>
        <w:t>руб. для школьников</w:t>
      </w:r>
      <w:r w:rsidR="00183144" w:rsidRPr="00F0243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</w:p>
    <w:p w:rsidR="00183144" w:rsidRPr="00F0243C" w:rsidRDefault="00183144" w:rsidP="004D226A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>Настоящее Решение вступает в силу с 01.0</w:t>
      </w:r>
      <w:r w:rsidR="00916BEC">
        <w:rPr>
          <w:sz w:val="28"/>
          <w:szCs w:val="28"/>
          <w:lang w:eastAsia="ar-SA"/>
        </w:rPr>
        <w:t>7</w:t>
      </w:r>
      <w:r w:rsidRPr="00F0243C">
        <w:rPr>
          <w:sz w:val="28"/>
          <w:szCs w:val="28"/>
          <w:lang w:eastAsia="ar-SA"/>
        </w:rPr>
        <w:t>.202</w:t>
      </w:r>
      <w:r w:rsidR="007B428E" w:rsidRPr="00F0243C">
        <w:rPr>
          <w:sz w:val="28"/>
          <w:szCs w:val="28"/>
          <w:lang w:eastAsia="ar-SA"/>
        </w:rPr>
        <w:t>2</w:t>
      </w:r>
      <w:r w:rsidRPr="00F0243C">
        <w:rPr>
          <w:sz w:val="28"/>
          <w:szCs w:val="28"/>
          <w:lang w:eastAsia="ar-SA"/>
        </w:rPr>
        <w:t>.</w:t>
      </w:r>
    </w:p>
    <w:p w:rsidR="00B46B34" w:rsidRPr="00561BA8" w:rsidRDefault="00B46B34" w:rsidP="006A4D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6B34" w:rsidRPr="00561BA8" w:rsidRDefault="00B46B34" w:rsidP="00B46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2C0" w:rsidRPr="00561BA8" w:rsidRDefault="00D212C0" w:rsidP="00B46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B46B34" w:rsidRPr="00561BA8" w:rsidTr="00F0243C">
        <w:tc>
          <w:tcPr>
            <w:tcW w:w="4898" w:type="dxa"/>
            <w:shd w:val="clear" w:color="auto" w:fill="auto"/>
          </w:tcPr>
          <w:p w:rsidR="00B46B34" w:rsidRPr="0017226F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17226F">
              <w:rPr>
                <w:sz w:val="28"/>
                <w:szCs w:val="28"/>
              </w:rPr>
              <w:t>Председател</w:t>
            </w:r>
            <w:r w:rsidR="007B428E">
              <w:rPr>
                <w:sz w:val="28"/>
                <w:szCs w:val="28"/>
              </w:rPr>
              <w:t>ь</w:t>
            </w:r>
            <w:r w:rsidRPr="0017226F">
              <w:rPr>
                <w:sz w:val="28"/>
                <w:szCs w:val="28"/>
              </w:rPr>
              <w:t xml:space="preserve"> </w:t>
            </w:r>
          </w:p>
          <w:p w:rsidR="00B46B34" w:rsidRPr="0017226F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17226F">
              <w:rPr>
                <w:sz w:val="28"/>
                <w:szCs w:val="28"/>
              </w:rPr>
              <w:t>Петрозаводского городского Совета</w:t>
            </w:r>
          </w:p>
          <w:p w:rsidR="00B46B34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C4B53" w:rsidRPr="0017226F" w:rsidRDefault="005C4B53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46B34" w:rsidRPr="0017226F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17226F">
              <w:rPr>
                <w:sz w:val="28"/>
                <w:szCs w:val="28"/>
              </w:rPr>
              <w:t xml:space="preserve">                          </w:t>
            </w:r>
            <w:r w:rsidR="00F06402" w:rsidRPr="0017226F">
              <w:rPr>
                <w:sz w:val="28"/>
                <w:szCs w:val="28"/>
              </w:rPr>
              <w:t xml:space="preserve">          </w:t>
            </w:r>
            <w:r w:rsidR="007B428E">
              <w:rPr>
                <w:sz w:val="28"/>
                <w:szCs w:val="28"/>
              </w:rPr>
              <w:t xml:space="preserve">      Н.И. Дрейзис</w:t>
            </w:r>
          </w:p>
        </w:tc>
        <w:tc>
          <w:tcPr>
            <w:tcW w:w="4899" w:type="dxa"/>
            <w:shd w:val="clear" w:color="auto" w:fill="auto"/>
          </w:tcPr>
          <w:p w:rsidR="00B46B34" w:rsidRPr="0017226F" w:rsidRDefault="00B46B34" w:rsidP="00F0243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7226F">
              <w:rPr>
                <w:sz w:val="28"/>
                <w:szCs w:val="28"/>
              </w:rPr>
              <w:t xml:space="preserve">Глава Петрозаводского </w:t>
            </w:r>
          </w:p>
          <w:p w:rsidR="00B46B34" w:rsidRPr="0017226F" w:rsidRDefault="00B46B34" w:rsidP="00F0243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7226F">
              <w:rPr>
                <w:sz w:val="28"/>
                <w:szCs w:val="28"/>
              </w:rPr>
              <w:t>городского округа</w:t>
            </w:r>
          </w:p>
          <w:p w:rsidR="00B46B34" w:rsidRDefault="00B46B34" w:rsidP="00F0243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5C4B53" w:rsidRPr="0017226F" w:rsidRDefault="005C4B53" w:rsidP="00F0243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B46B34" w:rsidRPr="0017226F" w:rsidRDefault="007B428E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0243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В.К. Любарский</w:t>
            </w:r>
          </w:p>
        </w:tc>
      </w:tr>
    </w:tbl>
    <w:p w:rsidR="00D212C0" w:rsidRDefault="00D212C0" w:rsidP="00B46B34">
      <w:pPr>
        <w:jc w:val="both"/>
      </w:pPr>
    </w:p>
    <w:p w:rsidR="00EB2E81" w:rsidRDefault="00EB2E81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F0243C" w:rsidRDefault="00F0243C" w:rsidP="00B46B34">
      <w:pPr>
        <w:jc w:val="both"/>
      </w:pPr>
    </w:p>
    <w:p w:rsidR="00F0243C" w:rsidRDefault="00F0243C" w:rsidP="00B46B34">
      <w:pPr>
        <w:jc w:val="both"/>
      </w:pPr>
    </w:p>
    <w:p w:rsidR="00F0243C" w:rsidRDefault="00F0243C" w:rsidP="00B46B34">
      <w:pPr>
        <w:jc w:val="both"/>
      </w:pPr>
    </w:p>
    <w:p w:rsidR="00EB2E81" w:rsidRDefault="00EB2E81" w:rsidP="00B46B34">
      <w:pPr>
        <w:jc w:val="both"/>
        <w:rPr>
          <w:sz w:val="24"/>
          <w:szCs w:val="24"/>
        </w:rPr>
      </w:pPr>
    </w:p>
    <w:p w:rsidR="004D226A" w:rsidRDefault="004D226A" w:rsidP="00B46B34">
      <w:pPr>
        <w:jc w:val="both"/>
        <w:rPr>
          <w:sz w:val="24"/>
          <w:szCs w:val="24"/>
        </w:rPr>
      </w:pPr>
    </w:p>
    <w:p w:rsidR="004D226A" w:rsidRDefault="004D226A" w:rsidP="00B46B34">
      <w:pPr>
        <w:jc w:val="both"/>
        <w:rPr>
          <w:sz w:val="24"/>
          <w:szCs w:val="24"/>
        </w:rPr>
      </w:pPr>
    </w:p>
    <w:p w:rsidR="004D226A" w:rsidRDefault="004D226A" w:rsidP="00B46B34">
      <w:pPr>
        <w:jc w:val="both"/>
        <w:rPr>
          <w:sz w:val="24"/>
          <w:szCs w:val="24"/>
        </w:rPr>
      </w:pPr>
    </w:p>
    <w:p w:rsidR="004D226A" w:rsidRDefault="004D226A" w:rsidP="00B46B34">
      <w:pPr>
        <w:jc w:val="both"/>
        <w:rPr>
          <w:sz w:val="24"/>
          <w:szCs w:val="24"/>
        </w:rPr>
      </w:pPr>
    </w:p>
    <w:p w:rsidR="004D226A" w:rsidRDefault="004D226A" w:rsidP="00B46B34">
      <w:pPr>
        <w:jc w:val="both"/>
        <w:rPr>
          <w:sz w:val="24"/>
          <w:szCs w:val="24"/>
        </w:rPr>
      </w:pPr>
    </w:p>
    <w:p w:rsidR="00D212C0" w:rsidRPr="006024B6" w:rsidRDefault="00B46B34" w:rsidP="00D212C0">
      <w:pPr>
        <w:jc w:val="both"/>
        <w:rPr>
          <w:sz w:val="24"/>
          <w:szCs w:val="24"/>
        </w:rPr>
      </w:pPr>
      <w:r w:rsidRPr="006024B6">
        <w:rPr>
          <w:sz w:val="24"/>
          <w:szCs w:val="24"/>
        </w:rPr>
        <w:t xml:space="preserve">Проект подготовлен </w:t>
      </w:r>
      <w:r w:rsidR="00540247" w:rsidRPr="006024B6">
        <w:rPr>
          <w:sz w:val="24"/>
          <w:szCs w:val="24"/>
        </w:rPr>
        <w:t>комитетом жилищно-коммунального хозяйства</w:t>
      </w:r>
      <w:r w:rsidRPr="006024B6">
        <w:rPr>
          <w:sz w:val="24"/>
          <w:szCs w:val="24"/>
        </w:rPr>
        <w:t xml:space="preserve"> </w:t>
      </w:r>
    </w:p>
    <w:p w:rsidR="00B46B34" w:rsidRPr="006024B6" w:rsidRDefault="00B46B34" w:rsidP="00D212C0">
      <w:pPr>
        <w:jc w:val="both"/>
        <w:rPr>
          <w:sz w:val="24"/>
          <w:szCs w:val="24"/>
        </w:rPr>
      </w:pPr>
      <w:r w:rsidRPr="006024B6">
        <w:rPr>
          <w:sz w:val="24"/>
          <w:szCs w:val="24"/>
        </w:rPr>
        <w:t>Администрации Петрозаводского городского округа</w:t>
      </w:r>
    </w:p>
    <w:p w:rsidR="00D32B8C" w:rsidRPr="005C4B53" w:rsidRDefault="00B46B34" w:rsidP="00D212C0">
      <w:pPr>
        <w:jc w:val="center"/>
        <w:rPr>
          <w:sz w:val="24"/>
          <w:szCs w:val="24"/>
        </w:rPr>
      </w:pPr>
      <w:r w:rsidRPr="005C4B53">
        <w:rPr>
          <w:sz w:val="24"/>
          <w:szCs w:val="24"/>
        </w:rPr>
        <w:lastRenderedPageBreak/>
        <w:t>Лист согласования</w:t>
      </w:r>
    </w:p>
    <w:p w:rsidR="006024B6" w:rsidRPr="005C4B53" w:rsidRDefault="006024B6" w:rsidP="006024B6">
      <w:pPr>
        <w:suppressAutoHyphens/>
        <w:jc w:val="center"/>
        <w:rPr>
          <w:sz w:val="24"/>
          <w:szCs w:val="24"/>
          <w:lang w:eastAsia="ar-SA"/>
        </w:rPr>
      </w:pPr>
      <w:r w:rsidRPr="005C4B53">
        <w:rPr>
          <w:sz w:val="24"/>
          <w:szCs w:val="24"/>
          <w:lang w:eastAsia="ar-SA"/>
        </w:rPr>
        <w:t>к проекту решения Петрозаводского городского Совета</w:t>
      </w:r>
    </w:p>
    <w:p w:rsidR="00CA6A1E" w:rsidRPr="00CA6A1E" w:rsidRDefault="006024B6" w:rsidP="00CA6A1E">
      <w:pPr>
        <w:suppressAutoHyphens/>
        <w:jc w:val="center"/>
        <w:rPr>
          <w:sz w:val="24"/>
          <w:szCs w:val="24"/>
          <w:lang w:eastAsia="ar-SA"/>
        </w:rPr>
      </w:pPr>
      <w:r w:rsidRPr="00CA6A1E">
        <w:rPr>
          <w:sz w:val="24"/>
          <w:szCs w:val="24"/>
          <w:lang w:eastAsia="ar-SA"/>
        </w:rPr>
        <w:t>«</w:t>
      </w:r>
      <w:r w:rsidR="00CA6A1E" w:rsidRPr="00CA6A1E">
        <w:rPr>
          <w:sz w:val="24"/>
          <w:szCs w:val="24"/>
          <w:lang w:eastAsia="ar-SA"/>
        </w:rPr>
        <w:t xml:space="preserve">О внесении изменения в Решение Петрозаводского городского Совета </w:t>
      </w:r>
    </w:p>
    <w:p w:rsidR="00CA6A1E" w:rsidRPr="00CA6A1E" w:rsidRDefault="00CA6A1E" w:rsidP="00CA6A1E">
      <w:pPr>
        <w:suppressAutoHyphens/>
        <w:jc w:val="center"/>
        <w:rPr>
          <w:sz w:val="24"/>
          <w:szCs w:val="24"/>
          <w:lang w:eastAsia="ar-SA"/>
        </w:rPr>
      </w:pPr>
      <w:r w:rsidRPr="00CA6A1E">
        <w:rPr>
          <w:sz w:val="24"/>
          <w:szCs w:val="24"/>
          <w:lang w:eastAsia="ar-SA"/>
        </w:rPr>
        <w:t>от 17.12.2021 № 29/5-46 «О стоимости месячных проездных билетов</w:t>
      </w:r>
    </w:p>
    <w:p w:rsidR="00CA6A1E" w:rsidRPr="00CA6A1E" w:rsidRDefault="00CA6A1E" w:rsidP="00CA6A1E">
      <w:pPr>
        <w:suppressAutoHyphens/>
        <w:jc w:val="center"/>
        <w:rPr>
          <w:sz w:val="24"/>
          <w:szCs w:val="24"/>
          <w:lang w:eastAsia="ar-SA"/>
        </w:rPr>
      </w:pPr>
      <w:r w:rsidRPr="00CA6A1E">
        <w:rPr>
          <w:sz w:val="24"/>
          <w:szCs w:val="24"/>
          <w:shd w:val="clear" w:color="auto" w:fill="FFFFFF"/>
          <w:lang w:eastAsia="ar-SA"/>
        </w:rPr>
        <w:t xml:space="preserve">в наземном электрическом транспорте </w:t>
      </w:r>
      <w:r w:rsidRPr="00CA6A1E">
        <w:rPr>
          <w:sz w:val="24"/>
          <w:szCs w:val="24"/>
          <w:lang w:eastAsia="ar-SA"/>
        </w:rPr>
        <w:t xml:space="preserve">на регулярных </w:t>
      </w:r>
    </w:p>
    <w:p w:rsidR="00CA6A1E" w:rsidRPr="00CA6A1E" w:rsidRDefault="00CA6A1E" w:rsidP="00CA6A1E">
      <w:pPr>
        <w:suppressAutoHyphens/>
        <w:jc w:val="center"/>
        <w:rPr>
          <w:sz w:val="24"/>
          <w:szCs w:val="24"/>
          <w:lang w:eastAsia="ar-SA"/>
        </w:rPr>
      </w:pPr>
      <w:r w:rsidRPr="00CA6A1E">
        <w:rPr>
          <w:sz w:val="24"/>
          <w:szCs w:val="24"/>
          <w:lang w:eastAsia="ar-SA"/>
        </w:rPr>
        <w:t xml:space="preserve">городских маршрутах ПМУП «Городской транспорт» </w:t>
      </w:r>
    </w:p>
    <w:p w:rsidR="00CA6A1E" w:rsidRPr="00CA6A1E" w:rsidRDefault="00CA6A1E" w:rsidP="00CA6A1E">
      <w:pPr>
        <w:suppressAutoHyphens/>
        <w:jc w:val="center"/>
        <w:rPr>
          <w:sz w:val="24"/>
          <w:szCs w:val="24"/>
        </w:rPr>
      </w:pPr>
      <w:r w:rsidRPr="00CA6A1E">
        <w:rPr>
          <w:sz w:val="24"/>
          <w:szCs w:val="24"/>
          <w:lang w:eastAsia="ar-SA"/>
        </w:rPr>
        <w:t>для студентов и школьников»</w:t>
      </w:r>
    </w:p>
    <w:p w:rsidR="008E72A5" w:rsidRPr="008E72A5" w:rsidRDefault="008E72A5" w:rsidP="00CA6A1E">
      <w:pPr>
        <w:suppressAutoHyphens/>
        <w:jc w:val="center"/>
        <w:rPr>
          <w:sz w:val="24"/>
          <w:szCs w:val="24"/>
        </w:rPr>
      </w:pPr>
    </w:p>
    <w:p w:rsidR="006024B6" w:rsidRPr="005C4B53" w:rsidRDefault="006024B6" w:rsidP="008E72A5">
      <w:pPr>
        <w:suppressAutoHyphens/>
        <w:jc w:val="center"/>
        <w:rPr>
          <w:sz w:val="24"/>
          <w:szCs w:val="24"/>
          <w:lang w:eastAsia="ar-SA"/>
        </w:rPr>
      </w:pPr>
    </w:p>
    <w:p w:rsidR="006B596F" w:rsidRPr="006E6CC8" w:rsidRDefault="006B596F" w:rsidP="006B596F">
      <w:pPr>
        <w:tabs>
          <w:tab w:val="left" w:pos="567"/>
        </w:tabs>
        <w:rPr>
          <w:sz w:val="24"/>
          <w:szCs w:val="24"/>
        </w:rPr>
      </w:pPr>
    </w:p>
    <w:tbl>
      <w:tblPr>
        <w:tblW w:w="99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1417"/>
        <w:gridCol w:w="1417"/>
        <w:gridCol w:w="2268"/>
      </w:tblGrid>
      <w:tr w:rsidR="006B596F" w:rsidRPr="006E6CC8" w:rsidTr="00F0243C">
        <w:tc>
          <w:tcPr>
            <w:tcW w:w="4806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Ф.И.О.</w:t>
            </w:r>
          </w:p>
        </w:tc>
      </w:tr>
      <w:tr w:rsidR="00916BEC" w:rsidRPr="006E6CC8" w:rsidTr="00F0243C">
        <w:tc>
          <w:tcPr>
            <w:tcW w:w="4806" w:type="dxa"/>
            <w:shd w:val="clear" w:color="auto" w:fill="auto"/>
          </w:tcPr>
          <w:p w:rsidR="00916BEC" w:rsidRDefault="00916BEC" w:rsidP="00BD5C3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916BEC" w:rsidRPr="009228E4" w:rsidRDefault="00916BEC" w:rsidP="00BD5C3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Заместитель председател</w:t>
            </w:r>
            <w:r>
              <w:rPr>
                <w:sz w:val="24"/>
                <w:szCs w:val="24"/>
                <w:lang w:eastAsia="ar-SA"/>
              </w:rPr>
              <w:t>я</w:t>
            </w:r>
            <w:r w:rsidRPr="009228E4">
              <w:rPr>
                <w:sz w:val="24"/>
                <w:szCs w:val="24"/>
                <w:lang w:eastAsia="ar-SA"/>
              </w:rPr>
              <w:t xml:space="preserve"> комитета </w:t>
            </w:r>
            <w:r>
              <w:rPr>
                <w:sz w:val="24"/>
                <w:szCs w:val="24"/>
                <w:lang w:eastAsia="ar-SA"/>
              </w:rPr>
              <w:t xml:space="preserve">- начальник управления жилищного хозяйства комитета </w:t>
            </w:r>
            <w:r w:rsidRPr="009228E4">
              <w:rPr>
                <w:sz w:val="24"/>
                <w:szCs w:val="24"/>
                <w:lang w:eastAsia="ar-SA"/>
              </w:rPr>
              <w:t>жилищно-</w:t>
            </w:r>
            <w:r>
              <w:rPr>
                <w:sz w:val="24"/>
                <w:szCs w:val="24"/>
                <w:lang w:eastAsia="ar-SA"/>
              </w:rPr>
              <w:t>к</w:t>
            </w:r>
            <w:r w:rsidRPr="009228E4">
              <w:rPr>
                <w:sz w:val="24"/>
                <w:szCs w:val="24"/>
                <w:lang w:eastAsia="ar-SA"/>
              </w:rPr>
              <w:t xml:space="preserve">оммунального хозяйства Администрации Петрозаводского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916BEC" w:rsidRPr="009228E4" w:rsidRDefault="00916BEC" w:rsidP="00BD5C3C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16BEC" w:rsidRPr="009228E4" w:rsidRDefault="00916BEC" w:rsidP="00BD5C3C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16BEC" w:rsidRPr="009228E4" w:rsidRDefault="00916BEC" w:rsidP="00BD5C3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916BEC" w:rsidRPr="009228E4" w:rsidRDefault="00916BEC" w:rsidP="00BD5C3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6BEC" w:rsidRDefault="00916BEC" w:rsidP="00BD5C3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6BEC" w:rsidRPr="009228E4" w:rsidRDefault="00916BEC" w:rsidP="00BD5C3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6BEC" w:rsidRDefault="00916BEC" w:rsidP="00BD5C3C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6BEC" w:rsidRPr="009228E4" w:rsidRDefault="00916BEC" w:rsidP="00BD5C3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О.О. Морозова</w:t>
            </w:r>
          </w:p>
        </w:tc>
      </w:tr>
      <w:tr w:rsidR="006B596F" w:rsidRPr="006E6CC8" w:rsidTr="00F0243C">
        <w:tc>
          <w:tcPr>
            <w:tcW w:w="4806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 xml:space="preserve">Начальник нормативно-правового управления аппарата Администрации Петрозаводского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Ю.В. Ульянова</w:t>
            </w:r>
          </w:p>
        </w:tc>
      </w:tr>
      <w:tr w:rsidR="006B596F" w:rsidRPr="006E6CC8" w:rsidTr="00F0243C">
        <w:tc>
          <w:tcPr>
            <w:tcW w:w="4806" w:type="dxa"/>
            <w:shd w:val="clear" w:color="auto" w:fill="auto"/>
          </w:tcPr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581130">
            <w:pPr>
              <w:suppressAutoHyphens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Управляющий делами – заместитель руководителя аппарата Администрации Петрозаводского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B596F" w:rsidRPr="006E6CC8" w:rsidRDefault="006B596F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  <w:r w:rsidRPr="006E6CC8">
              <w:rPr>
                <w:sz w:val="24"/>
                <w:szCs w:val="24"/>
                <w:lang w:eastAsia="ar-SA"/>
              </w:rPr>
              <w:t>А.В. Кузик</w:t>
            </w:r>
          </w:p>
          <w:p w:rsidR="006B596F" w:rsidRPr="006E6CC8" w:rsidRDefault="006B596F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F06402" w:rsidRPr="00B46B34" w:rsidRDefault="00F06402" w:rsidP="00F0243C">
      <w:pPr>
        <w:tabs>
          <w:tab w:val="left" w:pos="567"/>
        </w:tabs>
        <w:rPr>
          <w:sz w:val="24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F0243C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F0243C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B46B34" w:rsidRDefault="00B46B34" w:rsidP="00F0243C">
      <w:pPr>
        <w:tabs>
          <w:tab w:val="left" w:pos="567"/>
        </w:tabs>
        <w:rPr>
          <w:sz w:val="26"/>
          <w:szCs w:val="24"/>
        </w:rPr>
      </w:pPr>
    </w:p>
    <w:p w:rsidR="003B601D" w:rsidRDefault="003B601D" w:rsidP="00F0243C">
      <w:pPr>
        <w:tabs>
          <w:tab w:val="left" w:pos="567"/>
        </w:tabs>
        <w:rPr>
          <w:sz w:val="26"/>
          <w:szCs w:val="24"/>
        </w:rPr>
      </w:pPr>
    </w:p>
    <w:p w:rsidR="003B601D" w:rsidRDefault="003B601D" w:rsidP="00F0243C">
      <w:pPr>
        <w:tabs>
          <w:tab w:val="left" w:pos="567"/>
        </w:tabs>
        <w:rPr>
          <w:sz w:val="26"/>
          <w:szCs w:val="24"/>
        </w:rPr>
      </w:pPr>
    </w:p>
    <w:p w:rsidR="005C4B53" w:rsidRDefault="005C4B53" w:rsidP="00F0243C">
      <w:pPr>
        <w:tabs>
          <w:tab w:val="left" w:pos="567"/>
        </w:tabs>
        <w:rPr>
          <w:sz w:val="26"/>
          <w:szCs w:val="24"/>
        </w:rPr>
      </w:pPr>
    </w:p>
    <w:p w:rsidR="005C4B53" w:rsidRDefault="005C4B53" w:rsidP="00F0243C">
      <w:pPr>
        <w:tabs>
          <w:tab w:val="left" w:pos="567"/>
        </w:tabs>
        <w:rPr>
          <w:sz w:val="26"/>
          <w:szCs w:val="24"/>
        </w:rPr>
      </w:pPr>
    </w:p>
    <w:p w:rsidR="003B601D" w:rsidRDefault="003B601D" w:rsidP="00F0243C">
      <w:pPr>
        <w:tabs>
          <w:tab w:val="left" w:pos="567"/>
        </w:tabs>
        <w:rPr>
          <w:sz w:val="26"/>
          <w:szCs w:val="24"/>
        </w:rPr>
      </w:pPr>
    </w:p>
    <w:p w:rsidR="003B601D" w:rsidRDefault="003B601D" w:rsidP="00F0243C">
      <w:pPr>
        <w:tabs>
          <w:tab w:val="left" w:pos="567"/>
        </w:tabs>
        <w:rPr>
          <w:sz w:val="26"/>
          <w:szCs w:val="24"/>
        </w:rPr>
      </w:pPr>
    </w:p>
    <w:p w:rsidR="004D226A" w:rsidRDefault="004D226A" w:rsidP="00F0243C">
      <w:pPr>
        <w:tabs>
          <w:tab w:val="left" w:pos="567"/>
        </w:tabs>
        <w:rPr>
          <w:sz w:val="26"/>
          <w:szCs w:val="24"/>
        </w:rPr>
      </w:pPr>
    </w:p>
    <w:p w:rsidR="004D226A" w:rsidRPr="00B46B34" w:rsidRDefault="004D226A" w:rsidP="00F0243C">
      <w:pPr>
        <w:tabs>
          <w:tab w:val="left" w:pos="567"/>
        </w:tabs>
        <w:rPr>
          <w:sz w:val="26"/>
          <w:szCs w:val="24"/>
        </w:rPr>
      </w:pPr>
    </w:p>
    <w:p w:rsidR="00B46B34" w:rsidRPr="004D226A" w:rsidRDefault="006B596F" w:rsidP="00B46B34">
      <w:pPr>
        <w:jc w:val="both"/>
        <w:rPr>
          <w:sz w:val="18"/>
          <w:szCs w:val="18"/>
        </w:rPr>
      </w:pPr>
      <w:r w:rsidRPr="004D226A">
        <w:rPr>
          <w:sz w:val="18"/>
          <w:szCs w:val="18"/>
        </w:rPr>
        <w:t>Казакова Е.А.</w:t>
      </w:r>
    </w:p>
    <w:p w:rsidR="006B596F" w:rsidRPr="004D226A" w:rsidRDefault="006B596F" w:rsidP="00B46B34">
      <w:pPr>
        <w:jc w:val="both"/>
        <w:rPr>
          <w:sz w:val="18"/>
          <w:szCs w:val="18"/>
        </w:rPr>
      </w:pPr>
      <w:r w:rsidRPr="004D226A">
        <w:rPr>
          <w:sz w:val="18"/>
          <w:szCs w:val="18"/>
        </w:rPr>
        <w:t>71-35-96</w:t>
      </w:r>
    </w:p>
    <w:sectPr w:rsidR="006B596F" w:rsidRPr="004D226A" w:rsidSect="00BF297C">
      <w:headerReference w:type="even" r:id="rId9"/>
      <w:headerReference w:type="default" r:id="rId10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08" w:rsidRDefault="00824508">
      <w:r>
        <w:separator/>
      </w:r>
    </w:p>
  </w:endnote>
  <w:endnote w:type="continuationSeparator" w:id="0">
    <w:p w:rsidR="00824508" w:rsidRDefault="008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08" w:rsidRDefault="00824508">
      <w:r>
        <w:separator/>
      </w:r>
    </w:p>
  </w:footnote>
  <w:footnote w:type="continuationSeparator" w:id="0">
    <w:p w:rsidR="00824508" w:rsidRDefault="0082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89E" w:rsidRDefault="004F4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06A4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5F"/>
    <w:multiLevelType w:val="multilevel"/>
    <w:tmpl w:val="6BAE8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21F5E6C"/>
    <w:multiLevelType w:val="hybridMultilevel"/>
    <w:tmpl w:val="18028C66"/>
    <w:lvl w:ilvl="0" w:tplc="EF704E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1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1C7C784D"/>
    <w:multiLevelType w:val="hybridMultilevel"/>
    <w:tmpl w:val="64A8FE78"/>
    <w:lvl w:ilvl="0" w:tplc="814A93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6B47FF1"/>
    <w:multiLevelType w:val="hybridMultilevel"/>
    <w:tmpl w:val="92544A08"/>
    <w:lvl w:ilvl="0" w:tplc="530C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B1945"/>
    <w:multiLevelType w:val="hybridMultilevel"/>
    <w:tmpl w:val="9694440A"/>
    <w:lvl w:ilvl="0" w:tplc="263A06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6F00CE"/>
    <w:multiLevelType w:val="hybridMultilevel"/>
    <w:tmpl w:val="EE4A3134"/>
    <w:lvl w:ilvl="0" w:tplc="C96E3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4F087E"/>
    <w:multiLevelType w:val="hybridMultilevel"/>
    <w:tmpl w:val="470CE7CA"/>
    <w:lvl w:ilvl="0" w:tplc="1CCA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733BAD"/>
    <w:multiLevelType w:val="multilevel"/>
    <w:tmpl w:val="4DC609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 w15:restartNumberingAfterBreak="0">
    <w:nsid w:val="3A806E20"/>
    <w:multiLevelType w:val="multilevel"/>
    <w:tmpl w:val="34400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5C2D"/>
    <w:multiLevelType w:val="multilevel"/>
    <w:tmpl w:val="0DB090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0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 w15:restartNumberingAfterBreak="0">
    <w:nsid w:val="516C6064"/>
    <w:multiLevelType w:val="hybridMultilevel"/>
    <w:tmpl w:val="9DD09A2A"/>
    <w:lvl w:ilvl="0" w:tplc="F0C662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740EC5"/>
    <w:multiLevelType w:val="hybridMultilevel"/>
    <w:tmpl w:val="B3DC850E"/>
    <w:lvl w:ilvl="0" w:tplc="0B5E53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CE013B4">
      <w:numFmt w:val="none"/>
      <w:lvlText w:val=""/>
      <w:lvlJc w:val="left"/>
      <w:pPr>
        <w:tabs>
          <w:tab w:val="num" w:pos="360"/>
        </w:tabs>
      </w:pPr>
    </w:lvl>
    <w:lvl w:ilvl="2" w:tplc="1F7401E4">
      <w:numFmt w:val="none"/>
      <w:lvlText w:val=""/>
      <w:lvlJc w:val="left"/>
      <w:pPr>
        <w:tabs>
          <w:tab w:val="num" w:pos="360"/>
        </w:tabs>
      </w:pPr>
    </w:lvl>
    <w:lvl w:ilvl="3" w:tplc="C99270B0">
      <w:numFmt w:val="none"/>
      <w:lvlText w:val=""/>
      <w:lvlJc w:val="left"/>
      <w:pPr>
        <w:tabs>
          <w:tab w:val="num" w:pos="360"/>
        </w:tabs>
      </w:pPr>
    </w:lvl>
    <w:lvl w:ilvl="4" w:tplc="87766052">
      <w:numFmt w:val="none"/>
      <w:lvlText w:val=""/>
      <w:lvlJc w:val="left"/>
      <w:pPr>
        <w:tabs>
          <w:tab w:val="num" w:pos="360"/>
        </w:tabs>
      </w:pPr>
    </w:lvl>
    <w:lvl w:ilvl="5" w:tplc="B452479C">
      <w:numFmt w:val="none"/>
      <w:lvlText w:val=""/>
      <w:lvlJc w:val="left"/>
      <w:pPr>
        <w:tabs>
          <w:tab w:val="num" w:pos="360"/>
        </w:tabs>
      </w:pPr>
    </w:lvl>
    <w:lvl w:ilvl="6" w:tplc="9E3C0EC6">
      <w:numFmt w:val="none"/>
      <w:lvlText w:val=""/>
      <w:lvlJc w:val="left"/>
      <w:pPr>
        <w:tabs>
          <w:tab w:val="num" w:pos="360"/>
        </w:tabs>
      </w:pPr>
    </w:lvl>
    <w:lvl w:ilvl="7" w:tplc="1ED89EFE">
      <w:numFmt w:val="none"/>
      <w:lvlText w:val=""/>
      <w:lvlJc w:val="left"/>
      <w:pPr>
        <w:tabs>
          <w:tab w:val="num" w:pos="360"/>
        </w:tabs>
      </w:pPr>
    </w:lvl>
    <w:lvl w:ilvl="8" w:tplc="E9A6099A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 w15:restartNumberingAfterBreak="0">
    <w:nsid w:val="723D5ADF"/>
    <w:multiLevelType w:val="hybridMultilevel"/>
    <w:tmpl w:val="7D00F9C2"/>
    <w:lvl w:ilvl="0" w:tplc="4FDC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BC6E80"/>
    <w:multiLevelType w:val="hybridMultilevel"/>
    <w:tmpl w:val="2E7A5C0E"/>
    <w:lvl w:ilvl="0" w:tplc="02A0EC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7" w15:restartNumberingAfterBreak="0">
    <w:nsid w:val="767C4369"/>
    <w:multiLevelType w:val="multilevel"/>
    <w:tmpl w:val="D0A4D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8" w15:restartNumberingAfterBreak="0">
    <w:nsid w:val="787D2C7E"/>
    <w:multiLevelType w:val="multilevel"/>
    <w:tmpl w:val="375AF0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14"/>
  </w:num>
  <w:num w:numId="5">
    <w:abstractNumId w:val="30"/>
  </w:num>
  <w:num w:numId="6">
    <w:abstractNumId w:val="2"/>
  </w:num>
  <w:num w:numId="7">
    <w:abstractNumId w:val="20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9"/>
  </w:num>
  <w:num w:numId="13">
    <w:abstractNumId w:val="31"/>
  </w:num>
  <w:num w:numId="14">
    <w:abstractNumId w:val="40"/>
  </w:num>
  <w:num w:numId="15">
    <w:abstractNumId w:val="43"/>
  </w:num>
  <w:num w:numId="16">
    <w:abstractNumId w:val="6"/>
  </w:num>
  <w:num w:numId="17">
    <w:abstractNumId w:val="32"/>
  </w:num>
  <w:num w:numId="18">
    <w:abstractNumId w:val="26"/>
  </w:num>
  <w:num w:numId="19">
    <w:abstractNumId w:val="3"/>
  </w:num>
  <w:num w:numId="20">
    <w:abstractNumId w:val="39"/>
  </w:num>
  <w:num w:numId="21">
    <w:abstractNumId w:val="46"/>
  </w:num>
  <w:num w:numId="22">
    <w:abstractNumId w:val="13"/>
  </w:num>
  <w:num w:numId="23">
    <w:abstractNumId w:val="33"/>
  </w:num>
  <w:num w:numId="24">
    <w:abstractNumId w:val="25"/>
  </w:num>
  <w:num w:numId="25">
    <w:abstractNumId w:val="18"/>
  </w:num>
  <w:num w:numId="26">
    <w:abstractNumId w:val="42"/>
  </w:num>
  <w:num w:numId="27">
    <w:abstractNumId w:val="15"/>
  </w:num>
  <w:num w:numId="28">
    <w:abstractNumId w:val="38"/>
  </w:num>
  <w:num w:numId="29">
    <w:abstractNumId w:val="35"/>
  </w:num>
  <w:num w:numId="30">
    <w:abstractNumId w:val="24"/>
  </w:num>
  <w:num w:numId="31">
    <w:abstractNumId w:val="0"/>
  </w:num>
  <w:num w:numId="32">
    <w:abstractNumId w:val="48"/>
  </w:num>
  <w:num w:numId="33">
    <w:abstractNumId w:val="23"/>
  </w:num>
  <w:num w:numId="34">
    <w:abstractNumId w:val="29"/>
  </w:num>
  <w:num w:numId="35">
    <w:abstractNumId w:val="47"/>
  </w:num>
  <w:num w:numId="36">
    <w:abstractNumId w:val="12"/>
  </w:num>
  <w:num w:numId="37">
    <w:abstractNumId w:val="16"/>
  </w:num>
  <w:num w:numId="38">
    <w:abstractNumId w:val="21"/>
  </w:num>
  <w:num w:numId="39">
    <w:abstractNumId w:val="45"/>
  </w:num>
  <w:num w:numId="40">
    <w:abstractNumId w:val="34"/>
  </w:num>
  <w:num w:numId="41">
    <w:abstractNumId w:val="17"/>
  </w:num>
  <w:num w:numId="42">
    <w:abstractNumId w:val="22"/>
  </w:num>
  <w:num w:numId="43">
    <w:abstractNumId w:val="4"/>
  </w:num>
  <w:num w:numId="44">
    <w:abstractNumId w:val="44"/>
  </w:num>
  <w:num w:numId="45">
    <w:abstractNumId w:val="5"/>
  </w:num>
  <w:num w:numId="46">
    <w:abstractNumId w:val="19"/>
  </w:num>
  <w:num w:numId="47">
    <w:abstractNumId w:val="1"/>
  </w:num>
  <w:num w:numId="48">
    <w:abstractNumId w:val="2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9"/>
    <w:rsid w:val="00002C6F"/>
    <w:rsid w:val="0000343A"/>
    <w:rsid w:val="00005639"/>
    <w:rsid w:val="00010510"/>
    <w:rsid w:val="000116A7"/>
    <w:rsid w:val="00013CED"/>
    <w:rsid w:val="00016E33"/>
    <w:rsid w:val="00017618"/>
    <w:rsid w:val="0002008E"/>
    <w:rsid w:val="00022A02"/>
    <w:rsid w:val="00022D8B"/>
    <w:rsid w:val="000236B0"/>
    <w:rsid w:val="0002560B"/>
    <w:rsid w:val="00026823"/>
    <w:rsid w:val="00035836"/>
    <w:rsid w:val="00035CF8"/>
    <w:rsid w:val="00035EFF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84"/>
    <w:rsid w:val="00055CBB"/>
    <w:rsid w:val="000616EF"/>
    <w:rsid w:val="00063B9D"/>
    <w:rsid w:val="00063DDC"/>
    <w:rsid w:val="0007187E"/>
    <w:rsid w:val="00074D3A"/>
    <w:rsid w:val="00076EEE"/>
    <w:rsid w:val="00077120"/>
    <w:rsid w:val="00077E09"/>
    <w:rsid w:val="00081219"/>
    <w:rsid w:val="0008144A"/>
    <w:rsid w:val="00083AF1"/>
    <w:rsid w:val="00083C76"/>
    <w:rsid w:val="000844F9"/>
    <w:rsid w:val="00084EEB"/>
    <w:rsid w:val="00086159"/>
    <w:rsid w:val="00090E67"/>
    <w:rsid w:val="000915BF"/>
    <w:rsid w:val="00096D22"/>
    <w:rsid w:val="00097333"/>
    <w:rsid w:val="00097F6F"/>
    <w:rsid w:val="000A2895"/>
    <w:rsid w:val="000A3675"/>
    <w:rsid w:val="000A3ACC"/>
    <w:rsid w:val="000A3F9A"/>
    <w:rsid w:val="000A54BB"/>
    <w:rsid w:val="000A54C4"/>
    <w:rsid w:val="000B08CA"/>
    <w:rsid w:val="000B404A"/>
    <w:rsid w:val="000B50B4"/>
    <w:rsid w:val="000B534F"/>
    <w:rsid w:val="000B6E10"/>
    <w:rsid w:val="000C4DDA"/>
    <w:rsid w:val="000C65EB"/>
    <w:rsid w:val="000C6972"/>
    <w:rsid w:val="000E15E8"/>
    <w:rsid w:val="000E2B08"/>
    <w:rsid w:val="000E37BD"/>
    <w:rsid w:val="000E502F"/>
    <w:rsid w:val="000E7377"/>
    <w:rsid w:val="000F38EB"/>
    <w:rsid w:val="000F5B5A"/>
    <w:rsid w:val="00101782"/>
    <w:rsid w:val="00102CFF"/>
    <w:rsid w:val="001041CA"/>
    <w:rsid w:val="00105459"/>
    <w:rsid w:val="00107660"/>
    <w:rsid w:val="001111EB"/>
    <w:rsid w:val="00111EA6"/>
    <w:rsid w:val="0011362A"/>
    <w:rsid w:val="00116601"/>
    <w:rsid w:val="00117D54"/>
    <w:rsid w:val="00124A47"/>
    <w:rsid w:val="001306D2"/>
    <w:rsid w:val="00130B02"/>
    <w:rsid w:val="001318EC"/>
    <w:rsid w:val="00132AE0"/>
    <w:rsid w:val="00132DDA"/>
    <w:rsid w:val="001376E3"/>
    <w:rsid w:val="00140438"/>
    <w:rsid w:val="00140C7A"/>
    <w:rsid w:val="00140D5E"/>
    <w:rsid w:val="001457E8"/>
    <w:rsid w:val="00145B42"/>
    <w:rsid w:val="001524DE"/>
    <w:rsid w:val="00152928"/>
    <w:rsid w:val="001529E1"/>
    <w:rsid w:val="001540B7"/>
    <w:rsid w:val="00154117"/>
    <w:rsid w:val="001555A1"/>
    <w:rsid w:val="001558DD"/>
    <w:rsid w:val="0015639D"/>
    <w:rsid w:val="00160B03"/>
    <w:rsid w:val="00161A9C"/>
    <w:rsid w:val="00162445"/>
    <w:rsid w:val="00162457"/>
    <w:rsid w:val="00164CB7"/>
    <w:rsid w:val="0016605D"/>
    <w:rsid w:val="00167F8C"/>
    <w:rsid w:val="00170C7B"/>
    <w:rsid w:val="00170D3B"/>
    <w:rsid w:val="001716BA"/>
    <w:rsid w:val="00171F86"/>
    <w:rsid w:val="0017211C"/>
    <w:rsid w:val="0017226F"/>
    <w:rsid w:val="00173186"/>
    <w:rsid w:val="00174FAD"/>
    <w:rsid w:val="0017587E"/>
    <w:rsid w:val="001761C5"/>
    <w:rsid w:val="00176383"/>
    <w:rsid w:val="001804C8"/>
    <w:rsid w:val="001804D4"/>
    <w:rsid w:val="00181674"/>
    <w:rsid w:val="00181D32"/>
    <w:rsid w:val="00181FEF"/>
    <w:rsid w:val="0018271B"/>
    <w:rsid w:val="00182F7E"/>
    <w:rsid w:val="00183144"/>
    <w:rsid w:val="00184E1E"/>
    <w:rsid w:val="00186583"/>
    <w:rsid w:val="001870FE"/>
    <w:rsid w:val="001878B4"/>
    <w:rsid w:val="00190FA1"/>
    <w:rsid w:val="001913EB"/>
    <w:rsid w:val="00192B2F"/>
    <w:rsid w:val="00194D8D"/>
    <w:rsid w:val="00195DA6"/>
    <w:rsid w:val="0019694B"/>
    <w:rsid w:val="00197884"/>
    <w:rsid w:val="00197BCF"/>
    <w:rsid w:val="001A1898"/>
    <w:rsid w:val="001A2A00"/>
    <w:rsid w:val="001A57CB"/>
    <w:rsid w:val="001A5980"/>
    <w:rsid w:val="001B2844"/>
    <w:rsid w:val="001B360B"/>
    <w:rsid w:val="001B464A"/>
    <w:rsid w:val="001B6CE5"/>
    <w:rsid w:val="001B7C76"/>
    <w:rsid w:val="001C196D"/>
    <w:rsid w:val="001C55AC"/>
    <w:rsid w:val="001C58F2"/>
    <w:rsid w:val="001C738B"/>
    <w:rsid w:val="001C7603"/>
    <w:rsid w:val="001D04E5"/>
    <w:rsid w:val="001D18AB"/>
    <w:rsid w:val="001D526F"/>
    <w:rsid w:val="001D5460"/>
    <w:rsid w:val="001D74F5"/>
    <w:rsid w:val="001E4F8A"/>
    <w:rsid w:val="001E5B75"/>
    <w:rsid w:val="001E5FCF"/>
    <w:rsid w:val="001F50C0"/>
    <w:rsid w:val="00200FB9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5061"/>
    <w:rsid w:val="002257FB"/>
    <w:rsid w:val="00226154"/>
    <w:rsid w:val="00230B54"/>
    <w:rsid w:val="00230EF9"/>
    <w:rsid w:val="00233EDF"/>
    <w:rsid w:val="0023515B"/>
    <w:rsid w:val="002354C8"/>
    <w:rsid w:val="002411FC"/>
    <w:rsid w:val="00244BA2"/>
    <w:rsid w:val="00245113"/>
    <w:rsid w:val="00245595"/>
    <w:rsid w:val="00247449"/>
    <w:rsid w:val="00247CF3"/>
    <w:rsid w:val="00250EEA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BE3"/>
    <w:rsid w:val="0026391B"/>
    <w:rsid w:val="00266E2B"/>
    <w:rsid w:val="00273344"/>
    <w:rsid w:val="00280FA4"/>
    <w:rsid w:val="00281725"/>
    <w:rsid w:val="00282032"/>
    <w:rsid w:val="00283D8C"/>
    <w:rsid w:val="00284E20"/>
    <w:rsid w:val="00290EDB"/>
    <w:rsid w:val="00292239"/>
    <w:rsid w:val="00296488"/>
    <w:rsid w:val="00297345"/>
    <w:rsid w:val="00297D28"/>
    <w:rsid w:val="002A079D"/>
    <w:rsid w:val="002A4221"/>
    <w:rsid w:val="002A6DA7"/>
    <w:rsid w:val="002A7DA1"/>
    <w:rsid w:val="002A7F69"/>
    <w:rsid w:val="002B1D1A"/>
    <w:rsid w:val="002B1F0C"/>
    <w:rsid w:val="002B2302"/>
    <w:rsid w:val="002B4F32"/>
    <w:rsid w:val="002B7502"/>
    <w:rsid w:val="002B7A3B"/>
    <w:rsid w:val="002B7FD5"/>
    <w:rsid w:val="002C1D82"/>
    <w:rsid w:val="002D37FC"/>
    <w:rsid w:val="002D6F24"/>
    <w:rsid w:val="002D7F5F"/>
    <w:rsid w:val="002E2C12"/>
    <w:rsid w:val="002E3B8E"/>
    <w:rsid w:val="002E46D9"/>
    <w:rsid w:val="002E58CB"/>
    <w:rsid w:val="002E6EE3"/>
    <w:rsid w:val="002E7145"/>
    <w:rsid w:val="002E7514"/>
    <w:rsid w:val="002F028D"/>
    <w:rsid w:val="002F2E86"/>
    <w:rsid w:val="002F4663"/>
    <w:rsid w:val="002F46A2"/>
    <w:rsid w:val="002F7FA4"/>
    <w:rsid w:val="00302535"/>
    <w:rsid w:val="003033DA"/>
    <w:rsid w:val="00303EB2"/>
    <w:rsid w:val="003052CB"/>
    <w:rsid w:val="00310A6C"/>
    <w:rsid w:val="00311ACF"/>
    <w:rsid w:val="0031303A"/>
    <w:rsid w:val="0031422D"/>
    <w:rsid w:val="003155FD"/>
    <w:rsid w:val="00317742"/>
    <w:rsid w:val="00317BE7"/>
    <w:rsid w:val="003214EC"/>
    <w:rsid w:val="00321C22"/>
    <w:rsid w:val="00323C62"/>
    <w:rsid w:val="00325E14"/>
    <w:rsid w:val="00327F8A"/>
    <w:rsid w:val="003308F7"/>
    <w:rsid w:val="00331068"/>
    <w:rsid w:val="00332EB6"/>
    <w:rsid w:val="00333738"/>
    <w:rsid w:val="0033471B"/>
    <w:rsid w:val="00334ECF"/>
    <w:rsid w:val="003371B3"/>
    <w:rsid w:val="00337249"/>
    <w:rsid w:val="00340197"/>
    <w:rsid w:val="00341A1F"/>
    <w:rsid w:val="00341ED3"/>
    <w:rsid w:val="00344E05"/>
    <w:rsid w:val="00345931"/>
    <w:rsid w:val="00351481"/>
    <w:rsid w:val="00353C4B"/>
    <w:rsid w:val="00355792"/>
    <w:rsid w:val="00362229"/>
    <w:rsid w:val="00362F0F"/>
    <w:rsid w:val="003638C6"/>
    <w:rsid w:val="003663A2"/>
    <w:rsid w:val="003677AE"/>
    <w:rsid w:val="00371588"/>
    <w:rsid w:val="00372389"/>
    <w:rsid w:val="0037320D"/>
    <w:rsid w:val="00375F3A"/>
    <w:rsid w:val="00376161"/>
    <w:rsid w:val="00376887"/>
    <w:rsid w:val="00377BF5"/>
    <w:rsid w:val="00380D14"/>
    <w:rsid w:val="00381899"/>
    <w:rsid w:val="00386A0F"/>
    <w:rsid w:val="00391B91"/>
    <w:rsid w:val="00391E6C"/>
    <w:rsid w:val="0039246A"/>
    <w:rsid w:val="003928A7"/>
    <w:rsid w:val="0039510F"/>
    <w:rsid w:val="00395819"/>
    <w:rsid w:val="00396222"/>
    <w:rsid w:val="003979FA"/>
    <w:rsid w:val="00397A82"/>
    <w:rsid w:val="003A03B3"/>
    <w:rsid w:val="003A2991"/>
    <w:rsid w:val="003A4333"/>
    <w:rsid w:val="003A4E27"/>
    <w:rsid w:val="003A50C1"/>
    <w:rsid w:val="003A5ABC"/>
    <w:rsid w:val="003B0A3B"/>
    <w:rsid w:val="003B141C"/>
    <w:rsid w:val="003B254E"/>
    <w:rsid w:val="003B2DD3"/>
    <w:rsid w:val="003B37BB"/>
    <w:rsid w:val="003B601D"/>
    <w:rsid w:val="003B7545"/>
    <w:rsid w:val="003B7646"/>
    <w:rsid w:val="003C0527"/>
    <w:rsid w:val="003C425D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364E"/>
    <w:rsid w:val="003E54CA"/>
    <w:rsid w:val="003E71E0"/>
    <w:rsid w:val="003E7CB7"/>
    <w:rsid w:val="003F03A9"/>
    <w:rsid w:val="003F19B9"/>
    <w:rsid w:val="003F47CF"/>
    <w:rsid w:val="003F5E42"/>
    <w:rsid w:val="003F7382"/>
    <w:rsid w:val="004009EE"/>
    <w:rsid w:val="0040174D"/>
    <w:rsid w:val="0040230C"/>
    <w:rsid w:val="00403224"/>
    <w:rsid w:val="0040504D"/>
    <w:rsid w:val="00407753"/>
    <w:rsid w:val="0041043A"/>
    <w:rsid w:val="00410D89"/>
    <w:rsid w:val="00411ABF"/>
    <w:rsid w:val="00413BBE"/>
    <w:rsid w:val="00413E81"/>
    <w:rsid w:val="00414170"/>
    <w:rsid w:val="00414567"/>
    <w:rsid w:val="0041472D"/>
    <w:rsid w:val="004167AF"/>
    <w:rsid w:val="004170AC"/>
    <w:rsid w:val="004174A5"/>
    <w:rsid w:val="00420F3D"/>
    <w:rsid w:val="004214F3"/>
    <w:rsid w:val="00421B35"/>
    <w:rsid w:val="0042222D"/>
    <w:rsid w:val="0042301B"/>
    <w:rsid w:val="004248D7"/>
    <w:rsid w:val="004273BC"/>
    <w:rsid w:val="004275E1"/>
    <w:rsid w:val="004300A1"/>
    <w:rsid w:val="0043142A"/>
    <w:rsid w:val="0043242C"/>
    <w:rsid w:val="00433F80"/>
    <w:rsid w:val="00433FA1"/>
    <w:rsid w:val="004340F3"/>
    <w:rsid w:val="004341A0"/>
    <w:rsid w:val="00435FBD"/>
    <w:rsid w:val="00436CA7"/>
    <w:rsid w:val="0043755C"/>
    <w:rsid w:val="00437B16"/>
    <w:rsid w:val="00441CE5"/>
    <w:rsid w:val="00443976"/>
    <w:rsid w:val="00450D55"/>
    <w:rsid w:val="00451A9E"/>
    <w:rsid w:val="00452567"/>
    <w:rsid w:val="00452F10"/>
    <w:rsid w:val="004555EC"/>
    <w:rsid w:val="00455C91"/>
    <w:rsid w:val="00457A5E"/>
    <w:rsid w:val="00460E7D"/>
    <w:rsid w:val="00460F6E"/>
    <w:rsid w:val="004625DB"/>
    <w:rsid w:val="00467135"/>
    <w:rsid w:val="004674B2"/>
    <w:rsid w:val="00467885"/>
    <w:rsid w:val="004704B5"/>
    <w:rsid w:val="00470DC1"/>
    <w:rsid w:val="004764E8"/>
    <w:rsid w:val="00477DBF"/>
    <w:rsid w:val="00482C2D"/>
    <w:rsid w:val="00486136"/>
    <w:rsid w:val="00487A99"/>
    <w:rsid w:val="004922BF"/>
    <w:rsid w:val="00492A90"/>
    <w:rsid w:val="0049359C"/>
    <w:rsid w:val="00496900"/>
    <w:rsid w:val="004A2625"/>
    <w:rsid w:val="004A2690"/>
    <w:rsid w:val="004A657D"/>
    <w:rsid w:val="004A78DF"/>
    <w:rsid w:val="004B15F6"/>
    <w:rsid w:val="004B41D0"/>
    <w:rsid w:val="004B6476"/>
    <w:rsid w:val="004B6F66"/>
    <w:rsid w:val="004C263C"/>
    <w:rsid w:val="004C3228"/>
    <w:rsid w:val="004C51B5"/>
    <w:rsid w:val="004C54DA"/>
    <w:rsid w:val="004D1774"/>
    <w:rsid w:val="004D226A"/>
    <w:rsid w:val="004D3FBF"/>
    <w:rsid w:val="004D49CA"/>
    <w:rsid w:val="004D53E6"/>
    <w:rsid w:val="004D5A32"/>
    <w:rsid w:val="004D72A3"/>
    <w:rsid w:val="004E016B"/>
    <w:rsid w:val="004E0F6E"/>
    <w:rsid w:val="004E16D0"/>
    <w:rsid w:val="004E1A02"/>
    <w:rsid w:val="004E5449"/>
    <w:rsid w:val="004E729F"/>
    <w:rsid w:val="004E7E46"/>
    <w:rsid w:val="004F1738"/>
    <w:rsid w:val="004F2210"/>
    <w:rsid w:val="004F2B08"/>
    <w:rsid w:val="004F489E"/>
    <w:rsid w:val="004F4B5D"/>
    <w:rsid w:val="004F7388"/>
    <w:rsid w:val="004F7642"/>
    <w:rsid w:val="004F7ABC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42E6"/>
    <w:rsid w:val="00534945"/>
    <w:rsid w:val="00535225"/>
    <w:rsid w:val="0053667E"/>
    <w:rsid w:val="00536917"/>
    <w:rsid w:val="00537B1D"/>
    <w:rsid w:val="00540247"/>
    <w:rsid w:val="0054111A"/>
    <w:rsid w:val="0054215E"/>
    <w:rsid w:val="0054237E"/>
    <w:rsid w:val="0054311A"/>
    <w:rsid w:val="005436C8"/>
    <w:rsid w:val="00543F74"/>
    <w:rsid w:val="0055046F"/>
    <w:rsid w:val="00551227"/>
    <w:rsid w:val="0055157F"/>
    <w:rsid w:val="0055186B"/>
    <w:rsid w:val="005536DD"/>
    <w:rsid w:val="00554E33"/>
    <w:rsid w:val="00556990"/>
    <w:rsid w:val="00560AD8"/>
    <w:rsid w:val="005611EA"/>
    <w:rsid w:val="00561BA8"/>
    <w:rsid w:val="005623F6"/>
    <w:rsid w:val="00564060"/>
    <w:rsid w:val="00565197"/>
    <w:rsid w:val="00565268"/>
    <w:rsid w:val="00567FA1"/>
    <w:rsid w:val="005740D2"/>
    <w:rsid w:val="0057591F"/>
    <w:rsid w:val="005809DF"/>
    <w:rsid w:val="00580FC3"/>
    <w:rsid w:val="00581130"/>
    <w:rsid w:val="005820F9"/>
    <w:rsid w:val="005829A1"/>
    <w:rsid w:val="00583001"/>
    <w:rsid w:val="00583A7F"/>
    <w:rsid w:val="005906FC"/>
    <w:rsid w:val="00592872"/>
    <w:rsid w:val="00593995"/>
    <w:rsid w:val="00593B62"/>
    <w:rsid w:val="00593BAF"/>
    <w:rsid w:val="00594D1E"/>
    <w:rsid w:val="00595C40"/>
    <w:rsid w:val="005A0561"/>
    <w:rsid w:val="005A07E0"/>
    <w:rsid w:val="005A3DA1"/>
    <w:rsid w:val="005A5288"/>
    <w:rsid w:val="005A787D"/>
    <w:rsid w:val="005B1C93"/>
    <w:rsid w:val="005B29EE"/>
    <w:rsid w:val="005B4785"/>
    <w:rsid w:val="005B6759"/>
    <w:rsid w:val="005B7285"/>
    <w:rsid w:val="005C1645"/>
    <w:rsid w:val="005C3038"/>
    <w:rsid w:val="005C3C3F"/>
    <w:rsid w:val="005C40B0"/>
    <w:rsid w:val="005C4B53"/>
    <w:rsid w:val="005C51FD"/>
    <w:rsid w:val="005D1163"/>
    <w:rsid w:val="005D13D9"/>
    <w:rsid w:val="005D21CC"/>
    <w:rsid w:val="005D37CB"/>
    <w:rsid w:val="005E02FB"/>
    <w:rsid w:val="005E3DFB"/>
    <w:rsid w:val="005E5DFC"/>
    <w:rsid w:val="005F1647"/>
    <w:rsid w:val="005F3485"/>
    <w:rsid w:val="005F34E4"/>
    <w:rsid w:val="005F41E0"/>
    <w:rsid w:val="00600129"/>
    <w:rsid w:val="00600462"/>
    <w:rsid w:val="0060236E"/>
    <w:rsid w:val="006024B6"/>
    <w:rsid w:val="0060362B"/>
    <w:rsid w:val="0060560B"/>
    <w:rsid w:val="006066BA"/>
    <w:rsid w:val="00611A87"/>
    <w:rsid w:val="0061315F"/>
    <w:rsid w:val="00616847"/>
    <w:rsid w:val="00616849"/>
    <w:rsid w:val="00616C9B"/>
    <w:rsid w:val="00620981"/>
    <w:rsid w:val="00621D77"/>
    <w:rsid w:val="006223E1"/>
    <w:rsid w:val="006224E7"/>
    <w:rsid w:val="006230F2"/>
    <w:rsid w:val="006233A4"/>
    <w:rsid w:val="00623CF7"/>
    <w:rsid w:val="00624689"/>
    <w:rsid w:val="00624F5C"/>
    <w:rsid w:val="00627E9B"/>
    <w:rsid w:val="00631A9D"/>
    <w:rsid w:val="0063219F"/>
    <w:rsid w:val="006344BC"/>
    <w:rsid w:val="006346D0"/>
    <w:rsid w:val="0063622E"/>
    <w:rsid w:val="00637B19"/>
    <w:rsid w:val="0064058A"/>
    <w:rsid w:val="00641986"/>
    <w:rsid w:val="00644194"/>
    <w:rsid w:val="00644DEA"/>
    <w:rsid w:val="006517CC"/>
    <w:rsid w:val="0065183B"/>
    <w:rsid w:val="00656063"/>
    <w:rsid w:val="00656DA6"/>
    <w:rsid w:val="00660561"/>
    <w:rsid w:val="00664177"/>
    <w:rsid w:val="00664AD0"/>
    <w:rsid w:val="00665F2A"/>
    <w:rsid w:val="00667AC3"/>
    <w:rsid w:val="006707DA"/>
    <w:rsid w:val="00670FF4"/>
    <w:rsid w:val="006748DA"/>
    <w:rsid w:val="00674C90"/>
    <w:rsid w:val="00675DD7"/>
    <w:rsid w:val="0067644E"/>
    <w:rsid w:val="00676BDC"/>
    <w:rsid w:val="006811CC"/>
    <w:rsid w:val="00682010"/>
    <w:rsid w:val="00684B9F"/>
    <w:rsid w:val="00685507"/>
    <w:rsid w:val="0069014C"/>
    <w:rsid w:val="0069020A"/>
    <w:rsid w:val="00694A16"/>
    <w:rsid w:val="00694D3C"/>
    <w:rsid w:val="006968A5"/>
    <w:rsid w:val="00697B2F"/>
    <w:rsid w:val="00697B8C"/>
    <w:rsid w:val="006A0F49"/>
    <w:rsid w:val="006A3397"/>
    <w:rsid w:val="006A4D07"/>
    <w:rsid w:val="006A61BE"/>
    <w:rsid w:val="006B15A0"/>
    <w:rsid w:val="006B1A5C"/>
    <w:rsid w:val="006B3136"/>
    <w:rsid w:val="006B348F"/>
    <w:rsid w:val="006B596F"/>
    <w:rsid w:val="006B6960"/>
    <w:rsid w:val="006B7BC2"/>
    <w:rsid w:val="006C318A"/>
    <w:rsid w:val="006C3DA7"/>
    <w:rsid w:val="006C4BF1"/>
    <w:rsid w:val="006C5277"/>
    <w:rsid w:val="006C594C"/>
    <w:rsid w:val="006C5D67"/>
    <w:rsid w:val="006C7171"/>
    <w:rsid w:val="006D038F"/>
    <w:rsid w:val="006D5786"/>
    <w:rsid w:val="006D5F42"/>
    <w:rsid w:val="006D6E2B"/>
    <w:rsid w:val="006D72A7"/>
    <w:rsid w:val="006E0265"/>
    <w:rsid w:val="006F38BB"/>
    <w:rsid w:val="006F5825"/>
    <w:rsid w:val="006F5F74"/>
    <w:rsid w:val="006F75AE"/>
    <w:rsid w:val="00703BC3"/>
    <w:rsid w:val="00705A75"/>
    <w:rsid w:val="00705B78"/>
    <w:rsid w:val="00705F3C"/>
    <w:rsid w:val="00706331"/>
    <w:rsid w:val="00706A2C"/>
    <w:rsid w:val="00707684"/>
    <w:rsid w:val="00707AF6"/>
    <w:rsid w:val="007113B5"/>
    <w:rsid w:val="00714380"/>
    <w:rsid w:val="00715569"/>
    <w:rsid w:val="00716677"/>
    <w:rsid w:val="00720232"/>
    <w:rsid w:val="00722A12"/>
    <w:rsid w:val="00723D52"/>
    <w:rsid w:val="00724311"/>
    <w:rsid w:val="00726FC4"/>
    <w:rsid w:val="00726FE7"/>
    <w:rsid w:val="0072769D"/>
    <w:rsid w:val="00727A19"/>
    <w:rsid w:val="00730E02"/>
    <w:rsid w:val="007315F4"/>
    <w:rsid w:val="0073182F"/>
    <w:rsid w:val="00732DC1"/>
    <w:rsid w:val="0073535A"/>
    <w:rsid w:val="00736C9A"/>
    <w:rsid w:val="00737F6A"/>
    <w:rsid w:val="00741B42"/>
    <w:rsid w:val="00744DC9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56EAE"/>
    <w:rsid w:val="00762500"/>
    <w:rsid w:val="00763692"/>
    <w:rsid w:val="00764DF9"/>
    <w:rsid w:val="00765105"/>
    <w:rsid w:val="00770BAC"/>
    <w:rsid w:val="0077389E"/>
    <w:rsid w:val="00773ED7"/>
    <w:rsid w:val="007745F2"/>
    <w:rsid w:val="00774916"/>
    <w:rsid w:val="0077550F"/>
    <w:rsid w:val="0077566D"/>
    <w:rsid w:val="00784460"/>
    <w:rsid w:val="00785A30"/>
    <w:rsid w:val="00786243"/>
    <w:rsid w:val="007863B2"/>
    <w:rsid w:val="00786544"/>
    <w:rsid w:val="0079490E"/>
    <w:rsid w:val="00794A4A"/>
    <w:rsid w:val="00796DE3"/>
    <w:rsid w:val="00797CBB"/>
    <w:rsid w:val="007A077E"/>
    <w:rsid w:val="007A13BA"/>
    <w:rsid w:val="007A1B72"/>
    <w:rsid w:val="007A276D"/>
    <w:rsid w:val="007A45AB"/>
    <w:rsid w:val="007A5367"/>
    <w:rsid w:val="007B2288"/>
    <w:rsid w:val="007B428E"/>
    <w:rsid w:val="007B56B0"/>
    <w:rsid w:val="007B6E54"/>
    <w:rsid w:val="007B7A11"/>
    <w:rsid w:val="007C4B35"/>
    <w:rsid w:val="007C51D7"/>
    <w:rsid w:val="007C67D8"/>
    <w:rsid w:val="007C7EB2"/>
    <w:rsid w:val="007D2427"/>
    <w:rsid w:val="007D4EAE"/>
    <w:rsid w:val="007D4EC2"/>
    <w:rsid w:val="007D7057"/>
    <w:rsid w:val="007D7C27"/>
    <w:rsid w:val="007E00DC"/>
    <w:rsid w:val="007E090E"/>
    <w:rsid w:val="007E0F2A"/>
    <w:rsid w:val="007E100E"/>
    <w:rsid w:val="007E23CF"/>
    <w:rsid w:val="007E3193"/>
    <w:rsid w:val="007E4162"/>
    <w:rsid w:val="007E67F7"/>
    <w:rsid w:val="007F0E86"/>
    <w:rsid w:val="007F22BD"/>
    <w:rsid w:val="007F2FE2"/>
    <w:rsid w:val="007F4446"/>
    <w:rsid w:val="007F4839"/>
    <w:rsid w:val="007F4BB2"/>
    <w:rsid w:val="007F5307"/>
    <w:rsid w:val="007F65EE"/>
    <w:rsid w:val="00800AF9"/>
    <w:rsid w:val="00801031"/>
    <w:rsid w:val="00803D11"/>
    <w:rsid w:val="00804E94"/>
    <w:rsid w:val="008064E7"/>
    <w:rsid w:val="00815F1A"/>
    <w:rsid w:val="00815F78"/>
    <w:rsid w:val="00816BB6"/>
    <w:rsid w:val="00817256"/>
    <w:rsid w:val="008202FB"/>
    <w:rsid w:val="00824508"/>
    <w:rsid w:val="008247B4"/>
    <w:rsid w:val="00825C0A"/>
    <w:rsid w:val="008315B7"/>
    <w:rsid w:val="00832E78"/>
    <w:rsid w:val="008335DD"/>
    <w:rsid w:val="00834784"/>
    <w:rsid w:val="00835C93"/>
    <w:rsid w:val="00836992"/>
    <w:rsid w:val="00837CB4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5925"/>
    <w:rsid w:val="00856280"/>
    <w:rsid w:val="00856419"/>
    <w:rsid w:val="00856B72"/>
    <w:rsid w:val="00861360"/>
    <w:rsid w:val="00861927"/>
    <w:rsid w:val="00862DE4"/>
    <w:rsid w:val="0086308A"/>
    <w:rsid w:val="0086768F"/>
    <w:rsid w:val="008748F4"/>
    <w:rsid w:val="008757A2"/>
    <w:rsid w:val="00877742"/>
    <w:rsid w:val="0087782B"/>
    <w:rsid w:val="00877D4C"/>
    <w:rsid w:val="0088043F"/>
    <w:rsid w:val="008804A6"/>
    <w:rsid w:val="00883496"/>
    <w:rsid w:val="0088400C"/>
    <w:rsid w:val="00886B1A"/>
    <w:rsid w:val="00886BAA"/>
    <w:rsid w:val="00887C94"/>
    <w:rsid w:val="008912D1"/>
    <w:rsid w:val="00891695"/>
    <w:rsid w:val="00891990"/>
    <w:rsid w:val="00892565"/>
    <w:rsid w:val="00892850"/>
    <w:rsid w:val="00894D2B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52AA"/>
    <w:rsid w:val="008C5A62"/>
    <w:rsid w:val="008C74DF"/>
    <w:rsid w:val="008C7D94"/>
    <w:rsid w:val="008D02B7"/>
    <w:rsid w:val="008D0541"/>
    <w:rsid w:val="008D4DF9"/>
    <w:rsid w:val="008D7A5F"/>
    <w:rsid w:val="008E2812"/>
    <w:rsid w:val="008E29EE"/>
    <w:rsid w:val="008E72A5"/>
    <w:rsid w:val="008E765A"/>
    <w:rsid w:val="008F131A"/>
    <w:rsid w:val="008F33F2"/>
    <w:rsid w:val="008F6E12"/>
    <w:rsid w:val="0090136A"/>
    <w:rsid w:val="00902BB6"/>
    <w:rsid w:val="00904DC1"/>
    <w:rsid w:val="00906320"/>
    <w:rsid w:val="009108B1"/>
    <w:rsid w:val="00910A9A"/>
    <w:rsid w:val="009115B4"/>
    <w:rsid w:val="009118B9"/>
    <w:rsid w:val="009131A2"/>
    <w:rsid w:val="00916BEC"/>
    <w:rsid w:val="009171EB"/>
    <w:rsid w:val="0091781B"/>
    <w:rsid w:val="009211CF"/>
    <w:rsid w:val="00921BEC"/>
    <w:rsid w:val="00922F47"/>
    <w:rsid w:val="00923C56"/>
    <w:rsid w:val="00923CD2"/>
    <w:rsid w:val="00925822"/>
    <w:rsid w:val="00926CBC"/>
    <w:rsid w:val="00932C19"/>
    <w:rsid w:val="00933CE5"/>
    <w:rsid w:val="00941D77"/>
    <w:rsid w:val="0094285B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844"/>
    <w:rsid w:val="00964237"/>
    <w:rsid w:val="00967339"/>
    <w:rsid w:val="009720A4"/>
    <w:rsid w:val="00972AC6"/>
    <w:rsid w:val="00974A17"/>
    <w:rsid w:val="00974BD4"/>
    <w:rsid w:val="00975DE5"/>
    <w:rsid w:val="0097750F"/>
    <w:rsid w:val="00977BE5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7090"/>
    <w:rsid w:val="009A13BA"/>
    <w:rsid w:val="009A355A"/>
    <w:rsid w:val="009A3F17"/>
    <w:rsid w:val="009A635D"/>
    <w:rsid w:val="009A7017"/>
    <w:rsid w:val="009B0D20"/>
    <w:rsid w:val="009B1E2A"/>
    <w:rsid w:val="009B6146"/>
    <w:rsid w:val="009C12EE"/>
    <w:rsid w:val="009C29BF"/>
    <w:rsid w:val="009C3F6A"/>
    <w:rsid w:val="009C425D"/>
    <w:rsid w:val="009C5213"/>
    <w:rsid w:val="009C7092"/>
    <w:rsid w:val="009C7E63"/>
    <w:rsid w:val="009D44B4"/>
    <w:rsid w:val="009D6AD8"/>
    <w:rsid w:val="009E292A"/>
    <w:rsid w:val="009E346C"/>
    <w:rsid w:val="009E423A"/>
    <w:rsid w:val="009E4E4A"/>
    <w:rsid w:val="009E7D96"/>
    <w:rsid w:val="009F1CDF"/>
    <w:rsid w:val="009F3B62"/>
    <w:rsid w:val="009F3DF3"/>
    <w:rsid w:val="009F4F5F"/>
    <w:rsid w:val="009F5312"/>
    <w:rsid w:val="009F5816"/>
    <w:rsid w:val="009F7D2E"/>
    <w:rsid w:val="00A0030A"/>
    <w:rsid w:val="00A00CE6"/>
    <w:rsid w:val="00A01BF5"/>
    <w:rsid w:val="00A03A51"/>
    <w:rsid w:val="00A03C33"/>
    <w:rsid w:val="00A06948"/>
    <w:rsid w:val="00A1094A"/>
    <w:rsid w:val="00A1368E"/>
    <w:rsid w:val="00A14F95"/>
    <w:rsid w:val="00A153A1"/>
    <w:rsid w:val="00A15D75"/>
    <w:rsid w:val="00A16E48"/>
    <w:rsid w:val="00A1719E"/>
    <w:rsid w:val="00A17C5D"/>
    <w:rsid w:val="00A2149A"/>
    <w:rsid w:val="00A23306"/>
    <w:rsid w:val="00A24DAE"/>
    <w:rsid w:val="00A26953"/>
    <w:rsid w:val="00A3065D"/>
    <w:rsid w:val="00A30C3E"/>
    <w:rsid w:val="00A33BD2"/>
    <w:rsid w:val="00A34867"/>
    <w:rsid w:val="00A34D36"/>
    <w:rsid w:val="00A35596"/>
    <w:rsid w:val="00A40579"/>
    <w:rsid w:val="00A40C25"/>
    <w:rsid w:val="00A41916"/>
    <w:rsid w:val="00A42327"/>
    <w:rsid w:val="00A43112"/>
    <w:rsid w:val="00A43392"/>
    <w:rsid w:val="00A51D82"/>
    <w:rsid w:val="00A53B87"/>
    <w:rsid w:val="00A542E2"/>
    <w:rsid w:val="00A5622A"/>
    <w:rsid w:val="00A57B15"/>
    <w:rsid w:val="00A57EB9"/>
    <w:rsid w:val="00A60ACB"/>
    <w:rsid w:val="00A61D47"/>
    <w:rsid w:val="00A61FAA"/>
    <w:rsid w:val="00A64321"/>
    <w:rsid w:val="00A64E3D"/>
    <w:rsid w:val="00A668DA"/>
    <w:rsid w:val="00A67362"/>
    <w:rsid w:val="00A709AF"/>
    <w:rsid w:val="00A70DF9"/>
    <w:rsid w:val="00A72AB4"/>
    <w:rsid w:val="00A731F2"/>
    <w:rsid w:val="00A81248"/>
    <w:rsid w:val="00A8176C"/>
    <w:rsid w:val="00A824B4"/>
    <w:rsid w:val="00A8259A"/>
    <w:rsid w:val="00A84A49"/>
    <w:rsid w:val="00A85102"/>
    <w:rsid w:val="00A865FA"/>
    <w:rsid w:val="00A87719"/>
    <w:rsid w:val="00A878B6"/>
    <w:rsid w:val="00A93BD9"/>
    <w:rsid w:val="00A94D45"/>
    <w:rsid w:val="00A96373"/>
    <w:rsid w:val="00A96F44"/>
    <w:rsid w:val="00AA08B7"/>
    <w:rsid w:val="00AA11DD"/>
    <w:rsid w:val="00AA15FE"/>
    <w:rsid w:val="00AB0700"/>
    <w:rsid w:val="00AB0FF3"/>
    <w:rsid w:val="00AB1F7B"/>
    <w:rsid w:val="00AB30DB"/>
    <w:rsid w:val="00AB3F38"/>
    <w:rsid w:val="00AB456D"/>
    <w:rsid w:val="00AB4D02"/>
    <w:rsid w:val="00AB4ED1"/>
    <w:rsid w:val="00AB6A3B"/>
    <w:rsid w:val="00AB76F3"/>
    <w:rsid w:val="00AC4847"/>
    <w:rsid w:val="00AC51BD"/>
    <w:rsid w:val="00AC7AE4"/>
    <w:rsid w:val="00AD0B26"/>
    <w:rsid w:val="00AD1597"/>
    <w:rsid w:val="00AD2764"/>
    <w:rsid w:val="00AD2D33"/>
    <w:rsid w:val="00AD2EB9"/>
    <w:rsid w:val="00AD5FE1"/>
    <w:rsid w:val="00AD6808"/>
    <w:rsid w:val="00AD68AF"/>
    <w:rsid w:val="00AD6F15"/>
    <w:rsid w:val="00AE1F47"/>
    <w:rsid w:val="00AE26CA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318D"/>
    <w:rsid w:val="00AF569E"/>
    <w:rsid w:val="00AF694E"/>
    <w:rsid w:val="00AF7E3E"/>
    <w:rsid w:val="00B01851"/>
    <w:rsid w:val="00B03356"/>
    <w:rsid w:val="00B0514E"/>
    <w:rsid w:val="00B10B98"/>
    <w:rsid w:val="00B10FD8"/>
    <w:rsid w:val="00B128DF"/>
    <w:rsid w:val="00B12B94"/>
    <w:rsid w:val="00B143DB"/>
    <w:rsid w:val="00B1557D"/>
    <w:rsid w:val="00B213C1"/>
    <w:rsid w:val="00B21BFC"/>
    <w:rsid w:val="00B23113"/>
    <w:rsid w:val="00B2475A"/>
    <w:rsid w:val="00B24E22"/>
    <w:rsid w:val="00B26D2D"/>
    <w:rsid w:val="00B2730F"/>
    <w:rsid w:val="00B31C33"/>
    <w:rsid w:val="00B33110"/>
    <w:rsid w:val="00B332D6"/>
    <w:rsid w:val="00B42B8B"/>
    <w:rsid w:val="00B42E16"/>
    <w:rsid w:val="00B43F87"/>
    <w:rsid w:val="00B46B34"/>
    <w:rsid w:val="00B474BF"/>
    <w:rsid w:val="00B47F91"/>
    <w:rsid w:val="00B5299D"/>
    <w:rsid w:val="00B54481"/>
    <w:rsid w:val="00B55DA7"/>
    <w:rsid w:val="00B56E40"/>
    <w:rsid w:val="00B62411"/>
    <w:rsid w:val="00B63F6F"/>
    <w:rsid w:val="00B64233"/>
    <w:rsid w:val="00B65F53"/>
    <w:rsid w:val="00B66221"/>
    <w:rsid w:val="00B66787"/>
    <w:rsid w:val="00B70CF9"/>
    <w:rsid w:val="00B73692"/>
    <w:rsid w:val="00B75029"/>
    <w:rsid w:val="00B7581E"/>
    <w:rsid w:val="00B7662B"/>
    <w:rsid w:val="00B80AC4"/>
    <w:rsid w:val="00B82BD9"/>
    <w:rsid w:val="00B82CE9"/>
    <w:rsid w:val="00B82DC7"/>
    <w:rsid w:val="00B8688F"/>
    <w:rsid w:val="00B928E7"/>
    <w:rsid w:val="00B93C02"/>
    <w:rsid w:val="00B94551"/>
    <w:rsid w:val="00B9688A"/>
    <w:rsid w:val="00B96BF3"/>
    <w:rsid w:val="00BA29D5"/>
    <w:rsid w:val="00BB03B4"/>
    <w:rsid w:val="00BB0950"/>
    <w:rsid w:val="00BB12B3"/>
    <w:rsid w:val="00BB4CFD"/>
    <w:rsid w:val="00BB617E"/>
    <w:rsid w:val="00BB70EF"/>
    <w:rsid w:val="00BB7EE8"/>
    <w:rsid w:val="00BC2CA9"/>
    <w:rsid w:val="00BC2CFF"/>
    <w:rsid w:val="00BC3DA2"/>
    <w:rsid w:val="00BD28B2"/>
    <w:rsid w:val="00BD4659"/>
    <w:rsid w:val="00BD6340"/>
    <w:rsid w:val="00BD6BB7"/>
    <w:rsid w:val="00BE083E"/>
    <w:rsid w:val="00BE0AAB"/>
    <w:rsid w:val="00BE0F3F"/>
    <w:rsid w:val="00BE4428"/>
    <w:rsid w:val="00BE4D4C"/>
    <w:rsid w:val="00BE6D31"/>
    <w:rsid w:val="00BE75E7"/>
    <w:rsid w:val="00BE792E"/>
    <w:rsid w:val="00BE7DA4"/>
    <w:rsid w:val="00BF053B"/>
    <w:rsid w:val="00BF297C"/>
    <w:rsid w:val="00BF34EE"/>
    <w:rsid w:val="00BF5578"/>
    <w:rsid w:val="00BF5BEA"/>
    <w:rsid w:val="00BF6282"/>
    <w:rsid w:val="00BF720D"/>
    <w:rsid w:val="00C00BA9"/>
    <w:rsid w:val="00C019BC"/>
    <w:rsid w:val="00C031B8"/>
    <w:rsid w:val="00C052C2"/>
    <w:rsid w:val="00C05A9B"/>
    <w:rsid w:val="00C07538"/>
    <w:rsid w:val="00C102E5"/>
    <w:rsid w:val="00C10B75"/>
    <w:rsid w:val="00C13EC8"/>
    <w:rsid w:val="00C15EF2"/>
    <w:rsid w:val="00C17090"/>
    <w:rsid w:val="00C20AA4"/>
    <w:rsid w:val="00C23623"/>
    <w:rsid w:val="00C24178"/>
    <w:rsid w:val="00C24A21"/>
    <w:rsid w:val="00C265C7"/>
    <w:rsid w:val="00C32A12"/>
    <w:rsid w:val="00C339A3"/>
    <w:rsid w:val="00C33BBA"/>
    <w:rsid w:val="00C34738"/>
    <w:rsid w:val="00C34CEA"/>
    <w:rsid w:val="00C37D8F"/>
    <w:rsid w:val="00C403CD"/>
    <w:rsid w:val="00C42193"/>
    <w:rsid w:val="00C45F45"/>
    <w:rsid w:val="00C47052"/>
    <w:rsid w:val="00C4709B"/>
    <w:rsid w:val="00C506A4"/>
    <w:rsid w:val="00C51198"/>
    <w:rsid w:val="00C51935"/>
    <w:rsid w:val="00C52227"/>
    <w:rsid w:val="00C5250E"/>
    <w:rsid w:val="00C52A09"/>
    <w:rsid w:val="00C52F9B"/>
    <w:rsid w:val="00C53E67"/>
    <w:rsid w:val="00C64F13"/>
    <w:rsid w:val="00C67296"/>
    <w:rsid w:val="00C67C29"/>
    <w:rsid w:val="00C67FAB"/>
    <w:rsid w:val="00C701C6"/>
    <w:rsid w:val="00C7064F"/>
    <w:rsid w:val="00C71428"/>
    <w:rsid w:val="00C74047"/>
    <w:rsid w:val="00C7759E"/>
    <w:rsid w:val="00C8054F"/>
    <w:rsid w:val="00C84AB3"/>
    <w:rsid w:val="00C85481"/>
    <w:rsid w:val="00C871DA"/>
    <w:rsid w:val="00C8747B"/>
    <w:rsid w:val="00C912D6"/>
    <w:rsid w:val="00C91DCC"/>
    <w:rsid w:val="00C93356"/>
    <w:rsid w:val="00C942C4"/>
    <w:rsid w:val="00C9549D"/>
    <w:rsid w:val="00C96C84"/>
    <w:rsid w:val="00C97A69"/>
    <w:rsid w:val="00CA0977"/>
    <w:rsid w:val="00CA1275"/>
    <w:rsid w:val="00CA33B9"/>
    <w:rsid w:val="00CA519B"/>
    <w:rsid w:val="00CA6A1E"/>
    <w:rsid w:val="00CA7672"/>
    <w:rsid w:val="00CB1280"/>
    <w:rsid w:val="00CB137C"/>
    <w:rsid w:val="00CB1896"/>
    <w:rsid w:val="00CB1B0F"/>
    <w:rsid w:val="00CB1E51"/>
    <w:rsid w:val="00CB243F"/>
    <w:rsid w:val="00CB2B25"/>
    <w:rsid w:val="00CB7085"/>
    <w:rsid w:val="00CB7E4A"/>
    <w:rsid w:val="00CC2F25"/>
    <w:rsid w:val="00CC33CA"/>
    <w:rsid w:val="00CC414C"/>
    <w:rsid w:val="00CC50BD"/>
    <w:rsid w:val="00CC53C3"/>
    <w:rsid w:val="00CC57FD"/>
    <w:rsid w:val="00CC6745"/>
    <w:rsid w:val="00CD07F1"/>
    <w:rsid w:val="00CD10C6"/>
    <w:rsid w:val="00CD1824"/>
    <w:rsid w:val="00CD1BDC"/>
    <w:rsid w:val="00CD235D"/>
    <w:rsid w:val="00CD2C01"/>
    <w:rsid w:val="00CD2E34"/>
    <w:rsid w:val="00CD34C8"/>
    <w:rsid w:val="00CD37A6"/>
    <w:rsid w:val="00CD587F"/>
    <w:rsid w:val="00CE0505"/>
    <w:rsid w:val="00CE2C23"/>
    <w:rsid w:val="00CE2E22"/>
    <w:rsid w:val="00CE332D"/>
    <w:rsid w:val="00CE4669"/>
    <w:rsid w:val="00CE5232"/>
    <w:rsid w:val="00CF07EA"/>
    <w:rsid w:val="00CF0B9F"/>
    <w:rsid w:val="00CF0F78"/>
    <w:rsid w:val="00CF11DA"/>
    <w:rsid w:val="00CF23F5"/>
    <w:rsid w:val="00CF2666"/>
    <w:rsid w:val="00CF3EF3"/>
    <w:rsid w:val="00CF5AF4"/>
    <w:rsid w:val="00CF64C6"/>
    <w:rsid w:val="00D00D96"/>
    <w:rsid w:val="00D01231"/>
    <w:rsid w:val="00D018A8"/>
    <w:rsid w:val="00D0268C"/>
    <w:rsid w:val="00D03455"/>
    <w:rsid w:val="00D03E59"/>
    <w:rsid w:val="00D05B27"/>
    <w:rsid w:val="00D05F4C"/>
    <w:rsid w:val="00D07245"/>
    <w:rsid w:val="00D10CD7"/>
    <w:rsid w:val="00D1518C"/>
    <w:rsid w:val="00D15743"/>
    <w:rsid w:val="00D15E8A"/>
    <w:rsid w:val="00D16587"/>
    <w:rsid w:val="00D16929"/>
    <w:rsid w:val="00D1698A"/>
    <w:rsid w:val="00D16FF3"/>
    <w:rsid w:val="00D212C0"/>
    <w:rsid w:val="00D23370"/>
    <w:rsid w:val="00D23CCD"/>
    <w:rsid w:val="00D2423C"/>
    <w:rsid w:val="00D25DEA"/>
    <w:rsid w:val="00D26566"/>
    <w:rsid w:val="00D31622"/>
    <w:rsid w:val="00D3225C"/>
    <w:rsid w:val="00D32B8C"/>
    <w:rsid w:val="00D333C9"/>
    <w:rsid w:val="00D33E88"/>
    <w:rsid w:val="00D35EE5"/>
    <w:rsid w:val="00D4042C"/>
    <w:rsid w:val="00D4171D"/>
    <w:rsid w:val="00D42B71"/>
    <w:rsid w:val="00D42D3F"/>
    <w:rsid w:val="00D43503"/>
    <w:rsid w:val="00D435A8"/>
    <w:rsid w:val="00D43D26"/>
    <w:rsid w:val="00D44C73"/>
    <w:rsid w:val="00D45F63"/>
    <w:rsid w:val="00D51196"/>
    <w:rsid w:val="00D51FE0"/>
    <w:rsid w:val="00D54C98"/>
    <w:rsid w:val="00D56283"/>
    <w:rsid w:val="00D565C4"/>
    <w:rsid w:val="00D5688B"/>
    <w:rsid w:val="00D624EF"/>
    <w:rsid w:val="00D62DAE"/>
    <w:rsid w:val="00D63879"/>
    <w:rsid w:val="00D6388F"/>
    <w:rsid w:val="00D63A41"/>
    <w:rsid w:val="00D63E66"/>
    <w:rsid w:val="00D66835"/>
    <w:rsid w:val="00D6688A"/>
    <w:rsid w:val="00D67996"/>
    <w:rsid w:val="00D67E2E"/>
    <w:rsid w:val="00D709D8"/>
    <w:rsid w:val="00D70CFB"/>
    <w:rsid w:val="00D71B38"/>
    <w:rsid w:val="00D74F20"/>
    <w:rsid w:val="00D77510"/>
    <w:rsid w:val="00D77CB8"/>
    <w:rsid w:val="00D8133E"/>
    <w:rsid w:val="00D82869"/>
    <w:rsid w:val="00D83071"/>
    <w:rsid w:val="00D8461A"/>
    <w:rsid w:val="00D85668"/>
    <w:rsid w:val="00D8777A"/>
    <w:rsid w:val="00D90D2A"/>
    <w:rsid w:val="00D91943"/>
    <w:rsid w:val="00D91F1F"/>
    <w:rsid w:val="00D92D5C"/>
    <w:rsid w:val="00D97335"/>
    <w:rsid w:val="00D97A2A"/>
    <w:rsid w:val="00DA0090"/>
    <w:rsid w:val="00DA1906"/>
    <w:rsid w:val="00DA241D"/>
    <w:rsid w:val="00DA345D"/>
    <w:rsid w:val="00DA426B"/>
    <w:rsid w:val="00DA67BE"/>
    <w:rsid w:val="00DA6AA3"/>
    <w:rsid w:val="00DB1248"/>
    <w:rsid w:val="00DB2E4B"/>
    <w:rsid w:val="00DB4CAF"/>
    <w:rsid w:val="00DB5281"/>
    <w:rsid w:val="00DB5887"/>
    <w:rsid w:val="00DB7252"/>
    <w:rsid w:val="00DB78F9"/>
    <w:rsid w:val="00DB790C"/>
    <w:rsid w:val="00DB7D14"/>
    <w:rsid w:val="00DC1841"/>
    <w:rsid w:val="00DC3015"/>
    <w:rsid w:val="00DC3B8B"/>
    <w:rsid w:val="00DC55DD"/>
    <w:rsid w:val="00DC6175"/>
    <w:rsid w:val="00DD2E15"/>
    <w:rsid w:val="00DD625C"/>
    <w:rsid w:val="00DD688C"/>
    <w:rsid w:val="00DD713C"/>
    <w:rsid w:val="00DD7B61"/>
    <w:rsid w:val="00DE02FD"/>
    <w:rsid w:val="00DE0A1C"/>
    <w:rsid w:val="00DE0E44"/>
    <w:rsid w:val="00DE2BFA"/>
    <w:rsid w:val="00DE5E4D"/>
    <w:rsid w:val="00DE61C0"/>
    <w:rsid w:val="00DF0F31"/>
    <w:rsid w:val="00DF3CE4"/>
    <w:rsid w:val="00DF6795"/>
    <w:rsid w:val="00E03626"/>
    <w:rsid w:val="00E04A8A"/>
    <w:rsid w:val="00E10C5A"/>
    <w:rsid w:val="00E10DB1"/>
    <w:rsid w:val="00E1375F"/>
    <w:rsid w:val="00E144E5"/>
    <w:rsid w:val="00E145AD"/>
    <w:rsid w:val="00E14AA7"/>
    <w:rsid w:val="00E16759"/>
    <w:rsid w:val="00E17434"/>
    <w:rsid w:val="00E17EA2"/>
    <w:rsid w:val="00E17FE1"/>
    <w:rsid w:val="00E20144"/>
    <w:rsid w:val="00E20D3E"/>
    <w:rsid w:val="00E242F6"/>
    <w:rsid w:val="00E247E0"/>
    <w:rsid w:val="00E26865"/>
    <w:rsid w:val="00E26DF5"/>
    <w:rsid w:val="00E32D2A"/>
    <w:rsid w:val="00E33F95"/>
    <w:rsid w:val="00E347BB"/>
    <w:rsid w:val="00E35891"/>
    <w:rsid w:val="00E36E25"/>
    <w:rsid w:val="00E41E71"/>
    <w:rsid w:val="00E454CF"/>
    <w:rsid w:val="00E4756E"/>
    <w:rsid w:val="00E52D34"/>
    <w:rsid w:val="00E558A0"/>
    <w:rsid w:val="00E57D2E"/>
    <w:rsid w:val="00E57F88"/>
    <w:rsid w:val="00E60722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70CC7"/>
    <w:rsid w:val="00E70F6A"/>
    <w:rsid w:val="00E72521"/>
    <w:rsid w:val="00E74E93"/>
    <w:rsid w:val="00E75795"/>
    <w:rsid w:val="00E77A64"/>
    <w:rsid w:val="00E81DC6"/>
    <w:rsid w:val="00E82A26"/>
    <w:rsid w:val="00E83A9A"/>
    <w:rsid w:val="00E87DB3"/>
    <w:rsid w:val="00E901B7"/>
    <w:rsid w:val="00E91476"/>
    <w:rsid w:val="00E924A9"/>
    <w:rsid w:val="00E929E1"/>
    <w:rsid w:val="00E95220"/>
    <w:rsid w:val="00E95728"/>
    <w:rsid w:val="00E966C8"/>
    <w:rsid w:val="00E970D8"/>
    <w:rsid w:val="00EA1549"/>
    <w:rsid w:val="00EA26F3"/>
    <w:rsid w:val="00EA3930"/>
    <w:rsid w:val="00EA3C09"/>
    <w:rsid w:val="00EA4F8C"/>
    <w:rsid w:val="00EA6CC4"/>
    <w:rsid w:val="00EB0960"/>
    <w:rsid w:val="00EB17A0"/>
    <w:rsid w:val="00EB2443"/>
    <w:rsid w:val="00EB2E81"/>
    <w:rsid w:val="00EB4F8C"/>
    <w:rsid w:val="00EC37DF"/>
    <w:rsid w:val="00ED28E5"/>
    <w:rsid w:val="00ED2A4D"/>
    <w:rsid w:val="00ED4673"/>
    <w:rsid w:val="00ED5DE0"/>
    <w:rsid w:val="00ED6AE0"/>
    <w:rsid w:val="00ED78AE"/>
    <w:rsid w:val="00EE0976"/>
    <w:rsid w:val="00EE2044"/>
    <w:rsid w:val="00EE2E91"/>
    <w:rsid w:val="00EE3F11"/>
    <w:rsid w:val="00EE3FA1"/>
    <w:rsid w:val="00EE4199"/>
    <w:rsid w:val="00EE42D1"/>
    <w:rsid w:val="00EE48C6"/>
    <w:rsid w:val="00EE5547"/>
    <w:rsid w:val="00EE7361"/>
    <w:rsid w:val="00EE7BAF"/>
    <w:rsid w:val="00EF06F5"/>
    <w:rsid w:val="00EF2BB7"/>
    <w:rsid w:val="00EF2C9D"/>
    <w:rsid w:val="00EF2F13"/>
    <w:rsid w:val="00EF364C"/>
    <w:rsid w:val="00EF381B"/>
    <w:rsid w:val="00EF4E91"/>
    <w:rsid w:val="00F009FA"/>
    <w:rsid w:val="00F0243C"/>
    <w:rsid w:val="00F06402"/>
    <w:rsid w:val="00F06567"/>
    <w:rsid w:val="00F10D74"/>
    <w:rsid w:val="00F12890"/>
    <w:rsid w:val="00F12A43"/>
    <w:rsid w:val="00F141EC"/>
    <w:rsid w:val="00F14B07"/>
    <w:rsid w:val="00F158BE"/>
    <w:rsid w:val="00F15D27"/>
    <w:rsid w:val="00F1693D"/>
    <w:rsid w:val="00F169E1"/>
    <w:rsid w:val="00F174DE"/>
    <w:rsid w:val="00F20030"/>
    <w:rsid w:val="00F27F37"/>
    <w:rsid w:val="00F3068C"/>
    <w:rsid w:val="00F3151D"/>
    <w:rsid w:val="00F32834"/>
    <w:rsid w:val="00F32CEF"/>
    <w:rsid w:val="00F34D2F"/>
    <w:rsid w:val="00F353AF"/>
    <w:rsid w:val="00F35798"/>
    <w:rsid w:val="00F37160"/>
    <w:rsid w:val="00F41C05"/>
    <w:rsid w:val="00F457E0"/>
    <w:rsid w:val="00F46954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CBC"/>
    <w:rsid w:val="00F62D8F"/>
    <w:rsid w:val="00F64E4A"/>
    <w:rsid w:val="00F668F1"/>
    <w:rsid w:val="00F715DF"/>
    <w:rsid w:val="00F71D18"/>
    <w:rsid w:val="00F7283E"/>
    <w:rsid w:val="00F735E7"/>
    <w:rsid w:val="00F73B65"/>
    <w:rsid w:val="00F7677A"/>
    <w:rsid w:val="00F76C80"/>
    <w:rsid w:val="00F80A6D"/>
    <w:rsid w:val="00F812CE"/>
    <w:rsid w:val="00F83007"/>
    <w:rsid w:val="00F838AD"/>
    <w:rsid w:val="00F8662B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D8F"/>
    <w:rsid w:val="00FA3ED5"/>
    <w:rsid w:val="00FA612D"/>
    <w:rsid w:val="00FA770A"/>
    <w:rsid w:val="00FA7AF7"/>
    <w:rsid w:val="00FB0B57"/>
    <w:rsid w:val="00FB13DF"/>
    <w:rsid w:val="00FB28F2"/>
    <w:rsid w:val="00FB5EF4"/>
    <w:rsid w:val="00FB70FE"/>
    <w:rsid w:val="00FB7E94"/>
    <w:rsid w:val="00FC1508"/>
    <w:rsid w:val="00FC19D4"/>
    <w:rsid w:val="00FC2323"/>
    <w:rsid w:val="00FC5287"/>
    <w:rsid w:val="00FC718E"/>
    <w:rsid w:val="00FC758F"/>
    <w:rsid w:val="00FD0577"/>
    <w:rsid w:val="00FD37FC"/>
    <w:rsid w:val="00FD40CE"/>
    <w:rsid w:val="00FD52D5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F1146"/>
    <w:rsid w:val="00FF149E"/>
    <w:rsid w:val="00FF4152"/>
    <w:rsid w:val="00FF5D17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9738C"/>
  <w15:docId w15:val="{E7BFAA02-3CEC-418A-B2AE-7A65584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link w:val="ae"/>
    <w:uiPriority w:val="99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B46B34"/>
    <w:pPr>
      <w:ind w:left="720"/>
      <w:contextualSpacing/>
    </w:pPr>
  </w:style>
  <w:style w:type="paragraph" w:styleId="af5">
    <w:name w:val="No Spacing"/>
    <w:uiPriority w:val="1"/>
    <w:qFormat/>
    <w:rsid w:val="00B46B34"/>
  </w:style>
  <w:style w:type="character" w:customStyle="1" w:styleId="ae">
    <w:name w:val="Текст выноски Знак"/>
    <w:basedOn w:val="a0"/>
    <w:link w:val="ad"/>
    <w:uiPriority w:val="99"/>
    <w:semiHidden/>
    <w:rsid w:val="00FB5EF4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"/>
    <w:rsid w:val="001831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D41A-327A-478D-BDF4-4278B53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65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Иванова Татьяна</cp:lastModifiedBy>
  <cp:revision>11</cp:revision>
  <cp:lastPrinted>2021-12-10T13:16:00Z</cp:lastPrinted>
  <dcterms:created xsi:type="dcterms:W3CDTF">2021-12-10T11:23:00Z</dcterms:created>
  <dcterms:modified xsi:type="dcterms:W3CDTF">2022-05-20T06:43:00Z</dcterms:modified>
</cp:coreProperties>
</file>