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19" w:rsidRPr="001A1695" w:rsidRDefault="003A4C70" w:rsidP="004678D2">
      <w:pPr>
        <w:spacing w:line="235" w:lineRule="auto"/>
        <w:jc w:val="right"/>
        <w:rPr>
          <w:sz w:val="26"/>
          <w:szCs w:val="26"/>
        </w:rPr>
      </w:pPr>
      <w:r w:rsidRPr="001A1695">
        <w:rPr>
          <w:sz w:val="26"/>
          <w:szCs w:val="26"/>
        </w:rPr>
        <w:t>ПРОЕКТ</w:t>
      </w:r>
    </w:p>
    <w:p w:rsidR="00081219" w:rsidRPr="001A1695" w:rsidRDefault="009704DA" w:rsidP="004678D2">
      <w:pPr>
        <w:spacing w:line="235" w:lineRule="auto"/>
        <w:jc w:val="center"/>
        <w:rPr>
          <w:sz w:val="26"/>
          <w:szCs w:val="26"/>
        </w:rPr>
      </w:pPr>
      <w:r w:rsidRPr="001A1695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2583180</wp:posOffset>
            </wp:positionH>
            <wp:positionV relativeFrom="margin">
              <wp:posOffset>289560</wp:posOffset>
            </wp:positionV>
            <wp:extent cx="876300" cy="1122680"/>
            <wp:effectExtent l="0" t="0" r="0" b="0"/>
            <wp:wrapSquare wrapText="bothSides"/>
            <wp:docPr id="14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</w:p>
    <w:p w:rsidR="00E7529C" w:rsidRPr="001A1695" w:rsidRDefault="00E7529C" w:rsidP="004678D2">
      <w:pPr>
        <w:spacing w:line="235" w:lineRule="auto"/>
        <w:jc w:val="center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  <w:r w:rsidRPr="001A1695">
        <w:rPr>
          <w:sz w:val="26"/>
          <w:szCs w:val="26"/>
        </w:rPr>
        <w:t>ПЕТРОЗАВОДСКИЙ ГОРОДСКОЙ СОВЕТ</w:t>
      </w: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</w:p>
    <w:p w:rsidR="00081219" w:rsidRPr="001A1695" w:rsidRDefault="003A4C70" w:rsidP="004678D2">
      <w:pPr>
        <w:spacing w:line="235" w:lineRule="auto"/>
        <w:jc w:val="center"/>
        <w:rPr>
          <w:sz w:val="26"/>
          <w:szCs w:val="26"/>
        </w:rPr>
      </w:pPr>
      <w:r w:rsidRPr="001A1695">
        <w:rPr>
          <w:sz w:val="26"/>
          <w:szCs w:val="26"/>
        </w:rPr>
        <w:t>____</w:t>
      </w:r>
      <w:r w:rsidR="00081219" w:rsidRPr="001A1695">
        <w:rPr>
          <w:sz w:val="26"/>
          <w:szCs w:val="26"/>
        </w:rPr>
        <w:t xml:space="preserve">сессия </w:t>
      </w:r>
      <w:r w:rsidRPr="001A1695">
        <w:rPr>
          <w:sz w:val="26"/>
          <w:szCs w:val="26"/>
        </w:rPr>
        <w:t>____</w:t>
      </w:r>
      <w:r w:rsidR="00081219" w:rsidRPr="001A1695">
        <w:rPr>
          <w:sz w:val="26"/>
          <w:szCs w:val="26"/>
        </w:rPr>
        <w:t xml:space="preserve"> созыва</w:t>
      </w:r>
    </w:p>
    <w:p w:rsidR="00081219" w:rsidRPr="001A1695" w:rsidRDefault="00081219" w:rsidP="004678D2">
      <w:pPr>
        <w:spacing w:line="235" w:lineRule="auto"/>
        <w:jc w:val="center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ind w:firstLine="794"/>
        <w:jc w:val="right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ind w:firstLine="794"/>
        <w:jc w:val="right"/>
        <w:rPr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b/>
          <w:position w:val="-20"/>
          <w:sz w:val="26"/>
          <w:szCs w:val="26"/>
        </w:rPr>
      </w:pPr>
      <w:r w:rsidRPr="001A1695">
        <w:rPr>
          <w:b/>
          <w:position w:val="-20"/>
          <w:sz w:val="26"/>
          <w:szCs w:val="26"/>
        </w:rPr>
        <w:t>РЕШЕНИЕ</w:t>
      </w:r>
    </w:p>
    <w:p w:rsidR="00081219" w:rsidRPr="001A1695" w:rsidRDefault="00081219" w:rsidP="004678D2">
      <w:pPr>
        <w:spacing w:line="235" w:lineRule="auto"/>
        <w:jc w:val="center"/>
        <w:rPr>
          <w:b/>
          <w:position w:val="-20"/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b/>
          <w:position w:val="-20"/>
          <w:sz w:val="26"/>
          <w:szCs w:val="26"/>
        </w:rPr>
      </w:pPr>
    </w:p>
    <w:p w:rsidR="00081219" w:rsidRPr="001A1695" w:rsidRDefault="00081219" w:rsidP="004678D2">
      <w:pPr>
        <w:spacing w:line="235" w:lineRule="auto"/>
        <w:jc w:val="center"/>
        <w:rPr>
          <w:position w:val="-20"/>
          <w:sz w:val="26"/>
          <w:szCs w:val="26"/>
        </w:rPr>
      </w:pPr>
      <w:r w:rsidRPr="001A1695">
        <w:rPr>
          <w:position w:val="-20"/>
          <w:sz w:val="26"/>
          <w:szCs w:val="26"/>
        </w:rPr>
        <w:t xml:space="preserve">от </w:t>
      </w:r>
      <w:r w:rsidR="003A4C70" w:rsidRPr="001A1695">
        <w:rPr>
          <w:position w:val="-20"/>
          <w:sz w:val="26"/>
          <w:szCs w:val="26"/>
        </w:rPr>
        <w:t>____________</w:t>
      </w:r>
      <w:r w:rsidRPr="001A1695">
        <w:rPr>
          <w:position w:val="-20"/>
          <w:sz w:val="26"/>
          <w:szCs w:val="26"/>
        </w:rPr>
        <w:t xml:space="preserve"> № </w:t>
      </w:r>
      <w:r w:rsidR="003A4C70" w:rsidRPr="001A1695">
        <w:rPr>
          <w:position w:val="-20"/>
          <w:sz w:val="26"/>
          <w:szCs w:val="26"/>
        </w:rPr>
        <w:t>__________</w:t>
      </w:r>
    </w:p>
    <w:p w:rsidR="00081219" w:rsidRPr="001A1695" w:rsidRDefault="00081219" w:rsidP="00374302">
      <w:pPr>
        <w:spacing w:line="235" w:lineRule="auto"/>
        <w:jc w:val="center"/>
        <w:rPr>
          <w:position w:val="-20"/>
          <w:sz w:val="26"/>
          <w:szCs w:val="26"/>
        </w:rPr>
      </w:pPr>
    </w:p>
    <w:p w:rsidR="00C97F10" w:rsidRPr="001A1695" w:rsidRDefault="00C97F10" w:rsidP="00374302">
      <w:pPr>
        <w:spacing w:line="235" w:lineRule="auto"/>
        <w:jc w:val="center"/>
        <w:rPr>
          <w:b/>
          <w:sz w:val="26"/>
          <w:szCs w:val="26"/>
        </w:rPr>
      </w:pPr>
    </w:p>
    <w:p w:rsidR="001D7650" w:rsidRPr="001D7650" w:rsidRDefault="001D7650" w:rsidP="001D7650">
      <w:pPr>
        <w:pStyle w:val="20"/>
        <w:suppressAutoHyphens/>
        <w:spacing w:line="235" w:lineRule="auto"/>
        <w:ind w:firstLine="709"/>
        <w:jc w:val="center"/>
        <w:rPr>
          <w:b/>
          <w:sz w:val="26"/>
          <w:szCs w:val="26"/>
        </w:rPr>
      </w:pPr>
      <w:r w:rsidRPr="001D7650">
        <w:rPr>
          <w:b/>
          <w:sz w:val="26"/>
          <w:szCs w:val="26"/>
        </w:rPr>
        <w:t>О внесении изменений в Решение Петрозаводского городского Совета</w:t>
      </w:r>
    </w:p>
    <w:p w:rsidR="00D9287F" w:rsidRPr="001D7650" w:rsidRDefault="001D7650" w:rsidP="001D7650">
      <w:pPr>
        <w:pStyle w:val="20"/>
        <w:suppressAutoHyphens/>
        <w:spacing w:line="235" w:lineRule="auto"/>
        <w:ind w:firstLine="709"/>
        <w:jc w:val="center"/>
        <w:rPr>
          <w:b/>
          <w:sz w:val="26"/>
          <w:szCs w:val="26"/>
        </w:rPr>
      </w:pPr>
      <w:r w:rsidRPr="001D7650">
        <w:rPr>
          <w:b/>
          <w:sz w:val="26"/>
          <w:szCs w:val="26"/>
        </w:rPr>
        <w:t xml:space="preserve">от 25 февраля 2022 г. № 29/6-59 «Об утверждении плана мероприятий по выполнению просьб и предложений (наказов) избирателей, принятых </w:t>
      </w:r>
      <w:r w:rsidR="00207C8D">
        <w:rPr>
          <w:b/>
          <w:sz w:val="26"/>
          <w:szCs w:val="26"/>
        </w:rPr>
        <w:br/>
      </w:r>
      <w:r w:rsidRPr="001D7650">
        <w:rPr>
          <w:b/>
          <w:sz w:val="26"/>
          <w:szCs w:val="26"/>
        </w:rPr>
        <w:t>к исполнению</w:t>
      </w:r>
      <w:r>
        <w:rPr>
          <w:b/>
          <w:sz w:val="26"/>
          <w:szCs w:val="26"/>
        </w:rPr>
        <w:t xml:space="preserve"> Администрацией</w:t>
      </w:r>
      <w:r w:rsidRPr="001D7650">
        <w:rPr>
          <w:b/>
          <w:sz w:val="26"/>
          <w:szCs w:val="26"/>
        </w:rPr>
        <w:t xml:space="preserve"> Петрозаводского городского округа</w:t>
      </w:r>
      <w:r w:rsidR="00B058DD">
        <w:rPr>
          <w:b/>
          <w:sz w:val="26"/>
          <w:szCs w:val="26"/>
        </w:rPr>
        <w:t>»</w:t>
      </w:r>
    </w:p>
    <w:p w:rsidR="00374302" w:rsidRPr="001A1695" w:rsidRDefault="00374302" w:rsidP="004678D2">
      <w:pPr>
        <w:pStyle w:val="20"/>
        <w:suppressAutoHyphens/>
        <w:spacing w:line="235" w:lineRule="auto"/>
        <w:ind w:firstLine="709"/>
        <w:jc w:val="both"/>
        <w:rPr>
          <w:sz w:val="26"/>
          <w:szCs w:val="26"/>
        </w:rPr>
      </w:pPr>
    </w:p>
    <w:p w:rsidR="001D7650" w:rsidRDefault="001D7650" w:rsidP="001D7650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2F5DA1">
        <w:rPr>
          <w:sz w:val="24"/>
          <w:szCs w:val="24"/>
        </w:rPr>
        <w:t xml:space="preserve">основании статьи 19 Устава Петрозаводского городского округа, в соответствии с Положением о рассмотрении и исполнении просьб и предложений (наказов) избирателей депутатам Петрозаводского городского Совета, утвержденным Решением Петрозаводского городского Совета от 28.02.2012 </w:t>
      </w:r>
      <w:r>
        <w:rPr>
          <w:sz w:val="24"/>
          <w:szCs w:val="24"/>
        </w:rPr>
        <w:t>№</w:t>
      </w:r>
      <w:r w:rsidRPr="002F5DA1">
        <w:rPr>
          <w:sz w:val="24"/>
          <w:szCs w:val="24"/>
        </w:rPr>
        <w:t xml:space="preserve"> 27/09-133, Петрозаводский городской Совет </w:t>
      </w:r>
    </w:p>
    <w:p w:rsidR="001D7650" w:rsidRPr="002F5DA1" w:rsidRDefault="001D7650" w:rsidP="001D7650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</w:p>
    <w:p w:rsidR="001D7650" w:rsidRPr="002F5DA1" w:rsidRDefault="001D7650" w:rsidP="001D7650">
      <w:pPr>
        <w:suppressAutoHyphens/>
        <w:jc w:val="both"/>
        <w:rPr>
          <w:sz w:val="24"/>
          <w:szCs w:val="24"/>
        </w:rPr>
      </w:pPr>
      <w:r w:rsidRPr="002F5DA1">
        <w:rPr>
          <w:sz w:val="24"/>
          <w:szCs w:val="24"/>
        </w:rPr>
        <w:t>РЕШИЛ:</w:t>
      </w:r>
    </w:p>
    <w:p w:rsidR="001D7650" w:rsidRDefault="001D7650" w:rsidP="000054F5">
      <w:pPr>
        <w:tabs>
          <w:tab w:val="left" w:pos="993"/>
        </w:tabs>
        <w:suppressAutoHyphens/>
        <w:ind w:firstLine="567"/>
        <w:jc w:val="both"/>
        <w:rPr>
          <w:sz w:val="24"/>
          <w:szCs w:val="24"/>
        </w:rPr>
      </w:pPr>
      <w:r w:rsidRPr="002F5DA1">
        <w:rPr>
          <w:sz w:val="24"/>
          <w:szCs w:val="24"/>
        </w:rPr>
        <w:t>Внести в Решение Петро</w:t>
      </w:r>
      <w:r>
        <w:rPr>
          <w:sz w:val="24"/>
          <w:szCs w:val="24"/>
        </w:rPr>
        <w:t xml:space="preserve">заводского городского </w:t>
      </w:r>
      <w:r w:rsidR="002F6E70">
        <w:rPr>
          <w:sz w:val="24"/>
          <w:szCs w:val="24"/>
        </w:rPr>
        <w:t xml:space="preserve">Совета </w:t>
      </w:r>
      <w:r w:rsidR="00207C8D" w:rsidRPr="00207C8D">
        <w:rPr>
          <w:sz w:val="24"/>
          <w:szCs w:val="24"/>
        </w:rPr>
        <w:t xml:space="preserve">от 25 февраля 2022 г. № 29/6-59 </w:t>
      </w:r>
      <w:r w:rsidR="00207C8D">
        <w:rPr>
          <w:sz w:val="24"/>
          <w:szCs w:val="24"/>
        </w:rPr>
        <w:br/>
      </w:r>
      <w:r w:rsidR="00207C8D" w:rsidRPr="00207C8D">
        <w:rPr>
          <w:sz w:val="24"/>
          <w:szCs w:val="24"/>
        </w:rPr>
        <w:t>«Об утверждении плана мероприятий по выполнению просьб и предложений (наказов) избирателей, принятых к исполнению Администрацией Петрозаводского городского округа</w:t>
      </w:r>
      <w:r>
        <w:rPr>
          <w:sz w:val="24"/>
          <w:szCs w:val="24"/>
        </w:rPr>
        <w:t xml:space="preserve">» </w:t>
      </w:r>
      <w:r w:rsidRPr="002F5DA1">
        <w:rPr>
          <w:sz w:val="24"/>
          <w:szCs w:val="24"/>
        </w:rPr>
        <w:t>(далее - Решение)</w:t>
      </w:r>
      <w:r w:rsidR="000054F5">
        <w:rPr>
          <w:sz w:val="24"/>
          <w:szCs w:val="24"/>
        </w:rPr>
        <w:t xml:space="preserve"> изменения, дополнив </w:t>
      </w:r>
      <w:r w:rsidRPr="002F5DA1">
        <w:rPr>
          <w:sz w:val="24"/>
          <w:szCs w:val="24"/>
        </w:rPr>
        <w:t xml:space="preserve">Приложение к Решению </w:t>
      </w:r>
      <w:r>
        <w:rPr>
          <w:sz w:val="24"/>
          <w:szCs w:val="24"/>
        </w:rPr>
        <w:t>пунктами</w:t>
      </w:r>
      <w:r w:rsidR="000054F5">
        <w:rPr>
          <w:sz w:val="24"/>
          <w:szCs w:val="24"/>
        </w:rPr>
        <w:t xml:space="preserve"> 204-</w:t>
      </w:r>
      <w:r w:rsidR="0026044C">
        <w:rPr>
          <w:sz w:val="24"/>
          <w:szCs w:val="24"/>
        </w:rPr>
        <w:t>284</w:t>
      </w:r>
      <w:r w:rsidR="006470D1">
        <w:rPr>
          <w:sz w:val="24"/>
          <w:szCs w:val="24"/>
        </w:rPr>
        <w:t xml:space="preserve"> (согласно приложению)</w:t>
      </w:r>
      <w:r w:rsidR="00207C8D" w:rsidRPr="00207C8D">
        <w:rPr>
          <w:sz w:val="24"/>
          <w:szCs w:val="24"/>
        </w:rPr>
        <w:t>.</w:t>
      </w:r>
    </w:p>
    <w:p w:rsidR="00374302" w:rsidRDefault="00374302" w:rsidP="00374302">
      <w:pPr>
        <w:ind w:firstLine="720"/>
        <w:jc w:val="both"/>
        <w:rPr>
          <w:sz w:val="24"/>
          <w:szCs w:val="26"/>
        </w:rPr>
      </w:pPr>
    </w:p>
    <w:p w:rsidR="00374302" w:rsidRPr="00207C8D" w:rsidRDefault="00374302" w:rsidP="00374302">
      <w:pPr>
        <w:jc w:val="both"/>
        <w:rPr>
          <w:sz w:val="24"/>
          <w:szCs w:val="26"/>
        </w:rPr>
      </w:pPr>
      <w:bookmarkStart w:id="0" w:name="_GoBack"/>
      <w:bookmarkEnd w:id="0"/>
    </w:p>
    <w:p w:rsidR="00374302" w:rsidRPr="00207C8D" w:rsidRDefault="00374302" w:rsidP="00374302">
      <w:pPr>
        <w:jc w:val="both"/>
        <w:rPr>
          <w:sz w:val="24"/>
          <w:szCs w:val="26"/>
        </w:rPr>
      </w:pPr>
      <w:r w:rsidRPr="00207C8D">
        <w:rPr>
          <w:sz w:val="24"/>
          <w:szCs w:val="26"/>
        </w:rPr>
        <w:t xml:space="preserve">Председатель Петрозаводского </w:t>
      </w:r>
    </w:p>
    <w:p w:rsidR="00374302" w:rsidRPr="00207C8D" w:rsidRDefault="00374302" w:rsidP="00374302">
      <w:pPr>
        <w:tabs>
          <w:tab w:val="left" w:pos="993"/>
        </w:tabs>
        <w:suppressAutoHyphens/>
        <w:jc w:val="both"/>
        <w:rPr>
          <w:sz w:val="24"/>
          <w:szCs w:val="26"/>
        </w:rPr>
      </w:pPr>
      <w:r w:rsidRPr="00207C8D">
        <w:rPr>
          <w:sz w:val="24"/>
          <w:szCs w:val="26"/>
        </w:rPr>
        <w:t xml:space="preserve">городского Совета </w:t>
      </w:r>
      <w:r w:rsidRPr="00207C8D">
        <w:rPr>
          <w:sz w:val="24"/>
          <w:szCs w:val="26"/>
        </w:rPr>
        <w:tab/>
      </w:r>
      <w:r w:rsidRPr="00207C8D">
        <w:rPr>
          <w:sz w:val="24"/>
          <w:szCs w:val="26"/>
        </w:rPr>
        <w:tab/>
      </w:r>
      <w:r w:rsidRPr="00207C8D">
        <w:rPr>
          <w:sz w:val="24"/>
          <w:szCs w:val="26"/>
        </w:rPr>
        <w:tab/>
      </w:r>
      <w:r w:rsidRPr="00207C8D">
        <w:rPr>
          <w:sz w:val="24"/>
          <w:szCs w:val="26"/>
        </w:rPr>
        <w:tab/>
        <w:t xml:space="preserve">                    </w:t>
      </w:r>
      <w:r w:rsidR="00EB018C" w:rsidRPr="00207C8D">
        <w:rPr>
          <w:sz w:val="24"/>
          <w:szCs w:val="26"/>
        </w:rPr>
        <w:t xml:space="preserve">                             </w:t>
      </w:r>
      <w:r w:rsidRPr="00207C8D">
        <w:rPr>
          <w:sz w:val="24"/>
          <w:szCs w:val="26"/>
        </w:rPr>
        <w:t xml:space="preserve">         </w:t>
      </w:r>
      <w:r w:rsidR="00207C8D">
        <w:rPr>
          <w:sz w:val="24"/>
          <w:szCs w:val="26"/>
        </w:rPr>
        <w:t xml:space="preserve">       </w:t>
      </w:r>
      <w:r w:rsidRPr="00207C8D">
        <w:rPr>
          <w:sz w:val="24"/>
          <w:szCs w:val="26"/>
        </w:rPr>
        <w:t xml:space="preserve">Н.И. </w:t>
      </w:r>
      <w:proofErr w:type="spellStart"/>
      <w:r w:rsidRPr="00207C8D">
        <w:rPr>
          <w:sz w:val="24"/>
          <w:szCs w:val="26"/>
        </w:rPr>
        <w:t>Дрейзис</w:t>
      </w:r>
      <w:proofErr w:type="spellEnd"/>
    </w:p>
    <w:p w:rsidR="006D69D7" w:rsidRPr="00207C8D" w:rsidRDefault="006D69D7" w:rsidP="003A4C70">
      <w:pPr>
        <w:spacing w:line="238" w:lineRule="auto"/>
        <w:jc w:val="both"/>
        <w:rPr>
          <w:sz w:val="24"/>
          <w:szCs w:val="26"/>
        </w:rPr>
      </w:pPr>
    </w:p>
    <w:p w:rsidR="0038014C" w:rsidRPr="00207C8D" w:rsidRDefault="0038014C" w:rsidP="003A4C70">
      <w:pPr>
        <w:spacing w:line="238" w:lineRule="auto"/>
        <w:jc w:val="both"/>
        <w:rPr>
          <w:sz w:val="24"/>
          <w:szCs w:val="26"/>
        </w:rPr>
      </w:pPr>
    </w:p>
    <w:p w:rsidR="00207C8D" w:rsidRDefault="00207C8D" w:rsidP="003A4C70">
      <w:pPr>
        <w:spacing w:line="238" w:lineRule="auto"/>
        <w:jc w:val="both"/>
        <w:rPr>
          <w:sz w:val="24"/>
          <w:szCs w:val="26"/>
        </w:rPr>
      </w:pPr>
    </w:p>
    <w:p w:rsidR="00372680" w:rsidRDefault="00372680" w:rsidP="003A4C70">
      <w:pPr>
        <w:spacing w:line="238" w:lineRule="auto"/>
        <w:jc w:val="both"/>
        <w:rPr>
          <w:sz w:val="24"/>
          <w:szCs w:val="26"/>
        </w:rPr>
      </w:pPr>
    </w:p>
    <w:p w:rsidR="00372680" w:rsidRDefault="00372680" w:rsidP="003A4C70">
      <w:pPr>
        <w:spacing w:line="238" w:lineRule="auto"/>
        <w:jc w:val="both"/>
        <w:rPr>
          <w:sz w:val="24"/>
          <w:szCs w:val="26"/>
        </w:rPr>
      </w:pPr>
    </w:p>
    <w:p w:rsidR="00372680" w:rsidRDefault="00372680" w:rsidP="003A4C70">
      <w:pPr>
        <w:spacing w:line="238" w:lineRule="auto"/>
        <w:jc w:val="both"/>
        <w:rPr>
          <w:sz w:val="24"/>
          <w:szCs w:val="26"/>
        </w:rPr>
      </w:pPr>
    </w:p>
    <w:p w:rsidR="00372680" w:rsidRDefault="00372680" w:rsidP="003A4C70">
      <w:pPr>
        <w:spacing w:line="238" w:lineRule="auto"/>
        <w:jc w:val="both"/>
        <w:rPr>
          <w:sz w:val="24"/>
          <w:szCs w:val="26"/>
        </w:rPr>
      </w:pPr>
    </w:p>
    <w:p w:rsidR="00372680" w:rsidRDefault="00372680" w:rsidP="003A4C70">
      <w:pPr>
        <w:spacing w:line="238" w:lineRule="auto"/>
        <w:jc w:val="both"/>
        <w:rPr>
          <w:sz w:val="24"/>
          <w:szCs w:val="26"/>
        </w:rPr>
      </w:pPr>
    </w:p>
    <w:p w:rsidR="009704DA" w:rsidRPr="00207C8D" w:rsidRDefault="00C60D7F" w:rsidP="003A4C70">
      <w:pPr>
        <w:spacing w:line="238" w:lineRule="auto"/>
        <w:jc w:val="both"/>
        <w:rPr>
          <w:sz w:val="24"/>
          <w:szCs w:val="26"/>
        </w:rPr>
      </w:pPr>
      <w:r w:rsidRPr="00207C8D">
        <w:rPr>
          <w:sz w:val="24"/>
          <w:szCs w:val="26"/>
        </w:rPr>
        <w:t>_________________________________________________________________</w:t>
      </w:r>
      <w:r w:rsidR="00EB018C" w:rsidRPr="00207C8D">
        <w:rPr>
          <w:sz w:val="24"/>
          <w:szCs w:val="26"/>
        </w:rPr>
        <w:t>________</w:t>
      </w:r>
      <w:r w:rsidR="00207C8D">
        <w:rPr>
          <w:sz w:val="24"/>
          <w:szCs w:val="26"/>
        </w:rPr>
        <w:t>_____</w:t>
      </w:r>
    </w:p>
    <w:p w:rsidR="00A05C53" w:rsidRPr="00207C8D" w:rsidRDefault="003A4C70" w:rsidP="0038014C">
      <w:pPr>
        <w:spacing w:line="238" w:lineRule="auto"/>
        <w:jc w:val="center"/>
        <w:rPr>
          <w:sz w:val="24"/>
          <w:szCs w:val="26"/>
        </w:rPr>
      </w:pPr>
      <w:r w:rsidRPr="00207C8D">
        <w:rPr>
          <w:sz w:val="24"/>
          <w:szCs w:val="26"/>
        </w:rPr>
        <w:t xml:space="preserve">Проект подготовлен </w:t>
      </w:r>
      <w:r w:rsidR="0031621D" w:rsidRPr="00207C8D">
        <w:rPr>
          <w:sz w:val="24"/>
          <w:szCs w:val="26"/>
        </w:rPr>
        <w:t>аппаратом</w:t>
      </w:r>
      <w:r w:rsidRPr="00207C8D">
        <w:rPr>
          <w:sz w:val="24"/>
          <w:szCs w:val="26"/>
        </w:rPr>
        <w:t xml:space="preserve"> Администрации Петрозаводского городского округа</w:t>
      </w:r>
    </w:p>
    <w:sectPr w:rsidR="00A05C53" w:rsidRPr="00207C8D" w:rsidSect="00EB018C">
      <w:headerReference w:type="even" r:id="rId9"/>
      <w:headerReference w:type="default" r:id="rId10"/>
      <w:pgSz w:w="11906" w:h="16838"/>
      <w:pgMar w:top="993" w:right="849" w:bottom="851" w:left="1418" w:header="56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2E" w:rsidRDefault="00AC302E">
      <w:r>
        <w:separator/>
      </w:r>
    </w:p>
  </w:endnote>
  <w:endnote w:type="continuationSeparator" w:id="0">
    <w:p w:rsidR="00AC302E" w:rsidRDefault="00AC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2E" w:rsidRDefault="00AC302E">
      <w:r>
        <w:separator/>
      </w:r>
    </w:p>
  </w:footnote>
  <w:footnote w:type="continuationSeparator" w:id="0">
    <w:p w:rsidR="00AC302E" w:rsidRDefault="00AC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C6" w:rsidRDefault="002639C6" w:rsidP="00211DC6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39C6" w:rsidRDefault="002639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9C6" w:rsidRDefault="002639C6" w:rsidP="004340F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70D1">
      <w:rPr>
        <w:rStyle w:val="a9"/>
        <w:noProof/>
      </w:rPr>
      <w:t>2</w:t>
    </w:r>
    <w:r>
      <w:rPr>
        <w:rStyle w:val="a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14"/>
    <w:multiLevelType w:val="hybridMultilevel"/>
    <w:tmpl w:val="7BE6B17C"/>
    <w:lvl w:ilvl="0" w:tplc="8E642750">
      <w:start w:val="1"/>
      <w:numFmt w:val="decimal"/>
      <w:lvlText w:val="%1)"/>
      <w:lvlJc w:val="left"/>
      <w:pPr>
        <w:ind w:left="866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9C123E9"/>
    <w:multiLevelType w:val="multilevel"/>
    <w:tmpl w:val="33A6E548"/>
    <w:lvl w:ilvl="0">
      <w:start w:val="1"/>
      <w:numFmt w:val="decimal"/>
      <w:lvlText w:val="2.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multilevel"/>
    <w:tmpl w:val="90C6A56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2160"/>
      </w:pPr>
      <w:rPr>
        <w:rFonts w:hint="default"/>
      </w:rPr>
    </w:lvl>
  </w:abstractNum>
  <w:abstractNum w:abstractNumId="4" w15:restartNumberingAfterBreak="0">
    <w:nsid w:val="56DF79C1"/>
    <w:multiLevelType w:val="multilevel"/>
    <w:tmpl w:val="F214A2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C833922"/>
    <w:multiLevelType w:val="hybridMultilevel"/>
    <w:tmpl w:val="B79202EC"/>
    <w:lvl w:ilvl="0" w:tplc="119CFE9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9"/>
    <w:rsid w:val="00002C6F"/>
    <w:rsid w:val="0000343A"/>
    <w:rsid w:val="000054F5"/>
    <w:rsid w:val="00005639"/>
    <w:rsid w:val="00007AC8"/>
    <w:rsid w:val="00010510"/>
    <w:rsid w:val="0001163A"/>
    <w:rsid w:val="000116A7"/>
    <w:rsid w:val="0001185C"/>
    <w:rsid w:val="00012CA8"/>
    <w:rsid w:val="00013CED"/>
    <w:rsid w:val="00016E33"/>
    <w:rsid w:val="00017618"/>
    <w:rsid w:val="0002008E"/>
    <w:rsid w:val="000222BB"/>
    <w:rsid w:val="00022A02"/>
    <w:rsid w:val="000234A2"/>
    <w:rsid w:val="000236B0"/>
    <w:rsid w:val="0002560B"/>
    <w:rsid w:val="00025CB8"/>
    <w:rsid w:val="00026823"/>
    <w:rsid w:val="000339E8"/>
    <w:rsid w:val="00033A5D"/>
    <w:rsid w:val="00034525"/>
    <w:rsid w:val="000345A7"/>
    <w:rsid w:val="00035836"/>
    <w:rsid w:val="00035CF8"/>
    <w:rsid w:val="00035EFF"/>
    <w:rsid w:val="000364D1"/>
    <w:rsid w:val="00036829"/>
    <w:rsid w:val="000378D0"/>
    <w:rsid w:val="00037E7E"/>
    <w:rsid w:val="000401C5"/>
    <w:rsid w:val="00042906"/>
    <w:rsid w:val="00043F6A"/>
    <w:rsid w:val="0004625E"/>
    <w:rsid w:val="0004641B"/>
    <w:rsid w:val="0004750A"/>
    <w:rsid w:val="00047571"/>
    <w:rsid w:val="00051765"/>
    <w:rsid w:val="00051784"/>
    <w:rsid w:val="00055CBB"/>
    <w:rsid w:val="000616EF"/>
    <w:rsid w:val="00063B9D"/>
    <w:rsid w:val="00063DDC"/>
    <w:rsid w:val="00065333"/>
    <w:rsid w:val="0007187E"/>
    <w:rsid w:val="00074D3A"/>
    <w:rsid w:val="00075B36"/>
    <w:rsid w:val="00076EEE"/>
    <w:rsid w:val="00077120"/>
    <w:rsid w:val="00077E09"/>
    <w:rsid w:val="00080322"/>
    <w:rsid w:val="00081219"/>
    <w:rsid w:val="0008144A"/>
    <w:rsid w:val="0008195F"/>
    <w:rsid w:val="00081DF7"/>
    <w:rsid w:val="00083AF1"/>
    <w:rsid w:val="00083C76"/>
    <w:rsid w:val="0008434B"/>
    <w:rsid w:val="000844F9"/>
    <w:rsid w:val="00084EEB"/>
    <w:rsid w:val="000859DA"/>
    <w:rsid w:val="00086159"/>
    <w:rsid w:val="00087920"/>
    <w:rsid w:val="00090E67"/>
    <w:rsid w:val="000915BF"/>
    <w:rsid w:val="000919E2"/>
    <w:rsid w:val="00096D22"/>
    <w:rsid w:val="00097333"/>
    <w:rsid w:val="000977AF"/>
    <w:rsid w:val="00097F6F"/>
    <w:rsid w:val="000A2895"/>
    <w:rsid w:val="000A3675"/>
    <w:rsid w:val="000A3ACC"/>
    <w:rsid w:val="000A3CB2"/>
    <w:rsid w:val="000A3F9A"/>
    <w:rsid w:val="000A54BB"/>
    <w:rsid w:val="000A54C4"/>
    <w:rsid w:val="000B0565"/>
    <w:rsid w:val="000B08CA"/>
    <w:rsid w:val="000B404A"/>
    <w:rsid w:val="000B50B4"/>
    <w:rsid w:val="000B534F"/>
    <w:rsid w:val="000B6E10"/>
    <w:rsid w:val="000C116D"/>
    <w:rsid w:val="000C2B21"/>
    <w:rsid w:val="000C4DDA"/>
    <w:rsid w:val="000C65EB"/>
    <w:rsid w:val="000C6972"/>
    <w:rsid w:val="000D0763"/>
    <w:rsid w:val="000D13D7"/>
    <w:rsid w:val="000D3742"/>
    <w:rsid w:val="000D3980"/>
    <w:rsid w:val="000D61A8"/>
    <w:rsid w:val="000D7253"/>
    <w:rsid w:val="000D7AB6"/>
    <w:rsid w:val="000E2B08"/>
    <w:rsid w:val="000E2B9D"/>
    <w:rsid w:val="000E37BD"/>
    <w:rsid w:val="000E502F"/>
    <w:rsid w:val="000E56DB"/>
    <w:rsid w:val="000E7377"/>
    <w:rsid w:val="000E78E3"/>
    <w:rsid w:val="000F30F2"/>
    <w:rsid w:val="000F38EB"/>
    <w:rsid w:val="000F5B5A"/>
    <w:rsid w:val="00100278"/>
    <w:rsid w:val="00101782"/>
    <w:rsid w:val="00102CFF"/>
    <w:rsid w:val="001041CA"/>
    <w:rsid w:val="00105459"/>
    <w:rsid w:val="0010712C"/>
    <w:rsid w:val="0010748C"/>
    <w:rsid w:val="00107607"/>
    <w:rsid w:val="00107660"/>
    <w:rsid w:val="001111EB"/>
    <w:rsid w:val="00111EA6"/>
    <w:rsid w:val="0011362A"/>
    <w:rsid w:val="00113769"/>
    <w:rsid w:val="00116601"/>
    <w:rsid w:val="00117D54"/>
    <w:rsid w:val="001216EF"/>
    <w:rsid w:val="00122121"/>
    <w:rsid w:val="001227C5"/>
    <w:rsid w:val="00124A47"/>
    <w:rsid w:val="001306D2"/>
    <w:rsid w:val="001309E1"/>
    <w:rsid w:val="00130B02"/>
    <w:rsid w:val="001318EC"/>
    <w:rsid w:val="00132AE0"/>
    <w:rsid w:val="00132DDA"/>
    <w:rsid w:val="00134202"/>
    <w:rsid w:val="00135BF6"/>
    <w:rsid w:val="001376E3"/>
    <w:rsid w:val="00137A47"/>
    <w:rsid w:val="00140438"/>
    <w:rsid w:val="00140C7A"/>
    <w:rsid w:val="00140D5E"/>
    <w:rsid w:val="001416E7"/>
    <w:rsid w:val="00143AEF"/>
    <w:rsid w:val="001457E8"/>
    <w:rsid w:val="00145B42"/>
    <w:rsid w:val="001524DE"/>
    <w:rsid w:val="00152859"/>
    <w:rsid w:val="00152928"/>
    <w:rsid w:val="001529E1"/>
    <w:rsid w:val="00152A73"/>
    <w:rsid w:val="00152C94"/>
    <w:rsid w:val="001540B7"/>
    <w:rsid w:val="00154117"/>
    <w:rsid w:val="001555A1"/>
    <w:rsid w:val="001558DD"/>
    <w:rsid w:val="00155A8E"/>
    <w:rsid w:val="00156081"/>
    <w:rsid w:val="0015639D"/>
    <w:rsid w:val="0015717B"/>
    <w:rsid w:val="001602E4"/>
    <w:rsid w:val="00160B03"/>
    <w:rsid w:val="00161A9C"/>
    <w:rsid w:val="00162457"/>
    <w:rsid w:val="00162AC0"/>
    <w:rsid w:val="00164CB7"/>
    <w:rsid w:val="0016605D"/>
    <w:rsid w:val="00166CA4"/>
    <w:rsid w:val="00167F8C"/>
    <w:rsid w:val="00170B9B"/>
    <w:rsid w:val="00170C7B"/>
    <w:rsid w:val="00170D3B"/>
    <w:rsid w:val="001716BA"/>
    <w:rsid w:val="00171A8C"/>
    <w:rsid w:val="00171F86"/>
    <w:rsid w:val="0017211C"/>
    <w:rsid w:val="00173186"/>
    <w:rsid w:val="00174FAD"/>
    <w:rsid w:val="0017587E"/>
    <w:rsid w:val="00176383"/>
    <w:rsid w:val="00177F6B"/>
    <w:rsid w:val="001804C8"/>
    <w:rsid w:val="001804D4"/>
    <w:rsid w:val="00181674"/>
    <w:rsid w:val="00181D32"/>
    <w:rsid w:val="00181FEF"/>
    <w:rsid w:val="0018271B"/>
    <w:rsid w:val="00182F7E"/>
    <w:rsid w:val="00184E1E"/>
    <w:rsid w:val="00186583"/>
    <w:rsid w:val="001870FE"/>
    <w:rsid w:val="001878B4"/>
    <w:rsid w:val="00190FA1"/>
    <w:rsid w:val="001913EB"/>
    <w:rsid w:val="00192B2F"/>
    <w:rsid w:val="00193564"/>
    <w:rsid w:val="00194D8D"/>
    <w:rsid w:val="00195DA6"/>
    <w:rsid w:val="0019782E"/>
    <w:rsid w:val="00197884"/>
    <w:rsid w:val="00197BCF"/>
    <w:rsid w:val="001A1695"/>
    <w:rsid w:val="001A1898"/>
    <w:rsid w:val="001A2A00"/>
    <w:rsid w:val="001A5980"/>
    <w:rsid w:val="001A767B"/>
    <w:rsid w:val="001B2844"/>
    <w:rsid w:val="001B34B0"/>
    <w:rsid w:val="001B360B"/>
    <w:rsid w:val="001B464A"/>
    <w:rsid w:val="001B49D9"/>
    <w:rsid w:val="001B49F6"/>
    <w:rsid w:val="001B6CE5"/>
    <w:rsid w:val="001B7C76"/>
    <w:rsid w:val="001C0456"/>
    <w:rsid w:val="001C0DEE"/>
    <w:rsid w:val="001C196D"/>
    <w:rsid w:val="001C441E"/>
    <w:rsid w:val="001C55AC"/>
    <w:rsid w:val="001C58F2"/>
    <w:rsid w:val="001C738B"/>
    <w:rsid w:val="001C7603"/>
    <w:rsid w:val="001D004B"/>
    <w:rsid w:val="001D18AB"/>
    <w:rsid w:val="001D3B09"/>
    <w:rsid w:val="001D4D76"/>
    <w:rsid w:val="001D526F"/>
    <w:rsid w:val="001D5460"/>
    <w:rsid w:val="001D5AFD"/>
    <w:rsid w:val="001D64AC"/>
    <w:rsid w:val="001D74F5"/>
    <w:rsid w:val="001D7650"/>
    <w:rsid w:val="001E4F8A"/>
    <w:rsid w:val="001E5541"/>
    <w:rsid w:val="001E5B75"/>
    <w:rsid w:val="001E5FCF"/>
    <w:rsid w:val="001E6817"/>
    <w:rsid w:val="001E6846"/>
    <w:rsid w:val="001F50C0"/>
    <w:rsid w:val="00200FB9"/>
    <w:rsid w:val="0020142F"/>
    <w:rsid w:val="00202AE9"/>
    <w:rsid w:val="002037E3"/>
    <w:rsid w:val="00203AFF"/>
    <w:rsid w:val="0020468F"/>
    <w:rsid w:val="00205640"/>
    <w:rsid w:val="00205D91"/>
    <w:rsid w:val="00207C8D"/>
    <w:rsid w:val="00207CBB"/>
    <w:rsid w:val="0021026A"/>
    <w:rsid w:val="00211DC6"/>
    <w:rsid w:val="00212FA2"/>
    <w:rsid w:val="00214535"/>
    <w:rsid w:val="00214E0B"/>
    <w:rsid w:val="002156AE"/>
    <w:rsid w:val="00215D7A"/>
    <w:rsid w:val="00216244"/>
    <w:rsid w:val="00216FD7"/>
    <w:rsid w:val="0021768A"/>
    <w:rsid w:val="002224EA"/>
    <w:rsid w:val="00225061"/>
    <w:rsid w:val="002257FB"/>
    <w:rsid w:val="00226154"/>
    <w:rsid w:val="00230B54"/>
    <w:rsid w:val="00230EF9"/>
    <w:rsid w:val="00233EDF"/>
    <w:rsid w:val="0023515B"/>
    <w:rsid w:val="002354C8"/>
    <w:rsid w:val="0023750B"/>
    <w:rsid w:val="00240364"/>
    <w:rsid w:val="00240C7C"/>
    <w:rsid w:val="002411FC"/>
    <w:rsid w:val="002417F4"/>
    <w:rsid w:val="00244BA2"/>
    <w:rsid w:val="00244EAC"/>
    <w:rsid w:val="00245113"/>
    <w:rsid w:val="00245595"/>
    <w:rsid w:val="002457E4"/>
    <w:rsid w:val="00247449"/>
    <w:rsid w:val="00247CF3"/>
    <w:rsid w:val="002507F6"/>
    <w:rsid w:val="00250EEA"/>
    <w:rsid w:val="002515FC"/>
    <w:rsid w:val="002527FE"/>
    <w:rsid w:val="00252806"/>
    <w:rsid w:val="00253F72"/>
    <w:rsid w:val="0025517F"/>
    <w:rsid w:val="002553B6"/>
    <w:rsid w:val="002553D6"/>
    <w:rsid w:val="002556B8"/>
    <w:rsid w:val="002559B6"/>
    <w:rsid w:val="0025689C"/>
    <w:rsid w:val="00256A01"/>
    <w:rsid w:val="0026044C"/>
    <w:rsid w:val="00260995"/>
    <w:rsid w:val="00260BE3"/>
    <w:rsid w:val="00260E68"/>
    <w:rsid w:val="00261E12"/>
    <w:rsid w:val="0026391B"/>
    <w:rsid w:val="002639C6"/>
    <w:rsid w:val="00266E9D"/>
    <w:rsid w:val="00270353"/>
    <w:rsid w:val="00273344"/>
    <w:rsid w:val="0027590F"/>
    <w:rsid w:val="00276AD7"/>
    <w:rsid w:val="00280F0A"/>
    <w:rsid w:val="00281725"/>
    <w:rsid w:val="00282032"/>
    <w:rsid w:val="00283D8C"/>
    <w:rsid w:val="002848C7"/>
    <w:rsid w:val="00284E20"/>
    <w:rsid w:val="00290EDB"/>
    <w:rsid w:val="00292239"/>
    <w:rsid w:val="00295B97"/>
    <w:rsid w:val="00296488"/>
    <w:rsid w:val="00297345"/>
    <w:rsid w:val="00297D28"/>
    <w:rsid w:val="002A079D"/>
    <w:rsid w:val="002A0D2D"/>
    <w:rsid w:val="002A10B4"/>
    <w:rsid w:val="002A271B"/>
    <w:rsid w:val="002A4221"/>
    <w:rsid w:val="002A4991"/>
    <w:rsid w:val="002A5C51"/>
    <w:rsid w:val="002A6016"/>
    <w:rsid w:val="002A671D"/>
    <w:rsid w:val="002A6A3E"/>
    <w:rsid w:val="002A6DA7"/>
    <w:rsid w:val="002A7DA1"/>
    <w:rsid w:val="002A7F69"/>
    <w:rsid w:val="002B1D1A"/>
    <w:rsid w:val="002B1F0C"/>
    <w:rsid w:val="002B2302"/>
    <w:rsid w:val="002B4F32"/>
    <w:rsid w:val="002B7502"/>
    <w:rsid w:val="002B7604"/>
    <w:rsid w:val="002B7A3B"/>
    <w:rsid w:val="002B7FD5"/>
    <w:rsid w:val="002C1D82"/>
    <w:rsid w:val="002C2497"/>
    <w:rsid w:val="002C30A8"/>
    <w:rsid w:val="002D13BF"/>
    <w:rsid w:val="002D3049"/>
    <w:rsid w:val="002D37FC"/>
    <w:rsid w:val="002D6F24"/>
    <w:rsid w:val="002D7F5F"/>
    <w:rsid w:val="002E2C12"/>
    <w:rsid w:val="002E3B8E"/>
    <w:rsid w:val="002E46D9"/>
    <w:rsid w:val="002E4CE8"/>
    <w:rsid w:val="002E4F96"/>
    <w:rsid w:val="002E58CB"/>
    <w:rsid w:val="002E6EE3"/>
    <w:rsid w:val="002E7145"/>
    <w:rsid w:val="002E7514"/>
    <w:rsid w:val="002F028D"/>
    <w:rsid w:val="002F0423"/>
    <w:rsid w:val="002F1F51"/>
    <w:rsid w:val="002F2E86"/>
    <w:rsid w:val="002F4663"/>
    <w:rsid w:val="002F46A2"/>
    <w:rsid w:val="002F5553"/>
    <w:rsid w:val="002F6E70"/>
    <w:rsid w:val="002F7029"/>
    <w:rsid w:val="002F7FA4"/>
    <w:rsid w:val="00300205"/>
    <w:rsid w:val="00300932"/>
    <w:rsid w:val="00302535"/>
    <w:rsid w:val="00302C07"/>
    <w:rsid w:val="003033DA"/>
    <w:rsid w:val="00303EB2"/>
    <w:rsid w:val="003052CB"/>
    <w:rsid w:val="00310A6C"/>
    <w:rsid w:val="003111BB"/>
    <w:rsid w:val="00311ACF"/>
    <w:rsid w:val="0031276B"/>
    <w:rsid w:val="0031303A"/>
    <w:rsid w:val="0031422D"/>
    <w:rsid w:val="003155FD"/>
    <w:rsid w:val="00315C66"/>
    <w:rsid w:val="0031621D"/>
    <w:rsid w:val="00317742"/>
    <w:rsid w:val="0031782E"/>
    <w:rsid w:val="00317BE7"/>
    <w:rsid w:val="003201A7"/>
    <w:rsid w:val="0032089E"/>
    <w:rsid w:val="003214EC"/>
    <w:rsid w:val="00321C22"/>
    <w:rsid w:val="00323C62"/>
    <w:rsid w:val="00324232"/>
    <w:rsid w:val="00325E14"/>
    <w:rsid w:val="003261E4"/>
    <w:rsid w:val="00327F8A"/>
    <w:rsid w:val="003308F7"/>
    <w:rsid w:val="00331068"/>
    <w:rsid w:val="00332EB6"/>
    <w:rsid w:val="00333738"/>
    <w:rsid w:val="0033471B"/>
    <w:rsid w:val="00334ECF"/>
    <w:rsid w:val="003371B3"/>
    <w:rsid w:val="00337249"/>
    <w:rsid w:val="00340197"/>
    <w:rsid w:val="00341A1F"/>
    <w:rsid w:val="00341ED3"/>
    <w:rsid w:val="00342D7E"/>
    <w:rsid w:val="00343B09"/>
    <w:rsid w:val="00344C9A"/>
    <w:rsid w:val="00344E05"/>
    <w:rsid w:val="003456FD"/>
    <w:rsid w:val="00345931"/>
    <w:rsid w:val="0035039B"/>
    <w:rsid w:val="00351481"/>
    <w:rsid w:val="0035153E"/>
    <w:rsid w:val="0035269C"/>
    <w:rsid w:val="003534F4"/>
    <w:rsid w:val="00353C4B"/>
    <w:rsid w:val="00355792"/>
    <w:rsid w:val="003619E1"/>
    <w:rsid w:val="00362229"/>
    <w:rsid w:val="003638C6"/>
    <w:rsid w:val="003647DB"/>
    <w:rsid w:val="003663A2"/>
    <w:rsid w:val="00367FBD"/>
    <w:rsid w:val="0037068E"/>
    <w:rsid w:val="00371588"/>
    <w:rsid w:val="00372389"/>
    <w:rsid w:val="00372671"/>
    <w:rsid w:val="00372680"/>
    <w:rsid w:val="00372EE5"/>
    <w:rsid w:val="0037320D"/>
    <w:rsid w:val="0037364D"/>
    <w:rsid w:val="00373D07"/>
    <w:rsid w:val="00374302"/>
    <w:rsid w:val="00375B18"/>
    <w:rsid w:val="00375F3A"/>
    <w:rsid w:val="00376161"/>
    <w:rsid w:val="00376887"/>
    <w:rsid w:val="00376EF3"/>
    <w:rsid w:val="00377BF5"/>
    <w:rsid w:val="0038014C"/>
    <w:rsid w:val="00380D14"/>
    <w:rsid w:val="00381899"/>
    <w:rsid w:val="003823DA"/>
    <w:rsid w:val="00384943"/>
    <w:rsid w:val="00386A0F"/>
    <w:rsid w:val="00390D47"/>
    <w:rsid w:val="00391B91"/>
    <w:rsid w:val="00391E6C"/>
    <w:rsid w:val="00392376"/>
    <w:rsid w:val="0039246A"/>
    <w:rsid w:val="003928A7"/>
    <w:rsid w:val="0039510F"/>
    <w:rsid w:val="00395819"/>
    <w:rsid w:val="00395B1C"/>
    <w:rsid w:val="00396222"/>
    <w:rsid w:val="003979FA"/>
    <w:rsid w:val="00397A82"/>
    <w:rsid w:val="003A03B3"/>
    <w:rsid w:val="003A1030"/>
    <w:rsid w:val="003A2991"/>
    <w:rsid w:val="003A4333"/>
    <w:rsid w:val="003A4C70"/>
    <w:rsid w:val="003A4E27"/>
    <w:rsid w:val="003A50C1"/>
    <w:rsid w:val="003A5ABC"/>
    <w:rsid w:val="003B0789"/>
    <w:rsid w:val="003B0910"/>
    <w:rsid w:val="003B09CF"/>
    <w:rsid w:val="003B0A3B"/>
    <w:rsid w:val="003B141C"/>
    <w:rsid w:val="003B18E3"/>
    <w:rsid w:val="003B254E"/>
    <w:rsid w:val="003B2DD3"/>
    <w:rsid w:val="003B37BB"/>
    <w:rsid w:val="003B65CA"/>
    <w:rsid w:val="003B7545"/>
    <w:rsid w:val="003B7646"/>
    <w:rsid w:val="003C0527"/>
    <w:rsid w:val="003C1B6D"/>
    <w:rsid w:val="003C425D"/>
    <w:rsid w:val="003C5320"/>
    <w:rsid w:val="003C55B6"/>
    <w:rsid w:val="003C5658"/>
    <w:rsid w:val="003C67BC"/>
    <w:rsid w:val="003C6ECF"/>
    <w:rsid w:val="003C754A"/>
    <w:rsid w:val="003C7A6E"/>
    <w:rsid w:val="003D09C2"/>
    <w:rsid w:val="003D156F"/>
    <w:rsid w:val="003D37C9"/>
    <w:rsid w:val="003D434D"/>
    <w:rsid w:val="003D4522"/>
    <w:rsid w:val="003D4840"/>
    <w:rsid w:val="003D4E92"/>
    <w:rsid w:val="003E076A"/>
    <w:rsid w:val="003E364E"/>
    <w:rsid w:val="003E3A10"/>
    <w:rsid w:val="003E3AFF"/>
    <w:rsid w:val="003E54CA"/>
    <w:rsid w:val="003E71E0"/>
    <w:rsid w:val="003E7494"/>
    <w:rsid w:val="003E7CB7"/>
    <w:rsid w:val="003F00CE"/>
    <w:rsid w:val="003F03A9"/>
    <w:rsid w:val="003F19B9"/>
    <w:rsid w:val="003F324A"/>
    <w:rsid w:val="003F47CF"/>
    <w:rsid w:val="003F5670"/>
    <w:rsid w:val="003F5E42"/>
    <w:rsid w:val="003F7382"/>
    <w:rsid w:val="004009EE"/>
    <w:rsid w:val="0040174D"/>
    <w:rsid w:val="0040230C"/>
    <w:rsid w:val="0040299D"/>
    <w:rsid w:val="00403224"/>
    <w:rsid w:val="00404E5F"/>
    <w:rsid w:val="0040504D"/>
    <w:rsid w:val="00405D54"/>
    <w:rsid w:val="00406A77"/>
    <w:rsid w:val="00407753"/>
    <w:rsid w:val="0041043A"/>
    <w:rsid w:val="00410D89"/>
    <w:rsid w:val="00411ABF"/>
    <w:rsid w:val="00413BBE"/>
    <w:rsid w:val="00413E81"/>
    <w:rsid w:val="00414170"/>
    <w:rsid w:val="00414567"/>
    <w:rsid w:val="004167AF"/>
    <w:rsid w:val="004170AC"/>
    <w:rsid w:val="004174A5"/>
    <w:rsid w:val="004214F3"/>
    <w:rsid w:val="00421B35"/>
    <w:rsid w:val="0042222D"/>
    <w:rsid w:val="0042301B"/>
    <w:rsid w:val="00424765"/>
    <w:rsid w:val="004248D7"/>
    <w:rsid w:val="00425283"/>
    <w:rsid w:val="00426E04"/>
    <w:rsid w:val="004273BC"/>
    <w:rsid w:val="004275E1"/>
    <w:rsid w:val="004300A1"/>
    <w:rsid w:val="0043142A"/>
    <w:rsid w:val="0043242C"/>
    <w:rsid w:val="00433FA1"/>
    <w:rsid w:val="004340F3"/>
    <w:rsid w:val="004341A0"/>
    <w:rsid w:val="004347E6"/>
    <w:rsid w:val="00434E57"/>
    <w:rsid w:val="00435FBD"/>
    <w:rsid w:val="00436CA7"/>
    <w:rsid w:val="0043755C"/>
    <w:rsid w:val="00437B16"/>
    <w:rsid w:val="004415F2"/>
    <w:rsid w:val="00441CE5"/>
    <w:rsid w:val="00443976"/>
    <w:rsid w:val="00447C8A"/>
    <w:rsid w:val="00450D55"/>
    <w:rsid w:val="00451A9E"/>
    <w:rsid w:val="00451F9E"/>
    <w:rsid w:val="00452567"/>
    <w:rsid w:val="00452F10"/>
    <w:rsid w:val="00452FDB"/>
    <w:rsid w:val="004555EC"/>
    <w:rsid w:val="00455C91"/>
    <w:rsid w:val="00457A5E"/>
    <w:rsid w:val="00460E7D"/>
    <w:rsid w:val="00460F6E"/>
    <w:rsid w:val="004625DB"/>
    <w:rsid w:val="00463047"/>
    <w:rsid w:val="004632EB"/>
    <w:rsid w:val="00463EBC"/>
    <w:rsid w:val="00467135"/>
    <w:rsid w:val="004674B2"/>
    <w:rsid w:val="00467885"/>
    <w:rsid w:val="004678D2"/>
    <w:rsid w:val="004704B5"/>
    <w:rsid w:val="00470DC1"/>
    <w:rsid w:val="004764E8"/>
    <w:rsid w:val="00477DBF"/>
    <w:rsid w:val="00481BD6"/>
    <w:rsid w:val="00482C2D"/>
    <w:rsid w:val="00483528"/>
    <w:rsid w:val="00486136"/>
    <w:rsid w:val="00487A99"/>
    <w:rsid w:val="004922BF"/>
    <w:rsid w:val="00492A90"/>
    <w:rsid w:val="0049359C"/>
    <w:rsid w:val="004937DE"/>
    <w:rsid w:val="00496900"/>
    <w:rsid w:val="004A2625"/>
    <w:rsid w:val="004A2690"/>
    <w:rsid w:val="004A39E6"/>
    <w:rsid w:val="004A5082"/>
    <w:rsid w:val="004A60D1"/>
    <w:rsid w:val="004A657D"/>
    <w:rsid w:val="004A78DF"/>
    <w:rsid w:val="004B15F6"/>
    <w:rsid w:val="004B3EF4"/>
    <w:rsid w:val="004B41D0"/>
    <w:rsid w:val="004B6476"/>
    <w:rsid w:val="004B6F66"/>
    <w:rsid w:val="004B7212"/>
    <w:rsid w:val="004C098A"/>
    <w:rsid w:val="004C263C"/>
    <w:rsid w:val="004C3228"/>
    <w:rsid w:val="004C46B0"/>
    <w:rsid w:val="004C5176"/>
    <w:rsid w:val="004C51B5"/>
    <w:rsid w:val="004C54DA"/>
    <w:rsid w:val="004D1774"/>
    <w:rsid w:val="004D2E8D"/>
    <w:rsid w:val="004D3FBF"/>
    <w:rsid w:val="004D49CA"/>
    <w:rsid w:val="004D53E6"/>
    <w:rsid w:val="004D5A32"/>
    <w:rsid w:val="004D72A3"/>
    <w:rsid w:val="004E016B"/>
    <w:rsid w:val="004E0F6E"/>
    <w:rsid w:val="004E16D0"/>
    <w:rsid w:val="004E199D"/>
    <w:rsid w:val="004E1A02"/>
    <w:rsid w:val="004E5449"/>
    <w:rsid w:val="004E729F"/>
    <w:rsid w:val="004E7E46"/>
    <w:rsid w:val="004F11BE"/>
    <w:rsid w:val="004F1738"/>
    <w:rsid w:val="004F2210"/>
    <w:rsid w:val="004F2B08"/>
    <w:rsid w:val="004F489E"/>
    <w:rsid w:val="004F4B5D"/>
    <w:rsid w:val="004F600E"/>
    <w:rsid w:val="004F6495"/>
    <w:rsid w:val="004F7388"/>
    <w:rsid w:val="004F7642"/>
    <w:rsid w:val="004F7ABC"/>
    <w:rsid w:val="00503B70"/>
    <w:rsid w:val="00505978"/>
    <w:rsid w:val="00511BC5"/>
    <w:rsid w:val="00512D4B"/>
    <w:rsid w:val="00520596"/>
    <w:rsid w:val="005237DB"/>
    <w:rsid w:val="00526096"/>
    <w:rsid w:val="00526C71"/>
    <w:rsid w:val="005274D4"/>
    <w:rsid w:val="00531616"/>
    <w:rsid w:val="00533153"/>
    <w:rsid w:val="00533B73"/>
    <w:rsid w:val="00533EF7"/>
    <w:rsid w:val="005342E6"/>
    <w:rsid w:val="00534945"/>
    <w:rsid w:val="00535225"/>
    <w:rsid w:val="00536200"/>
    <w:rsid w:val="0053667E"/>
    <w:rsid w:val="00536917"/>
    <w:rsid w:val="00537B1D"/>
    <w:rsid w:val="0054111A"/>
    <w:rsid w:val="0054215E"/>
    <w:rsid w:val="0054237E"/>
    <w:rsid w:val="005436C8"/>
    <w:rsid w:val="00543F74"/>
    <w:rsid w:val="00544280"/>
    <w:rsid w:val="005468D3"/>
    <w:rsid w:val="0055046F"/>
    <w:rsid w:val="00551227"/>
    <w:rsid w:val="0055157F"/>
    <w:rsid w:val="0055186B"/>
    <w:rsid w:val="005536DD"/>
    <w:rsid w:val="00554E33"/>
    <w:rsid w:val="00556D2A"/>
    <w:rsid w:val="00560AD8"/>
    <w:rsid w:val="005611EA"/>
    <w:rsid w:val="005620AB"/>
    <w:rsid w:val="005623F6"/>
    <w:rsid w:val="00564060"/>
    <w:rsid w:val="00565197"/>
    <w:rsid w:val="00565268"/>
    <w:rsid w:val="0056663A"/>
    <w:rsid w:val="00567FA1"/>
    <w:rsid w:val="005740D2"/>
    <w:rsid w:val="00574672"/>
    <w:rsid w:val="00575344"/>
    <w:rsid w:val="0057591F"/>
    <w:rsid w:val="005773F8"/>
    <w:rsid w:val="005809DF"/>
    <w:rsid w:val="00580B7E"/>
    <w:rsid w:val="00580FC3"/>
    <w:rsid w:val="005820F9"/>
    <w:rsid w:val="005829A1"/>
    <w:rsid w:val="00583001"/>
    <w:rsid w:val="00583A7F"/>
    <w:rsid w:val="005906FC"/>
    <w:rsid w:val="00592872"/>
    <w:rsid w:val="00593995"/>
    <w:rsid w:val="00593B62"/>
    <w:rsid w:val="00593BAF"/>
    <w:rsid w:val="00594D1E"/>
    <w:rsid w:val="00595C40"/>
    <w:rsid w:val="005A0561"/>
    <w:rsid w:val="005A07E0"/>
    <w:rsid w:val="005A236B"/>
    <w:rsid w:val="005A3BDE"/>
    <w:rsid w:val="005A3DA1"/>
    <w:rsid w:val="005A5288"/>
    <w:rsid w:val="005A787D"/>
    <w:rsid w:val="005A7E28"/>
    <w:rsid w:val="005B1C93"/>
    <w:rsid w:val="005B29EE"/>
    <w:rsid w:val="005B4020"/>
    <w:rsid w:val="005B4785"/>
    <w:rsid w:val="005B6759"/>
    <w:rsid w:val="005B7285"/>
    <w:rsid w:val="005C118B"/>
    <w:rsid w:val="005C1645"/>
    <w:rsid w:val="005C1E7A"/>
    <w:rsid w:val="005C3008"/>
    <w:rsid w:val="005C3038"/>
    <w:rsid w:val="005C3C3F"/>
    <w:rsid w:val="005C40B0"/>
    <w:rsid w:val="005C51FD"/>
    <w:rsid w:val="005C61AA"/>
    <w:rsid w:val="005D1163"/>
    <w:rsid w:val="005D13D9"/>
    <w:rsid w:val="005D21CC"/>
    <w:rsid w:val="005D37CB"/>
    <w:rsid w:val="005E02FB"/>
    <w:rsid w:val="005E1CF5"/>
    <w:rsid w:val="005E3DFB"/>
    <w:rsid w:val="005E5DFC"/>
    <w:rsid w:val="005F1647"/>
    <w:rsid w:val="005F3485"/>
    <w:rsid w:val="005F34E4"/>
    <w:rsid w:val="005F3C94"/>
    <w:rsid w:val="005F41E0"/>
    <w:rsid w:val="005F5359"/>
    <w:rsid w:val="005F61D5"/>
    <w:rsid w:val="005F6D0D"/>
    <w:rsid w:val="00600129"/>
    <w:rsid w:val="00600462"/>
    <w:rsid w:val="00600DD6"/>
    <w:rsid w:val="0060236E"/>
    <w:rsid w:val="00602C17"/>
    <w:rsid w:val="0060362B"/>
    <w:rsid w:val="00603943"/>
    <w:rsid w:val="00603DAA"/>
    <w:rsid w:val="0060560B"/>
    <w:rsid w:val="006066BA"/>
    <w:rsid w:val="00611A87"/>
    <w:rsid w:val="0061315F"/>
    <w:rsid w:val="00614BB6"/>
    <w:rsid w:val="00616847"/>
    <w:rsid w:val="00616C9B"/>
    <w:rsid w:val="00620981"/>
    <w:rsid w:val="00621D77"/>
    <w:rsid w:val="006223E1"/>
    <w:rsid w:val="006224E7"/>
    <w:rsid w:val="006230F2"/>
    <w:rsid w:val="006233A4"/>
    <w:rsid w:val="00623CF7"/>
    <w:rsid w:val="00624689"/>
    <w:rsid w:val="00624F5C"/>
    <w:rsid w:val="00626E85"/>
    <w:rsid w:val="00626EA4"/>
    <w:rsid w:val="00627E9B"/>
    <w:rsid w:val="00631898"/>
    <w:rsid w:val="00631A9D"/>
    <w:rsid w:val="0063219F"/>
    <w:rsid w:val="006324C2"/>
    <w:rsid w:val="006344BC"/>
    <w:rsid w:val="006346D0"/>
    <w:rsid w:val="00635562"/>
    <w:rsid w:val="00637B19"/>
    <w:rsid w:val="0064058A"/>
    <w:rsid w:val="00641986"/>
    <w:rsid w:val="00644194"/>
    <w:rsid w:val="00644DEA"/>
    <w:rsid w:val="006470D1"/>
    <w:rsid w:val="006479C4"/>
    <w:rsid w:val="006517CC"/>
    <w:rsid w:val="0065183B"/>
    <w:rsid w:val="00654CCD"/>
    <w:rsid w:val="00655E2C"/>
    <w:rsid w:val="00656063"/>
    <w:rsid w:val="00656DA6"/>
    <w:rsid w:val="00657ED9"/>
    <w:rsid w:val="00660091"/>
    <w:rsid w:val="00660561"/>
    <w:rsid w:val="00664177"/>
    <w:rsid w:val="00664AD0"/>
    <w:rsid w:val="00665F2A"/>
    <w:rsid w:val="00666492"/>
    <w:rsid w:val="00667AC3"/>
    <w:rsid w:val="006707DA"/>
    <w:rsid w:val="00670FF4"/>
    <w:rsid w:val="00671828"/>
    <w:rsid w:val="006719F3"/>
    <w:rsid w:val="006748DA"/>
    <w:rsid w:val="00674C90"/>
    <w:rsid w:val="00675DD7"/>
    <w:rsid w:val="0067644E"/>
    <w:rsid w:val="00676BDC"/>
    <w:rsid w:val="006811CC"/>
    <w:rsid w:val="006818C4"/>
    <w:rsid w:val="00682010"/>
    <w:rsid w:val="00684B9F"/>
    <w:rsid w:val="00685507"/>
    <w:rsid w:val="0069014C"/>
    <w:rsid w:val="0069020A"/>
    <w:rsid w:val="006936D8"/>
    <w:rsid w:val="00694A16"/>
    <w:rsid w:val="00694D3C"/>
    <w:rsid w:val="00695325"/>
    <w:rsid w:val="006968A5"/>
    <w:rsid w:val="00697B8C"/>
    <w:rsid w:val="006A0F49"/>
    <w:rsid w:val="006A1E06"/>
    <w:rsid w:val="006A2DFF"/>
    <w:rsid w:val="006A2EF6"/>
    <w:rsid w:val="006A3397"/>
    <w:rsid w:val="006A61BE"/>
    <w:rsid w:val="006B0F67"/>
    <w:rsid w:val="006B15A0"/>
    <w:rsid w:val="006B1A5C"/>
    <w:rsid w:val="006B3136"/>
    <w:rsid w:val="006B348F"/>
    <w:rsid w:val="006B6960"/>
    <w:rsid w:val="006B7BC2"/>
    <w:rsid w:val="006C318A"/>
    <w:rsid w:val="006C3DA7"/>
    <w:rsid w:val="006C4BE1"/>
    <w:rsid w:val="006C4BF1"/>
    <w:rsid w:val="006C5277"/>
    <w:rsid w:val="006C594C"/>
    <w:rsid w:val="006C5D67"/>
    <w:rsid w:val="006C7171"/>
    <w:rsid w:val="006C7927"/>
    <w:rsid w:val="006D038F"/>
    <w:rsid w:val="006D2969"/>
    <w:rsid w:val="006D5786"/>
    <w:rsid w:val="006D5F42"/>
    <w:rsid w:val="006D69D7"/>
    <w:rsid w:val="006D72A7"/>
    <w:rsid w:val="006E0265"/>
    <w:rsid w:val="006E10EF"/>
    <w:rsid w:val="006F0359"/>
    <w:rsid w:val="006F2DD4"/>
    <w:rsid w:val="006F36C4"/>
    <w:rsid w:val="006F38BB"/>
    <w:rsid w:val="006F5825"/>
    <w:rsid w:val="006F5F74"/>
    <w:rsid w:val="006F75AE"/>
    <w:rsid w:val="0070102F"/>
    <w:rsid w:val="00702D74"/>
    <w:rsid w:val="00703BC3"/>
    <w:rsid w:val="00705A75"/>
    <w:rsid w:val="00705B78"/>
    <w:rsid w:val="00705EA0"/>
    <w:rsid w:val="00705F3C"/>
    <w:rsid w:val="00706215"/>
    <w:rsid w:val="00706331"/>
    <w:rsid w:val="00706A2C"/>
    <w:rsid w:val="00707684"/>
    <w:rsid w:val="00707AF6"/>
    <w:rsid w:val="007113B5"/>
    <w:rsid w:val="00713CFD"/>
    <w:rsid w:val="00714380"/>
    <w:rsid w:val="00714FD8"/>
    <w:rsid w:val="00715333"/>
    <w:rsid w:val="00715569"/>
    <w:rsid w:val="00716677"/>
    <w:rsid w:val="007175D7"/>
    <w:rsid w:val="007178B4"/>
    <w:rsid w:val="00717E1E"/>
    <w:rsid w:val="00720232"/>
    <w:rsid w:val="00722321"/>
    <w:rsid w:val="00722A12"/>
    <w:rsid w:val="00723D52"/>
    <w:rsid w:val="00724311"/>
    <w:rsid w:val="00726FD2"/>
    <w:rsid w:val="00726FE7"/>
    <w:rsid w:val="0072769D"/>
    <w:rsid w:val="00727A19"/>
    <w:rsid w:val="00730E02"/>
    <w:rsid w:val="00730F18"/>
    <w:rsid w:val="007315F4"/>
    <w:rsid w:val="0073182F"/>
    <w:rsid w:val="00732DC1"/>
    <w:rsid w:val="0073535A"/>
    <w:rsid w:val="00737F6A"/>
    <w:rsid w:val="00741B42"/>
    <w:rsid w:val="00742085"/>
    <w:rsid w:val="00744EEB"/>
    <w:rsid w:val="0074524C"/>
    <w:rsid w:val="00745FEA"/>
    <w:rsid w:val="00747E34"/>
    <w:rsid w:val="00747FCC"/>
    <w:rsid w:val="00750C18"/>
    <w:rsid w:val="0075177B"/>
    <w:rsid w:val="007517A0"/>
    <w:rsid w:val="00751E89"/>
    <w:rsid w:val="00752713"/>
    <w:rsid w:val="007531BB"/>
    <w:rsid w:val="00754E97"/>
    <w:rsid w:val="00756581"/>
    <w:rsid w:val="007613C8"/>
    <w:rsid w:val="007616AB"/>
    <w:rsid w:val="00762500"/>
    <w:rsid w:val="00763692"/>
    <w:rsid w:val="0076406E"/>
    <w:rsid w:val="00764DF9"/>
    <w:rsid w:val="00765105"/>
    <w:rsid w:val="00765D62"/>
    <w:rsid w:val="00765DEF"/>
    <w:rsid w:val="00770BAC"/>
    <w:rsid w:val="00773ED7"/>
    <w:rsid w:val="0077457A"/>
    <w:rsid w:val="007745F2"/>
    <w:rsid w:val="00774916"/>
    <w:rsid w:val="0077550F"/>
    <w:rsid w:val="0077566D"/>
    <w:rsid w:val="0077690A"/>
    <w:rsid w:val="00776A74"/>
    <w:rsid w:val="00781160"/>
    <w:rsid w:val="00784460"/>
    <w:rsid w:val="0078525E"/>
    <w:rsid w:val="00785A30"/>
    <w:rsid w:val="00786243"/>
    <w:rsid w:val="007863B2"/>
    <w:rsid w:val="007864C2"/>
    <w:rsid w:val="00786544"/>
    <w:rsid w:val="007904A5"/>
    <w:rsid w:val="0079490E"/>
    <w:rsid w:val="00794A4A"/>
    <w:rsid w:val="00796DE3"/>
    <w:rsid w:val="00797CBB"/>
    <w:rsid w:val="007A077E"/>
    <w:rsid w:val="007A13BA"/>
    <w:rsid w:val="007A1B72"/>
    <w:rsid w:val="007A2229"/>
    <w:rsid w:val="007A276D"/>
    <w:rsid w:val="007A45AB"/>
    <w:rsid w:val="007A5367"/>
    <w:rsid w:val="007B11BD"/>
    <w:rsid w:val="007B2288"/>
    <w:rsid w:val="007B22C0"/>
    <w:rsid w:val="007B56B0"/>
    <w:rsid w:val="007B6E54"/>
    <w:rsid w:val="007B7A11"/>
    <w:rsid w:val="007C1861"/>
    <w:rsid w:val="007C1C8D"/>
    <w:rsid w:val="007C1F43"/>
    <w:rsid w:val="007C3153"/>
    <w:rsid w:val="007C4B35"/>
    <w:rsid w:val="007C51D7"/>
    <w:rsid w:val="007C67D8"/>
    <w:rsid w:val="007C7EB2"/>
    <w:rsid w:val="007C7F86"/>
    <w:rsid w:val="007D2427"/>
    <w:rsid w:val="007D3EE3"/>
    <w:rsid w:val="007D4EAE"/>
    <w:rsid w:val="007D4EC2"/>
    <w:rsid w:val="007D4F79"/>
    <w:rsid w:val="007D7057"/>
    <w:rsid w:val="007D7C27"/>
    <w:rsid w:val="007E00DC"/>
    <w:rsid w:val="007E043E"/>
    <w:rsid w:val="007E090E"/>
    <w:rsid w:val="007E0F2A"/>
    <w:rsid w:val="007E100E"/>
    <w:rsid w:val="007E23CF"/>
    <w:rsid w:val="007E3193"/>
    <w:rsid w:val="007E4162"/>
    <w:rsid w:val="007E67F7"/>
    <w:rsid w:val="007F0E86"/>
    <w:rsid w:val="007F22BD"/>
    <w:rsid w:val="007F2FE2"/>
    <w:rsid w:val="007F3478"/>
    <w:rsid w:val="007F4446"/>
    <w:rsid w:val="007F4839"/>
    <w:rsid w:val="007F4BB2"/>
    <w:rsid w:val="007F4E99"/>
    <w:rsid w:val="007F5307"/>
    <w:rsid w:val="007F65EE"/>
    <w:rsid w:val="00800AF9"/>
    <w:rsid w:val="00801031"/>
    <w:rsid w:val="00803D11"/>
    <w:rsid w:val="00804E94"/>
    <w:rsid w:val="008064E7"/>
    <w:rsid w:val="00811598"/>
    <w:rsid w:val="00814F4C"/>
    <w:rsid w:val="00815F1A"/>
    <w:rsid w:val="00815F78"/>
    <w:rsid w:val="0081687C"/>
    <w:rsid w:val="00816BB6"/>
    <w:rsid w:val="00817256"/>
    <w:rsid w:val="008172E2"/>
    <w:rsid w:val="00817803"/>
    <w:rsid w:val="008202FB"/>
    <w:rsid w:val="0082473F"/>
    <w:rsid w:val="008247B4"/>
    <w:rsid w:val="00825C0A"/>
    <w:rsid w:val="008315B7"/>
    <w:rsid w:val="00832E78"/>
    <w:rsid w:val="008335DD"/>
    <w:rsid w:val="00834784"/>
    <w:rsid w:val="00835C93"/>
    <w:rsid w:val="00836992"/>
    <w:rsid w:val="00837CB4"/>
    <w:rsid w:val="008405A9"/>
    <w:rsid w:val="00841553"/>
    <w:rsid w:val="0084334C"/>
    <w:rsid w:val="0084413F"/>
    <w:rsid w:val="008445CD"/>
    <w:rsid w:val="008475F7"/>
    <w:rsid w:val="008477FA"/>
    <w:rsid w:val="00850F56"/>
    <w:rsid w:val="0085201F"/>
    <w:rsid w:val="008521D4"/>
    <w:rsid w:val="008527F8"/>
    <w:rsid w:val="008538C3"/>
    <w:rsid w:val="00853FD1"/>
    <w:rsid w:val="00855925"/>
    <w:rsid w:val="00856280"/>
    <w:rsid w:val="00856419"/>
    <w:rsid w:val="00856B72"/>
    <w:rsid w:val="00861927"/>
    <w:rsid w:val="008625B1"/>
    <w:rsid w:val="00862DE4"/>
    <w:rsid w:val="0086308A"/>
    <w:rsid w:val="0086768F"/>
    <w:rsid w:val="008677E6"/>
    <w:rsid w:val="00872423"/>
    <w:rsid w:val="008727AA"/>
    <w:rsid w:val="00874105"/>
    <w:rsid w:val="008748F4"/>
    <w:rsid w:val="008757A2"/>
    <w:rsid w:val="008771AB"/>
    <w:rsid w:val="00877742"/>
    <w:rsid w:val="008777C6"/>
    <w:rsid w:val="0087782B"/>
    <w:rsid w:val="00877D4C"/>
    <w:rsid w:val="0088043F"/>
    <w:rsid w:val="008804A6"/>
    <w:rsid w:val="00881625"/>
    <w:rsid w:val="00883496"/>
    <w:rsid w:val="0088590B"/>
    <w:rsid w:val="00885D4D"/>
    <w:rsid w:val="00886988"/>
    <w:rsid w:val="00886B1A"/>
    <w:rsid w:val="00886BAA"/>
    <w:rsid w:val="008877C2"/>
    <w:rsid w:val="00887C94"/>
    <w:rsid w:val="00891695"/>
    <w:rsid w:val="00891990"/>
    <w:rsid w:val="00892565"/>
    <w:rsid w:val="00892850"/>
    <w:rsid w:val="00894D2B"/>
    <w:rsid w:val="008962D2"/>
    <w:rsid w:val="00897713"/>
    <w:rsid w:val="00897A6E"/>
    <w:rsid w:val="008A205A"/>
    <w:rsid w:val="008A26DB"/>
    <w:rsid w:val="008A37AF"/>
    <w:rsid w:val="008A3F53"/>
    <w:rsid w:val="008A436F"/>
    <w:rsid w:val="008A63C9"/>
    <w:rsid w:val="008B0FA4"/>
    <w:rsid w:val="008B14D0"/>
    <w:rsid w:val="008B232B"/>
    <w:rsid w:val="008B3A12"/>
    <w:rsid w:val="008B51A9"/>
    <w:rsid w:val="008B7B00"/>
    <w:rsid w:val="008C0403"/>
    <w:rsid w:val="008C1DD3"/>
    <w:rsid w:val="008C2051"/>
    <w:rsid w:val="008C2A1F"/>
    <w:rsid w:val="008C3FC8"/>
    <w:rsid w:val="008C5A62"/>
    <w:rsid w:val="008C7D94"/>
    <w:rsid w:val="008D02B7"/>
    <w:rsid w:val="008D0541"/>
    <w:rsid w:val="008D33AB"/>
    <w:rsid w:val="008D4DF9"/>
    <w:rsid w:val="008D7A5F"/>
    <w:rsid w:val="008D7D5B"/>
    <w:rsid w:val="008E21E2"/>
    <w:rsid w:val="008E2812"/>
    <w:rsid w:val="008E29EE"/>
    <w:rsid w:val="008E6559"/>
    <w:rsid w:val="008E765A"/>
    <w:rsid w:val="008E79C6"/>
    <w:rsid w:val="008F131A"/>
    <w:rsid w:val="008F3139"/>
    <w:rsid w:val="008F33F2"/>
    <w:rsid w:val="008F6E12"/>
    <w:rsid w:val="0090136A"/>
    <w:rsid w:val="00902BB6"/>
    <w:rsid w:val="00904DC1"/>
    <w:rsid w:val="00905C5C"/>
    <w:rsid w:val="00906320"/>
    <w:rsid w:val="009108B1"/>
    <w:rsid w:val="00910A9A"/>
    <w:rsid w:val="00910CEC"/>
    <w:rsid w:val="009115B4"/>
    <w:rsid w:val="009118B9"/>
    <w:rsid w:val="00911D8B"/>
    <w:rsid w:val="009131A2"/>
    <w:rsid w:val="00916D67"/>
    <w:rsid w:val="00917793"/>
    <w:rsid w:val="0091781B"/>
    <w:rsid w:val="0091796A"/>
    <w:rsid w:val="009211CF"/>
    <w:rsid w:val="00921BEC"/>
    <w:rsid w:val="00922F47"/>
    <w:rsid w:val="00923C56"/>
    <w:rsid w:val="00923CD2"/>
    <w:rsid w:val="00925822"/>
    <w:rsid w:val="009266A6"/>
    <w:rsid w:val="00926CBC"/>
    <w:rsid w:val="00927D9E"/>
    <w:rsid w:val="00930CDB"/>
    <w:rsid w:val="00932C19"/>
    <w:rsid w:val="00933CE5"/>
    <w:rsid w:val="00941D77"/>
    <w:rsid w:val="00942258"/>
    <w:rsid w:val="00942AB6"/>
    <w:rsid w:val="00944DAB"/>
    <w:rsid w:val="00945FBD"/>
    <w:rsid w:val="00946218"/>
    <w:rsid w:val="00947199"/>
    <w:rsid w:val="009478C4"/>
    <w:rsid w:val="009509BA"/>
    <w:rsid w:val="0095109A"/>
    <w:rsid w:val="009527B3"/>
    <w:rsid w:val="009529FD"/>
    <w:rsid w:val="00952A97"/>
    <w:rsid w:val="00952AF8"/>
    <w:rsid w:val="00954894"/>
    <w:rsid w:val="009609ED"/>
    <w:rsid w:val="009626B0"/>
    <w:rsid w:val="00962CE8"/>
    <w:rsid w:val="00963232"/>
    <w:rsid w:val="009632D2"/>
    <w:rsid w:val="00963844"/>
    <w:rsid w:val="00964237"/>
    <w:rsid w:val="00965214"/>
    <w:rsid w:val="00967339"/>
    <w:rsid w:val="009704DA"/>
    <w:rsid w:val="00971F64"/>
    <w:rsid w:val="009720A4"/>
    <w:rsid w:val="00972AC6"/>
    <w:rsid w:val="00974A17"/>
    <w:rsid w:val="00974BD4"/>
    <w:rsid w:val="00975DE5"/>
    <w:rsid w:val="00977362"/>
    <w:rsid w:val="0097750F"/>
    <w:rsid w:val="00977BE5"/>
    <w:rsid w:val="00977FD8"/>
    <w:rsid w:val="00980185"/>
    <w:rsid w:val="009825F3"/>
    <w:rsid w:val="00983545"/>
    <w:rsid w:val="00985606"/>
    <w:rsid w:val="00985A63"/>
    <w:rsid w:val="00985B7B"/>
    <w:rsid w:val="00987C31"/>
    <w:rsid w:val="009910E2"/>
    <w:rsid w:val="00992681"/>
    <w:rsid w:val="00992C86"/>
    <w:rsid w:val="00993BD6"/>
    <w:rsid w:val="00994128"/>
    <w:rsid w:val="00994228"/>
    <w:rsid w:val="00994394"/>
    <w:rsid w:val="00995E0B"/>
    <w:rsid w:val="00996F93"/>
    <w:rsid w:val="00997090"/>
    <w:rsid w:val="009A13BA"/>
    <w:rsid w:val="009A1CB9"/>
    <w:rsid w:val="009A355A"/>
    <w:rsid w:val="009A3F17"/>
    <w:rsid w:val="009A635D"/>
    <w:rsid w:val="009A6A07"/>
    <w:rsid w:val="009A7017"/>
    <w:rsid w:val="009B0D20"/>
    <w:rsid w:val="009B1E2A"/>
    <w:rsid w:val="009B23F5"/>
    <w:rsid w:val="009B6146"/>
    <w:rsid w:val="009B68F6"/>
    <w:rsid w:val="009C12EE"/>
    <w:rsid w:val="009C1D2A"/>
    <w:rsid w:val="009C29BF"/>
    <w:rsid w:val="009C2DAD"/>
    <w:rsid w:val="009C3EE7"/>
    <w:rsid w:val="009C3F6A"/>
    <w:rsid w:val="009C425D"/>
    <w:rsid w:val="009C5213"/>
    <w:rsid w:val="009C5446"/>
    <w:rsid w:val="009C7092"/>
    <w:rsid w:val="009C7E63"/>
    <w:rsid w:val="009D095B"/>
    <w:rsid w:val="009D0A48"/>
    <w:rsid w:val="009D15C3"/>
    <w:rsid w:val="009D2066"/>
    <w:rsid w:val="009D44B4"/>
    <w:rsid w:val="009E0EE8"/>
    <w:rsid w:val="009E0F11"/>
    <w:rsid w:val="009E292A"/>
    <w:rsid w:val="009E346C"/>
    <w:rsid w:val="009E423A"/>
    <w:rsid w:val="009E4E4A"/>
    <w:rsid w:val="009E7D96"/>
    <w:rsid w:val="009F1CDF"/>
    <w:rsid w:val="009F356D"/>
    <w:rsid w:val="009F3A87"/>
    <w:rsid w:val="009F3B62"/>
    <w:rsid w:val="009F3CBC"/>
    <w:rsid w:val="009F3DF3"/>
    <w:rsid w:val="009F4EEA"/>
    <w:rsid w:val="009F4F5F"/>
    <w:rsid w:val="009F5312"/>
    <w:rsid w:val="009F5816"/>
    <w:rsid w:val="009F5E3C"/>
    <w:rsid w:val="009F75E2"/>
    <w:rsid w:val="009F7D2E"/>
    <w:rsid w:val="00A0030A"/>
    <w:rsid w:val="00A005A0"/>
    <w:rsid w:val="00A00CE6"/>
    <w:rsid w:val="00A01BF5"/>
    <w:rsid w:val="00A03A51"/>
    <w:rsid w:val="00A03BE8"/>
    <w:rsid w:val="00A03C06"/>
    <w:rsid w:val="00A03C33"/>
    <w:rsid w:val="00A05B1C"/>
    <w:rsid w:val="00A05C53"/>
    <w:rsid w:val="00A065A8"/>
    <w:rsid w:val="00A06948"/>
    <w:rsid w:val="00A07C04"/>
    <w:rsid w:val="00A1094A"/>
    <w:rsid w:val="00A12769"/>
    <w:rsid w:val="00A12CA4"/>
    <w:rsid w:val="00A1368E"/>
    <w:rsid w:val="00A14F95"/>
    <w:rsid w:val="00A153A1"/>
    <w:rsid w:val="00A15D75"/>
    <w:rsid w:val="00A16E48"/>
    <w:rsid w:val="00A1719E"/>
    <w:rsid w:val="00A171C8"/>
    <w:rsid w:val="00A1727C"/>
    <w:rsid w:val="00A17C5D"/>
    <w:rsid w:val="00A21385"/>
    <w:rsid w:val="00A2149A"/>
    <w:rsid w:val="00A22424"/>
    <w:rsid w:val="00A23306"/>
    <w:rsid w:val="00A24DAE"/>
    <w:rsid w:val="00A256BB"/>
    <w:rsid w:val="00A26953"/>
    <w:rsid w:val="00A30C3E"/>
    <w:rsid w:val="00A326D1"/>
    <w:rsid w:val="00A33BD2"/>
    <w:rsid w:val="00A34867"/>
    <w:rsid w:val="00A34D36"/>
    <w:rsid w:val="00A35596"/>
    <w:rsid w:val="00A40579"/>
    <w:rsid w:val="00A40C25"/>
    <w:rsid w:val="00A4142F"/>
    <w:rsid w:val="00A41916"/>
    <w:rsid w:val="00A42327"/>
    <w:rsid w:val="00A43112"/>
    <w:rsid w:val="00A43392"/>
    <w:rsid w:val="00A508B9"/>
    <w:rsid w:val="00A51D82"/>
    <w:rsid w:val="00A53143"/>
    <w:rsid w:val="00A53B87"/>
    <w:rsid w:val="00A542E2"/>
    <w:rsid w:val="00A5622A"/>
    <w:rsid w:val="00A57B15"/>
    <w:rsid w:val="00A57EB9"/>
    <w:rsid w:val="00A60ACB"/>
    <w:rsid w:val="00A61D47"/>
    <w:rsid w:val="00A61DDC"/>
    <w:rsid w:val="00A61FAA"/>
    <w:rsid w:val="00A634D6"/>
    <w:rsid w:val="00A64321"/>
    <w:rsid w:val="00A64E3D"/>
    <w:rsid w:val="00A668DA"/>
    <w:rsid w:val="00A67362"/>
    <w:rsid w:val="00A679DD"/>
    <w:rsid w:val="00A70124"/>
    <w:rsid w:val="00A709AF"/>
    <w:rsid w:val="00A70DF9"/>
    <w:rsid w:val="00A72AB4"/>
    <w:rsid w:val="00A731F2"/>
    <w:rsid w:val="00A81098"/>
    <w:rsid w:val="00A81248"/>
    <w:rsid w:val="00A8176C"/>
    <w:rsid w:val="00A824B4"/>
    <w:rsid w:val="00A8259A"/>
    <w:rsid w:val="00A82CBA"/>
    <w:rsid w:val="00A83F44"/>
    <w:rsid w:val="00A84A49"/>
    <w:rsid w:val="00A85102"/>
    <w:rsid w:val="00A8616D"/>
    <w:rsid w:val="00A865FA"/>
    <w:rsid w:val="00A86C6C"/>
    <w:rsid w:val="00A87719"/>
    <w:rsid w:val="00A878B6"/>
    <w:rsid w:val="00A91CE4"/>
    <w:rsid w:val="00A93BD9"/>
    <w:rsid w:val="00A94D45"/>
    <w:rsid w:val="00A9530F"/>
    <w:rsid w:val="00A96373"/>
    <w:rsid w:val="00A96F44"/>
    <w:rsid w:val="00AA08B7"/>
    <w:rsid w:val="00AA11DD"/>
    <w:rsid w:val="00AA15FE"/>
    <w:rsid w:val="00AA332A"/>
    <w:rsid w:val="00AA48D8"/>
    <w:rsid w:val="00AB0700"/>
    <w:rsid w:val="00AB0FF3"/>
    <w:rsid w:val="00AB1AC0"/>
    <w:rsid w:val="00AB1F14"/>
    <w:rsid w:val="00AB1F7B"/>
    <w:rsid w:val="00AB30DB"/>
    <w:rsid w:val="00AB3F38"/>
    <w:rsid w:val="00AB456D"/>
    <w:rsid w:val="00AB4D02"/>
    <w:rsid w:val="00AB4ED1"/>
    <w:rsid w:val="00AB6A3B"/>
    <w:rsid w:val="00AB76F3"/>
    <w:rsid w:val="00AC1A64"/>
    <w:rsid w:val="00AC2C45"/>
    <w:rsid w:val="00AC302E"/>
    <w:rsid w:val="00AC37EB"/>
    <w:rsid w:val="00AC4847"/>
    <w:rsid w:val="00AC4B1B"/>
    <w:rsid w:val="00AC51BD"/>
    <w:rsid w:val="00AC75EF"/>
    <w:rsid w:val="00AC7AE4"/>
    <w:rsid w:val="00AD04D9"/>
    <w:rsid w:val="00AD0B26"/>
    <w:rsid w:val="00AD1597"/>
    <w:rsid w:val="00AD2764"/>
    <w:rsid w:val="00AD2D33"/>
    <w:rsid w:val="00AD2EB9"/>
    <w:rsid w:val="00AD3A21"/>
    <w:rsid w:val="00AD5FE1"/>
    <w:rsid w:val="00AD6808"/>
    <w:rsid w:val="00AD68AF"/>
    <w:rsid w:val="00AD6F15"/>
    <w:rsid w:val="00AE1F47"/>
    <w:rsid w:val="00AE26CA"/>
    <w:rsid w:val="00AE3398"/>
    <w:rsid w:val="00AE37A2"/>
    <w:rsid w:val="00AE548F"/>
    <w:rsid w:val="00AE6277"/>
    <w:rsid w:val="00AE6564"/>
    <w:rsid w:val="00AE6E9D"/>
    <w:rsid w:val="00AF0A30"/>
    <w:rsid w:val="00AF0E81"/>
    <w:rsid w:val="00AF1561"/>
    <w:rsid w:val="00AF1C3B"/>
    <w:rsid w:val="00AF24E2"/>
    <w:rsid w:val="00AF318D"/>
    <w:rsid w:val="00AF49FA"/>
    <w:rsid w:val="00AF569E"/>
    <w:rsid w:val="00AF694E"/>
    <w:rsid w:val="00AF7E3E"/>
    <w:rsid w:val="00B01851"/>
    <w:rsid w:val="00B025C1"/>
    <w:rsid w:val="00B02F94"/>
    <w:rsid w:val="00B03356"/>
    <w:rsid w:val="00B0514E"/>
    <w:rsid w:val="00B058DD"/>
    <w:rsid w:val="00B10B98"/>
    <w:rsid w:val="00B10FD8"/>
    <w:rsid w:val="00B128DF"/>
    <w:rsid w:val="00B12B94"/>
    <w:rsid w:val="00B143DB"/>
    <w:rsid w:val="00B1557D"/>
    <w:rsid w:val="00B173F7"/>
    <w:rsid w:val="00B17A48"/>
    <w:rsid w:val="00B213C1"/>
    <w:rsid w:val="00B21BFC"/>
    <w:rsid w:val="00B23113"/>
    <w:rsid w:val="00B2475A"/>
    <w:rsid w:val="00B24E22"/>
    <w:rsid w:val="00B26D2D"/>
    <w:rsid w:val="00B2730F"/>
    <w:rsid w:val="00B31018"/>
    <w:rsid w:val="00B31C33"/>
    <w:rsid w:val="00B33110"/>
    <w:rsid w:val="00B332D6"/>
    <w:rsid w:val="00B42B8B"/>
    <w:rsid w:val="00B42E16"/>
    <w:rsid w:val="00B43105"/>
    <w:rsid w:val="00B43F87"/>
    <w:rsid w:val="00B44A5E"/>
    <w:rsid w:val="00B46A05"/>
    <w:rsid w:val="00B474BF"/>
    <w:rsid w:val="00B479D9"/>
    <w:rsid w:val="00B47F91"/>
    <w:rsid w:val="00B508FD"/>
    <w:rsid w:val="00B5299D"/>
    <w:rsid w:val="00B54481"/>
    <w:rsid w:val="00B55DA7"/>
    <w:rsid w:val="00B56127"/>
    <w:rsid w:val="00B56E40"/>
    <w:rsid w:val="00B62411"/>
    <w:rsid w:val="00B63F6F"/>
    <w:rsid w:val="00B64233"/>
    <w:rsid w:val="00B6426F"/>
    <w:rsid w:val="00B64C7A"/>
    <w:rsid w:val="00B66221"/>
    <w:rsid w:val="00B66787"/>
    <w:rsid w:val="00B66D52"/>
    <w:rsid w:val="00B70CF9"/>
    <w:rsid w:val="00B726AA"/>
    <w:rsid w:val="00B73692"/>
    <w:rsid w:val="00B73891"/>
    <w:rsid w:val="00B73AB0"/>
    <w:rsid w:val="00B75029"/>
    <w:rsid w:val="00B7581E"/>
    <w:rsid w:val="00B75E62"/>
    <w:rsid w:val="00B7662B"/>
    <w:rsid w:val="00B80AC4"/>
    <w:rsid w:val="00B82004"/>
    <w:rsid w:val="00B827E6"/>
    <w:rsid w:val="00B82BD9"/>
    <w:rsid w:val="00B82CE9"/>
    <w:rsid w:val="00B82DC7"/>
    <w:rsid w:val="00B8688F"/>
    <w:rsid w:val="00B928E7"/>
    <w:rsid w:val="00B93C02"/>
    <w:rsid w:val="00B94551"/>
    <w:rsid w:val="00B956C1"/>
    <w:rsid w:val="00B9688A"/>
    <w:rsid w:val="00B96BF3"/>
    <w:rsid w:val="00BA18FF"/>
    <w:rsid w:val="00BA29D5"/>
    <w:rsid w:val="00BA326B"/>
    <w:rsid w:val="00BA639F"/>
    <w:rsid w:val="00BA74AA"/>
    <w:rsid w:val="00BB03B4"/>
    <w:rsid w:val="00BB0950"/>
    <w:rsid w:val="00BB12B3"/>
    <w:rsid w:val="00BB4CFD"/>
    <w:rsid w:val="00BB5544"/>
    <w:rsid w:val="00BB617E"/>
    <w:rsid w:val="00BB70EF"/>
    <w:rsid w:val="00BB7EE8"/>
    <w:rsid w:val="00BC2CA9"/>
    <w:rsid w:val="00BC2CFF"/>
    <w:rsid w:val="00BC3DA2"/>
    <w:rsid w:val="00BC41E7"/>
    <w:rsid w:val="00BC4ACC"/>
    <w:rsid w:val="00BC5BF7"/>
    <w:rsid w:val="00BD28B2"/>
    <w:rsid w:val="00BD39A2"/>
    <w:rsid w:val="00BD3D36"/>
    <w:rsid w:val="00BD3F3F"/>
    <w:rsid w:val="00BD4009"/>
    <w:rsid w:val="00BD4659"/>
    <w:rsid w:val="00BD4FFC"/>
    <w:rsid w:val="00BD614E"/>
    <w:rsid w:val="00BD6340"/>
    <w:rsid w:val="00BD6BB7"/>
    <w:rsid w:val="00BD7B9C"/>
    <w:rsid w:val="00BE083E"/>
    <w:rsid w:val="00BE0AAB"/>
    <w:rsid w:val="00BE0F3F"/>
    <w:rsid w:val="00BE3543"/>
    <w:rsid w:val="00BE4428"/>
    <w:rsid w:val="00BE4D4C"/>
    <w:rsid w:val="00BE5DD5"/>
    <w:rsid w:val="00BE75E7"/>
    <w:rsid w:val="00BE792E"/>
    <w:rsid w:val="00BE7DA4"/>
    <w:rsid w:val="00BF053B"/>
    <w:rsid w:val="00BF34EE"/>
    <w:rsid w:val="00BF5443"/>
    <w:rsid w:val="00BF5578"/>
    <w:rsid w:val="00BF5BEA"/>
    <w:rsid w:val="00BF6282"/>
    <w:rsid w:val="00BF720D"/>
    <w:rsid w:val="00C00BA9"/>
    <w:rsid w:val="00C017FB"/>
    <w:rsid w:val="00C019BC"/>
    <w:rsid w:val="00C02611"/>
    <w:rsid w:val="00C031B8"/>
    <w:rsid w:val="00C052C2"/>
    <w:rsid w:val="00C05A9B"/>
    <w:rsid w:val="00C07538"/>
    <w:rsid w:val="00C102E5"/>
    <w:rsid w:val="00C10873"/>
    <w:rsid w:val="00C10B75"/>
    <w:rsid w:val="00C13EC8"/>
    <w:rsid w:val="00C15EF2"/>
    <w:rsid w:val="00C17090"/>
    <w:rsid w:val="00C20AA4"/>
    <w:rsid w:val="00C23364"/>
    <w:rsid w:val="00C23623"/>
    <w:rsid w:val="00C24178"/>
    <w:rsid w:val="00C24A21"/>
    <w:rsid w:val="00C25F06"/>
    <w:rsid w:val="00C265C7"/>
    <w:rsid w:val="00C32A12"/>
    <w:rsid w:val="00C339A3"/>
    <w:rsid w:val="00C33AFE"/>
    <w:rsid w:val="00C33BBA"/>
    <w:rsid w:val="00C34738"/>
    <w:rsid w:val="00C34CEA"/>
    <w:rsid w:val="00C37D8F"/>
    <w:rsid w:val="00C403CD"/>
    <w:rsid w:val="00C42193"/>
    <w:rsid w:val="00C42543"/>
    <w:rsid w:val="00C42D91"/>
    <w:rsid w:val="00C45F45"/>
    <w:rsid w:val="00C47052"/>
    <w:rsid w:val="00C4709B"/>
    <w:rsid w:val="00C50846"/>
    <w:rsid w:val="00C51198"/>
    <w:rsid w:val="00C51935"/>
    <w:rsid w:val="00C52227"/>
    <w:rsid w:val="00C5250E"/>
    <w:rsid w:val="00C52A09"/>
    <w:rsid w:val="00C52F9B"/>
    <w:rsid w:val="00C53E67"/>
    <w:rsid w:val="00C572D3"/>
    <w:rsid w:val="00C607E5"/>
    <w:rsid w:val="00C60D7F"/>
    <w:rsid w:val="00C62372"/>
    <w:rsid w:val="00C64F13"/>
    <w:rsid w:val="00C65077"/>
    <w:rsid w:val="00C65C67"/>
    <w:rsid w:val="00C66D5C"/>
    <w:rsid w:val="00C67296"/>
    <w:rsid w:val="00C67C29"/>
    <w:rsid w:val="00C67FAB"/>
    <w:rsid w:val="00C700F0"/>
    <w:rsid w:val="00C70118"/>
    <w:rsid w:val="00C701C6"/>
    <w:rsid w:val="00C7064F"/>
    <w:rsid w:val="00C71428"/>
    <w:rsid w:val="00C74047"/>
    <w:rsid w:val="00C7759E"/>
    <w:rsid w:val="00C77826"/>
    <w:rsid w:val="00C8054F"/>
    <w:rsid w:val="00C83F4D"/>
    <w:rsid w:val="00C84AB3"/>
    <w:rsid w:val="00C8517E"/>
    <w:rsid w:val="00C85481"/>
    <w:rsid w:val="00C864A5"/>
    <w:rsid w:val="00C86C16"/>
    <w:rsid w:val="00C871DA"/>
    <w:rsid w:val="00C8747B"/>
    <w:rsid w:val="00C912D6"/>
    <w:rsid w:val="00C91DCC"/>
    <w:rsid w:val="00C92051"/>
    <w:rsid w:val="00C93356"/>
    <w:rsid w:val="00C942C4"/>
    <w:rsid w:val="00C9549D"/>
    <w:rsid w:val="00C95646"/>
    <w:rsid w:val="00C96C84"/>
    <w:rsid w:val="00C97A69"/>
    <w:rsid w:val="00C97F10"/>
    <w:rsid w:val="00CA0977"/>
    <w:rsid w:val="00CA1275"/>
    <w:rsid w:val="00CA240B"/>
    <w:rsid w:val="00CA33B9"/>
    <w:rsid w:val="00CA519B"/>
    <w:rsid w:val="00CA7672"/>
    <w:rsid w:val="00CB1172"/>
    <w:rsid w:val="00CB1280"/>
    <w:rsid w:val="00CB137C"/>
    <w:rsid w:val="00CB1896"/>
    <w:rsid w:val="00CB1B0F"/>
    <w:rsid w:val="00CB1E51"/>
    <w:rsid w:val="00CB243F"/>
    <w:rsid w:val="00CB2B25"/>
    <w:rsid w:val="00CB36BB"/>
    <w:rsid w:val="00CB7085"/>
    <w:rsid w:val="00CB738C"/>
    <w:rsid w:val="00CB7C62"/>
    <w:rsid w:val="00CB7DC9"/>
    <w:rsid w:val="00CB7E4A"/>
    <w:rsid w:val="00CC2F25"/>
    <w:rsid w:val="00CC30B9"/>
    <w:rsid w:val="00CC33CA"/>
    <w:rsid w:val="00CC359B"/>
    <w:rsid w:val="00CC414C"/>
    <w:rsid w:val="00CC50BD"/>
    <w:rsid w:val="00CC53C3"/>
    <w:rsid w:val="00CC57FD"/>
    <w:rsid w:val="00CC6745"/>
    <w:rsid w:val="00CD07F1"/>
    <w:rsid w:val="00CD09FB"/>
    <w:rsid w:val="00CD10C6"/>
    <w:rsid w:val="00CD1824"/>
    <w:rsid w:val="00CD1BDC"/>
    <w:rsid w:val="00CD235D"/>
    <w:rsid w:val="00CD2C01"/>
    <w:rsid w:val="00CD2E34"/>
    <w:rsid w:val="00CD2E87"/>
    <w:rsid w:val="00CD34C8"/>
    <w:rsid w:val="00CD37A6"/>
    <w:rsid w:val="00CE0505"/>
    <w:rsid w:val="00CE2C23"/>
    <w:rsid w:val="00CE2E22"/>
    <w:rsid w:val="00CE332D"/>
    <w:rsid w:val="00CE4669"/>
    <w:rsid w:val="00CE5232"/>
    <w:rsid w:val="00CE7196"/>
    <w:rsid w:val="00CF07EA"/>
    <w:rsid w:val="00CF0B9F"/>
    <w:rsid w:val="00CF0F78"/>
    <w:rsid w:val="00CF11DA"/>
    <w:rsid w:val="00CF23F5"/>
    <w:rsid w:val="00CF2666"/>
    <w:rsid w:val="00CF3EF3"/>
    <w:rsid w:val="00CF5AF4"/>
    <w:rsid w:val="00CF64C6"/>
    <w:rsid w:val="00D000EB"/>
    <w:rsid w:val="00D00D96"/>
    <w:rsid w:val="00D01231"/>
    <w:rsid w:val="00D01739"/>
    <w:rsid w:val="00D018A8"/>
    <w:rsid w:val="00D0268C"/>
    <w:rsid w:val="00D03455"/>
    <w:rsid w:val="00D03E59"/>
    <w:rsid w:val="00D053B3"/>
    <w:rsid w:val="00D05B27"/>
    <w:rsid w:val="00D05F4C"/>
    <w:rsid w:val="00D07245"/>
    <w:rsid w:val="00D10CD7"/>
    <w:rsid w:val="00D13835"/>
    <w:rsid w:val="00D1518C"/>
    <w:rsid w:val="00D15802"/>
    <w:rsid w:val="00D15E8A"/>
    <w:rsid w:val="00D16587"/>
    <w:rsid w:val="00D16929"/>
    <w:rsid w:val="00D1698A"/>
    <w:rsid w:val="00D16FF3"/>
    <w:rsid w:val="00D172C3"/>
    <w:rsid w:val="00D2105B"/>
    <w:rsid w:val="00D23370"/>
    <w:rsid w:val="00D23CCD"/>
    <w:rsid w:val="00D2423C"/>
    <w:rsid w:val="00D25DEA"/>
    <w:rsid w:val="00D26566"/>
    <w:rsid w:val="00D31622"/>
    <w:rsid w:val="00D3225C"/>
    <w:rsid w:val="00D32292"/>
    <w:rsid w:val="00D32DE7"/>
    <w:rsid w:val="00D330EC"/>
    <w:rsid w:val="00D33351"/>
    <w:rsid w:val="00D333C9"/>
    <w:rsid w:val="00D33E88"/>
    <w:rsid w:val="00D35EE5"/>
    <w:rsid w:val="00D4171D"/>
    <w:rsid w:val="00D42B71"/>
    <w:rsid w:val="00D42D3F"/>
    <w:rsid w:val="00D43503"/>
    <w:rsid w:val="00D435A8"/>
    <w:rsid w:val="00D43D26"/>
    <w:rsid w:val="00D44C73"/>
    <w:rsid w:val="00D45F63"/>
    <w:rsid w:val="00D50199"/>
    <w:rsid w:val="00D51196"/>
    <w:rsid w:val="00D51FE0"/>
    <w:rsid w:val="00D54C98"/>
    <w:rsid w:val="00D5505B"/>
    <w:rsid w:val="00D56283"/>
    <w:rsid w:val="00D5688B"/>
    <w:rsid w:val="00D61278"/>
    <w:rsid w:val="00D624EF"/>
    <w:rsid w:val="00D62DAE"/>
    <w:rsid w:val="00D63879"/>
    <w:rsid w:val="00D6388F"/>
    <w:rsid w:val="00D63A41"/>
    <w:rsid w:val="00D63E66"/>
    <w:rsid w:val="00D66835"/>
    <w:rsid w:val="00D6688A"/>
    <w:rsid w:val="00D67996"/>
    <w:rsid w:val="00D67E2E"/>
    <w:rsid w:val="00D709D8"/>
    <w:rsid w:val="00D70CFB"/>
    <w:rsid w:val="00D71B38"/>
    <w:rsid w:val="00D73173"/>
    <w:rsid w:val="00D74F20"/>
    <w:rsid w:val="00D76126"/>
    <w:rsid w:val="00D7709A"/>
    <w:rsid w:val="00D77510"/>
    <w:rsid w:val="00D77CB8"/>
    <w:rsid w:val="00D8133E"/>
    <w:rsid w:val="00D81BE5"/>
    <w:rsid w:val="00D82869"/>
    <w:rsid w:val="00D83071"/>
    <w:rsid w:val="00D844B9"/>
    <w:rsid w:val="00D8461A"/>
    <w:rsid w:val="00D85668"/>
    <w:rsid w:val="00D8777A"/>
    <w:rsid w:val="00D90D2A"/>
    <w:rsid w:val="00D91943"/>
    <w:rsid w:val="00D91F1F"/>
    <w:rsid w:val="00D9287F"/>
    <w:rsid w:val="00D92D5C"/>
    <w:rsid w:val="00D94842"/>
    <w:rsid w:val="00D97031"/>
    <w:rsid w:val="00D97335"/>
    <w:rsid w:val="00D97A2A"/>
    <w:rsid w:val="00DA0090"/>
    <w:rsid w:val="00DA1906"/>
    <w:rsid w:val="00DA241D"/>
    <w:rsid w:val="00DA345D"/>
    <w:rsid w:val="00DA426B"/>
    <w:rsid w:val="00DA4B1B"/>
    <w:rsid w:val="00DA56DA"/>
    <w:rsid w:val="00DA67BE"/>
    <w:rsid w:val="00DA6AA3"/>
    <w:rsid w:val="00DB1248"/>
    <w:rsid w:val="00DB2E4B"/>
    <w:rsid w:val="00DB4CAF"/>
    <w:rsid w:val="00DB5281"/>
    <w:rsid w:val="00DB531A"/>
    <w:rsid w:val="00DB5887"/>
    <w:rsid w:val="00DB6BD5"/>
    <w:rsid w:val="00DB7252"/>
    <w:rsid w:val="00DB78F9"/>
    <w:rsid w:val="00DB790C"/>
    <w:rsid w:val="00DB7D14"/>
    <w:rsid w:val="00DC1279"/>
    <w:rsid w:val="00DC1841"/>
    <w:rsid w:val="00DC3015"/>
    <w:rsid w:val="00DC3B8B"/>
    <w:rsid w:val="00DC55DD"/>
    <w:rsid w:val="00DC6175"/>
    <w:rsid w:val="00DD1D1F"/>
    <w:rsid w:val="00DD2D9F"/>
    <w:rsid w:val="00DD2E15"/>
    <w:rsid w:val="00DD625C"/>
    <w:rsid w:val="00DD688C"/>
    <w:rsid w:val="00DD713C"/>
    <w:rsid w:val="00DD7B61"/>
    <w:rsid w:val="00DE02FD"/>
    <w:rsid w:val="00DE0E44"/>
    <w:rsid w:val="00DE2BFA"/>
    <w:rsid w:val="00DE61C0"/>
    <w:rsid w:val="00DE79C6"/>
    <w:rsid w:val="00DF0F31"/>
    <w:rsid w:val="00DF2D9C"/>
    <w:rsid w:val="00DF3ABC"/>
    <w:rsid w:val="00DF3CE4"/>
    <w:rsid w:val="00DF6795"/>
    <w:rsid w:val="00E03626"/>
    <w:rsid w:val="00E04A8A"/>
    <w:rsid w:val="00E07C6A"/>
    <w:rsid w:val="00E10C5A"/>
    <w:rsid w:val="00E10DB1"/>
    <w:rsid w:val="00E1375F"/>
    <w:rsid w:val="00E1416C"/>
    <w:rsid w:val="00E144E5"/>
    <w:rsid w:val="00E144EA"/>
    <w:rsid w:val="00E145AD"/>
    <w:rsid w:val="00E14954"/>
    <w:rsid w:val="00E14AA7"/>
    <w:rsid w:val="00E1518B"/>
    <w:rsid w:val="00E16759"/>
    <w:rsid w:val="00E17434"/>
    <w:rsid w:val="00E17EA2"/>
    <w:rsid w:val="00E17FE1"/>
    <w:rsid w:val="00E20144"/>
    <w:rsid w:val="00E20D3E"/>
    <w:rsid w:val="00E22132"/>
    <w:rsid w:val="00E2216C"/>
    <w:rsid w:val="00E22651"/>
    <w:rsid w:val="00E23DEC"/>
    <w:rsid w:val="00E240CF"/>
    <w:rsid w:val="00E242F6"/>
    <w:rsid w:val="00E247E0"/>
    <w:rsid w:val="00E26865"/>
    <w:rsid w:val="00E26DF5"/>
    <w:rsid w:val="00E317DA"/>
    <w:rsid w:val="00E32D2A"/>
    <w:rsid w:val="00E33666"/>
    <w:rsid w:val="00E33A45"/>
    <w:rsid w:val="00E33F95"/>
    <w:rsid w:val="00E347BB"/>
    <w:rsid w:val="00E36E25"/>
    <w:rsid w:val="00E41E71"/>
    <w:rsid w:val="00E42EDA"/>
    <w:rsid w:val="00E44F37"/>
    <w:rsid w:val="00E454AE"/>
    <w:rsid w:val="00E454CF"/>
    <w:rsid w:val="00E4756E"/>
    <w:rsid w:val="00E50B2C"/>
    <w:rsid w:val="00E5222A"/>
    <w:rsid w:val="00E52D34"/>
    <w:rsid w:val="00E53745"/>
    <w:rsid w:val="00E558A0"/>
    <w:rsid w:val="00E57D2E"/>
    <w:rsid w:val="00E57F88"/>
    <w:rsid w:val="00E60722"/>
    <w:rsid w:val="00E60C0E"/>
    <w:rsid w:val="00E61094"/>
    <w:rsid w:val="00E6140B"/>
    <w:rsid w:val="00E616DC"/>
    <w:rsid w:val="00E61976"/>
    <w:rsid w:val="00E61C6E"/>
    <w:rsid w:val="00E62AE4"/>
    <w:rsid w:val="00E635E1"/>
    <w:rsid w:val="00E644C4"/>
    <w:rsid w:val="00E6489A"/>
    <w:rsid w:val="00E64FC8"/>
    <w:rsid w:val="00E65978"/>
    <w:rsid w:val="00E65AE2"/>
    <w:rsid w:val="00E6602D"/>
    <w:rsid w:val="00E70480"/>
    <w:rsid w:val="00E704F6"/>
    <w:rsid w:val="00E70CC7"/>
    <w:rsid w:val="00E70F6A"/>
    <w:rsid w:val="00E72521"/>
    <w:rsid w:val="00E73A60"/>
    <w:rsid w:val="00E74E93"/>
    <w:rsid w:val="00E7529C"/>
    <w:rsid w:val="00E75795"/>
    <w:rsid w:val="00E75B98"/>
    <w:rsid w:val="00E76526"/>
    <w:rsid w:val="00E77A64"/>
    <w:rsid w:val="00E81DC6"/>
    <w:rsid w:val="00E81F0B"/>
    <w:rsid w:val="00E83A9A"/>
    <w:rsid w:val="00E84720"/>
    <w:rsid w:val="00E85B08"/>
    <w:rsid w:val="00E87DB3"/>
    <w:rsid w:val="00E901B7"/>
    <w:rsid w:val="00E91476"/>
    <w:rsid w:val="00E924A9"/>
    <w:rsid w:val="00E951F2"/>
    <w:rsid w:val="00E95220"/>
    <w:rsid w:val="00E95728"/>
    <w:rsid w:val="00E966C8"/>
    <w:rsid w:val="00E970D8"/>
    <w:rsid w:val="00E975EE"/>
    <w:rsid w:val="00EA1549"/>
    <w:rsid w:val="00EA26F3"/>
    <w:rsid w:val="00EA28F3"/>
    <w:rsid w:val="00EA3930"/>
    <w:rsid w:val="00EA3A29"/>
    <w:rsid w:val="00EA3C09"/>
    <w:rsid w:val="00EA3C6E"/>
    <w:rsid w:val="00EA4F8C"/>
    <w:rsid w:val="00EA6CC4"/>
    <w:rsid w:val="00EA6DB9"/>
    <w:rsid w:val="00EA76A9"/>
    <w:rsid w:val="00EB018C"/>
    <w:rsid w:val="00EB0960"/>
    <w:rsid w:val="00EB17A0"/>
    <w:rsid w:val="00EB1BF5"/>
    <w:rsid w:val="00EB2443"/>
    <w:rsid w:val="00EB4F8C"/>
    <w:rsid w:val="00EC37DF"/>
    <w:rsid w:val="00EC5936"/>
    <w:rsid w:val="00EC74C1"/>
    <w:rsid w:val="00ED28E5"/>
    <w:rsid w:val="00ED2A4D"/>
    <w:rsid w:val="00ED4576"/>
    <w:rsid w:val="00ED4673"/>
    <w:rsid w:val="00ED5DE0"/>
    <w:rsid w:val="00ED6AE0"/>
    <w:rsid w:val="00EE0976"/>
    <w:rsid w:val="00EE2044"/>
    <w:rsid w:val="00EE2E91"/>
    <w:rsid w:val="00EE3F11"/>
    <w:rsid w:val="00EE3FA1"/>
    <w:rsid w:val="00EE4199"/>
    <w:rsid w:val="00EE42D1"/>
    <w:rsid w:val="00EE48C6"/>
    <w:rsid w:val="00EE4E80"/>
    <w:rsid w:val="00EE520C"/>
    <w:rsid w:val="00EE6E58"/>
    <w:rsid w:val="00EE7361"/>
    <w:rsid w:val="00EE7BAF"/>
    <w:rsid w:val="00EF2BB7"/>
    <w:rsid w:val="00EF2C9D"/>
    <w:rsid w:val="00EF2F13"/>
    <w:rsid w:val="00EF364C"/>
    <w:rsid w:val="00EF381B"/>
    <w:rsid w:val="00EF45A4"/>
    <w:rsid w:val="00EF4E91"/>
    <w:rsid w:val="00F009FA"/>
    <w:rsid w:val="00F01B07"/>
    <w:rsid w:val="00F02E00"/>
    <w:rsid w:val="00F05D8B"/>
    <w:rsid w:val="00F06567"/>
    <w:rsid w:val="00F105E0"/>
    <w:rsid w:val="00F10D74"/>
    <w:rsid w:val="00F12890"/>
    <w:rsid w:val="00F128A7"/>
    <w:rsid w:val="00F12A43"/>
    <w:rsid w:val="00F140D0"/>
    <w:rsid w:val="00F141EC"/>
    <w:rsid w:val="00F1494B"/>
    <w:rsid w:val="00F14B07"/>
    <w:rsid w:val="00F158BE"/>
    <w:rsid w:val="00F15D27"/>
    <w:rsid w:val="00F1693D"/>
    <w:rsid w:val="00F174DE"/>
    <w:rsid w:val="00F17963"/>
    <w:rsid w:val="00F20030"/>
    <w:rsid w:val="00F238A8"/>
    <w:rsid w:val="00F2454F"/>
    <w:rsid w:val="00F266BA"/>
    <w:rsid w:val="00F27F37"/>
    <w:rsid w:val="00F3068C"/>
    <w:rsid w:val="00F3151D"/>
    <w:rsid w:val="00F317BB"/>
    <w:rsid w:val="00F32834"/>
    <w:rsid w:val="00F32CEF"/>
    <w:rsid w:val="00F34D2F"/>
    <w:rsid w:val="00F353AF"/>
    <w:rsid w:val="00F35798"/>
    <w:rsid w:val="00F37160"/>
    <w:rsid w:val="00F41C05"/>
    <w:rsid w:val="00F42CF9"/>
    <w:rsid w:val="00F457E0"/>
    <w:rsid w:val="00F462FF"/>
    <w:rsid w:val="00F46954"/>
    <w:rsid w:val="00F4757D"/>
    <w:rsid w:val="00F47645"/>
    <w:rsid w:val="00F50AFC"/>
    <w:rsid w:val="00F51606"/>
    <w:rsid w:val="00F52AFB"/>
    <w:rsid w:val="00F542C1"/>
    <w:rsid w:val="00F54E1B"/>
    <w:rsid w:val="00F56131"/>
    <w:rsid w:val="00F56158"/>
    <w:rsid w:val="00F563FA"/>
    <w:rsid w:val="00F57AB5"/>
    <w:rsid w:val="00F57F44"/>
    <w:rsid w:val="00F62D17"/>
    <w:rsid w:val="00F62D8F"/>
    <w:rsid w:val="00F64E4A"/>
    <w:rsid w:val="00F668F1"/>
    <w:rsid w:val="00F715DF"/>
    <w:rsid w:val="00F71D18"/>
    <w:rsid w:val="00F7283E"/>
    <w:rsid w:val="00F72B1F"/>
    <w:rsid w:val="00F735E7"/>
    <w:rsid w:val="00F73B65"/>
    <w:rsid w:val="00F7555A"/>
    <w:rsid w:val="00F760F5"/>
    <w:rsid w:val="00F7677A"/>
    <w:rsid w:val="00F76C80"/>
    <w:rsid w:val="00F80620"/>
    <w:rsid w:val="00F80A6D"/>
    <w:rsid w:val="00F812CE"/>
    <w:rsid w:val="00F83007"/>
    <w:rsid w:val="00F8368B"/>
    <w:rsid w:val="00F838AD"/>
    <w:rsid w:val="00F8505B"/>
    <w:rsid w:val="00F8662B"/>
    <w:rsid w:val="00F87015"/>
    <w:rsid w:val="00F87585"/>
    <w:rsid w:val="00F92C69"/>
    <w:rsid w:val="00F93FED"/>
    <w:rsid w:val="00F94FD9"/>
    <w:rsid w:val="00F9689F"/>
    <w:rsid w:val="00F9796A"/>
    <w:rsid w:val="00FA117C"/>
    <w:rsid w:val="00FA15A5"/>
    <w:rsid w:val="00FA1E1F"/>
    <w:rsid w:val="00FA2337"/>
    <w:rsid w:val="00FA2AF4"/>
    <w:rsid w:val="00FA2C81"/>
    <w:rsid w:val="00FA2D8F"/>
    <w:rsid w:val="00FA3ED5"/>
    <w:rsid w:val="00FA4B27"/>
    <w:rsid w:val="00FA4F35"/>
    <w:rsid w:val="00FA612D"/>
    <w:rsid w:val="00FA770A"/>
    <w:rsid w:val="00FA7AF7"/>
    <w:rsid w:val="00FB0B57"/>
    <w:rsid w:val="00FB0F7E"/>
    <w:rsid w:val="00FB13DF"/>
    <w:rsid w:val="00FB28F2"/>
    <w:rsid w:val="00FB57B4"/>
    <w:rsid w:val="00FB70FE"/>
    <w:rsid w:val="00FB7E94"/>
    <w:rsid w:val="00FC1508"/>
    <w:rsid w:val="00FC19D4"/>
    <w:rsid w:val="00FC2323"/>
    <w:rsid w:val="00FC3309"/>
    <w:rsid w:val="00FC5287"/>
    <w:rsid w:val="00FC718E"/>
    <w:rsid w:val="00FC758F"/>
    <w:rsid w:val="00FD0577"/>
    <w:rsid w:val="00FD37FC"/>
    <w:rsid w:val="00FD3ED7"/>
    <w:rsid w:val="00FD40CE"/>
    <w:rsid w:val="00FD52D5"/>
    <w:rsid w:val="00FD5800"/>
    <w:rsid w:val="00FD5D3E"/>
    <w:rsid w:val="00FD6889"/>
    <w:rsid w:val="00FD6C8F"/>
    <w:rsid w:val="00FD7F19"/>
    <w:rsid w:val="00FE06D4"/>
    <w:rsid w:val="00FE23B0"/>
    <w:rsid w:val="00FE4706"/>
    <w:rsid w:val="00FE50E3"/>
    <w:rsid w:val="00FE531D"/>
    <w:rsid w:val="00FE5422"/>
    <w:rsid w:val="00FE63F9"/>
    <w:rsid w:val="00FF0172"/>
    <w:rsid w:val="00FF1146"/>
    <w:rsid w:val="00FF149E"/>
    <w:rsid w:val="00FF4152"/>
    <w:rsid w:val="00FF5D17"/>
    <w:rsid w:val="00FF6754"/>
    <w:rsid w:val="00FF793E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2203C9"/>
  <w15:docId w15:val="{E27B4C5C-4934-4F4F-9765-62F555B6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firstLine="993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ind w:firstLine="993"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Pr>
      <w:sz w:val="24"/>
    </w:rPr>
  </w:style>
  <w:style w:type="paragraph" w:customStyle="1" w:styleId="11">
    <w:name w:val="заголовок 1"/>
    <w:basedOn w:val="20"/>
    <w:next w:val="20"/>
    <w:pPr>
      <w:keepNext/>
      <w:widowControl w:val="0"/>
      <w:jc w:val="center"/>
    </w:pPr>
    <w:rPr>
      <w:b/>
      <w:i/>
      <w:sz w:val="28"/>
    </w:rPr>
  </w:style>
  <w:style w:type="character" w:customStyle="1" w:styleId="a3">
    <w:name w:val="Основной шрифт"/>
  </w:style>
  <w:style w:type="character" w:customStyle="1" w:styleId="Iniiaiieoeoo">
    <w:name w:val="Iniiaiie o?eoo"/>
    <w:rPr>
      <w:sz w:val="20"/>
    </w:rPr>
  </w:style>
  <w:style w:type="paragraph" w:customStyle="1" w:styleId="FR1">
    <w:name w:val="FR1"/>
    <w:pPr>
      <w:widowControl w:val="0"/>
      <w:spacing w:before="300" w:line="300" w:lineRule="auto"/>
    </w:pPr>
    <w:rPr>
      <w:sz w:val="28"/>
    </w:rPr>
  </w:style>
  <w:style w:type="paragraph" w:customStyle="1" w:styleId="FR2">
    <w:name w:val="FR2"/>
    <w:pPr>
      <w:widowControl w:val="0"/>
      <w:ind w:right="200"/>
      <w:jc w:val="center"/>
    </w:pPr>
    <w:rPr>
      <w:rFonts w:ascii="Arial" w:hAnsi="Arial"/>
      <w:sz w:val="24"/>
    </w:rPr>
  </w:style>
  <w:style w:type="character" w:customStyle="1" w:styleId="iiianoiee">
    <w:name w:val="iiia? no?iee"/>
    <w:basedOn w:val="Iniiaiieoeoo"/>
    <w:rPr>
      <w:sz w:val="20"/>
    </w:rPr>
  </w:style>
  <w:style w:type="paragraph" w:customStyle="1" w:styleId="12">
    <w:name w:val="Верхний колонтитул1"/>
    <w:basedOn w:val="20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Pr>
      <w:sz w:val="20"/>
    </w:rPr>
  </w:style>
  <w:style w:type="paragraph" w:styleId="a4">
    <w:name w:val="Body Text"/>
    <w:basedOn w:val="20"/>
    <w:pPr>
      <w:widowControl w:val="0"/>
      <w:jc w:val="both"/>
    </w:pPr>
  </w:style>
  <w:style w:type="paragraph" w:customStyle="1" w:styleId="21">
    <w:name w:val="Основной текст 21"/>
    <w:basedOn w:val="20"/>
    <w:pPr>
      <w:widowControl w:val="0"/>
      <w:ind w:left="60" w:firstLine="507"/>
      <w:jc w:val="both"/>
    </w:pPr>
  </w:style>
  <w:style w:type="paragraph" w:customStyle="1" w:styleId="210">
    <w:name w:val="Основной текст с отступом 21"/>
    <w:basedOn w:val="20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pPr>
      <w:widowControl w:val="0"/>
    </w:pPr>
  </w:style>
  <w:style w:type="character" w:customStyle="1" w:styleId="a5">
    <w:name w:val="номер страницы"/>
    <w:basedOn w:val="a3"/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page number"/>
    <w:basedOn w:val="a0"/>
  </w:style>
  <w:style w:type="paragraph" w:customStyle="1" w:styleId="Iauiue1">
    <w:name w:val="Iau?iue1"/>
  </w:style>
  <w:style w:type="paragraph" w:styleId="aa">
    <w:name w:val="footnote text"/>
    <w:basedOn w:val="a"/>
    <w:semiHidden/>
  </w:style>
  <w:style w:type="character" w:styleId="ab">
    <w:name w:val="footnote reference"/>
    <w:semiHidden/>
    <w:rPr>
      <w:vertAlign w:val="superscript"/>
    </w:rPr>
  </w:style>
  <w:style w:type="paragraph" w:styleId="ac">
    <w:name w:val="Body Text Indent"/>
    <w:basedOn w:val="a"/>
    <w:pPr>
      <w:ind w:firstLine="709"/>
      <w:jc w:val="both"/>
    </w:pPr>
    <w:rPr>
      <w:sz w:val="24"/>
    </w:rPr>
  </w:style>
  <w:style w:type="paragraph" w:styleId="22">
    <w:name w:val="Body Text Indent 2"/>
    <w:basedOn w:val="a"/>
    <w:pPr>
      <w:ind w:firstLine="993"/>
      <w:jc w:val="both"/>
    </w:pPr>
    <w:rPr>
      <w:i/>
      <w:sz w:val="26"/>
    </w:rPr>
  </w:style>
  <w:style w:type="paragraph" w:styleId="30">
    <w:name w:val="Body Text Indent 3"/>
    <w:basedOn w:val="a"/>
    <w:pPr>
      <w:ind w:firstLine="993"/>
      <w:jc w:val="both"/>
    </w:pPr>
    <w:rPr>
      <w:sz w:val="26"/>
    </w:rPr>
  </w:style>
  <w:style w:type="paragraph" w:styleId="ad">
    <w:name w:val="Balloon Text"/>
    <w:basedOn w:val="a"/>
    <w:semiHidden/>
    <w:rsid w:val="006209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42193"/>
    <w:rPr>
      <w:sz w:val="24"/>
    </w:rPr>
  </w:style>
  <w:style w:type="paragraph" w:customStyle="1" w:styleId="ConsPlusNormal">
    <w:name w:val="ConsPlusNormal"/>
    <w:rsid w:val="00985A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 Знак Знак Знак Знак Знак Знак Знак Знак Знак"/>
    <w:basedOn w:val="a"/>
    <w:rsid w:val="00297D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"/>
    <w:basedOn w:val="a"/>
    <w:rsid w:val="008A26D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f0">
    <w:name w:val="Table Grid"/>
    <w:basedOn w:val="a1"/>
    <w:rsid w:val="000B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 Знак Знак Знак Знак Знак"/>
    <w:basedOn w:val="a"/>
    <w:rsid w:val="00A9637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"/>
    <w:basedOn w:val="a"/>
    <w:rsid w:val="00397A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D67996"/>
    <w:rPr>
      <w:sz w:val="24"/>
      <w:lang w:val="ru-RU" w:eastAsia="ru-RU" w:bidi="ar-SA"/>
    </w:rPr>
  </w:style>
  <w:style w:type="paragraph" w:customStyle="1" w:styleId="Default">
    <w:name w:val="Default"/>
    <w:rsid w:val="00B73A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2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\BO\610\LARISA\&#1041;&#1070;&#1044;&#1046;&#1045;&#1058;%202003&#1075;\&#1055;&#1088;&#1086;&#1077;&#1082;&#1090;%2020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DF41-4E86-4C09-9157-281C88E8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2003</Template>
  <TotalTime>264</TotalTime>
  <Pages>1</Pages>
  <Words>140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UMK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primakma</cp:lastModifiedBy>
  <cp:revision>41</cp:revision>
  <cp:lastPrinted>2021-12-09T10:45:00Z</cp:lastPrinted>
  <dcterms:created xsi:type="dcterms:W3CDTF">2021-12-01T06:54:00Z</dcterms:created>
  <dcterms:modified xsi:type="dcterms:W3CDTF">2022-07-28T11:41:00Z</dcterms:modified>
</cp:coreProperties>
</file>