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9BA46" w14:textId="2E8B8F2E" w:rsidR="0057409E" w:rsidRPr="00EF276A" w:rsidRDefault="00821552" w:rsidP="0057409E">
      <w:pPr>
        <w:jc w:val="center"/>
        <w:rPr>
          <w:sz w:val="28"/>
          <w:szCs w:val="28"/>
        </w:rPr>
      </w:pPr>
      <w:r w:rsidRPr="00D7575F">
        <w:rPr>
          <w:noProof/>
        </w:rPr>
        <w:drawing>
          <wp:inline distT="0" distB="0" distL="0" distR="0" wp14:anchorId="5E2B1530" wp14:editId="64FBE4F6">
            <wp:extent cx="819150" cy="104775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BBAF7" w14:textId="77777777" w:rsidR="0057409E" w:rsidRPr="00EF276A" w:rsidRDefault="0057409E" w:rsidP="0057409E">
      <w:pPr>
        <w:ind w:firstLine="567"/>
        <w:rPr>
          <w:sz w:val="28"/>
          <w:szCs w:val="28"/>
        </w:rPr>
      </w:pPr>
    </w:p>
    <w:p w14:paraId="60305DA9" w14:textId="77777777" w:rsidR="0057409E" w:rsidRPr="005650B5" w:rsidRDefault="0057409E" w:rsidP="0057409E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3A86049F" w14:textId="77777777" w:rsidR="0057409E" w:rsidRPr="005650B5" w:rsidRDefault="0057409E" w:rsidP="0057409E">
      <w:pPr>
        <w:jc w:val="center"/>
        <w:rPr>
          <w:sz w:val="28"/>
          <w:szCs w:val="28"/>
        </w:rPr>
      </w:pPr>
    </w:p>
    <w:p w14:paraId="426C14A3" w14:textId="4AE8E8F4" w:rsidR="0057409E" w:rsidRPr="005650B5" w:rsidRDefault="0057409E" w:rsidP="0057409E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8F61DC">
        <w:rPr>
          <w:sz w:val="28"/>
          <w:szCs w:val="28"/>
        </w:rPr>
        <w:t>3</w:t>
      </w:r>
      <w:r w:rsidRPr="005650B5">
        <w:rPr>
          <w:sz w:val="28"/>
          <w:szCs w:val="28"/>
        </w:rPr>
        <w:t xml:space="preserve"> сессия 2</w:t>
      </w:r>
      <w:r>
        <w:rPr>
          <w:sz w:val="28"/>
          <w:szCs w:val="28"/>
        </w:rPr>
        <w:t>9</w:t>
      </w:r>
      <w:r w:rsidRPr="005650B5">
        <w:rPr>
          <w:sz w:val="28"/>
          <w:szCs w:val="28"/>
        </w:rPr>
        <w:t xml:space="preserve"> созыва</w:t>
      </w:r>
    </w:p>
    <w:p w14:paraId="476098FE" w14:textId="77777777" w:rsidR="0057409E" w:rsidRPr="005650B5" w:rsidRDefault="0057409E" w:rsidP="0057409E">
      <w:pPr>
        <w:jc w:val="center"/>
        <w:rPr>
          <w:sz w:val="28"/>
          <w:szCs w:val="28"/>
        </w:rPr>
      </w:pPr>
    </w:p>
    <w:p w14:paraId="5FDA11B4" w14:textId="77777777" w:rsidR="0057409E" w:rsidRPr="005650B5" w:rsidRDefault="0057409E" w:rsidP="0057409E">
      <w:pPr>
        <w:ind w:firstLine="794"/>
        <w:jc w:val="right"/>
        <w:rPr>
          <w:sz w:val="28"/>
          <w:szCs w:val="28"/>
        </w:rPr>
      </w:pPr>
    </w:p>
    <w:p w14:paraId="4BE60087" w14:textId="77777777" w:rsidR="0057409E" w:rsidRPr="005650B5" w:rsidRDefault="0057409E" w:rsidP="0057409E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51AF2896" w14:textId="77777777" w:rsidR="0057409E" w:rsidRPr="005650B5" w:rsidRDefault="0057409E" w:rsidP="0057409E">
      <w:pPr>
        <w:jc w:val="center"/>
        <w:rPr>
          <w:b/>
          <w:position w:val="-20"/>
          <w:sz w:val="28"/>
          <w:szCs w:val="28"/>
        </w:rPr>
      </w:pPr>
    </w:p>
    <w:p w14:paraId="47B4F1C3" w14:textId="1AE1DF2A" w:rsidR="0057409E" w:rsidRPr="005650B5" w:rsidRDefault="0057409E" w:rsidP="0057409E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8F61DC">
        <w:rPr>
          <w:position w:val="-20"/>
          <w:sz w:val="28"/>
          <w:szCs w:val="28"/>
        </w:rPr>
        <w:t>25 ноября</w:t>
      </w:r>
      <w:r>
        <w:rPr>
          <w:position w:val="-20"/>
          <w:sz w:val="28"/>
          <w:szCs w:val="28"/>
        </w:rPr>
        <w:t xml:space="preserve"> 2022</w:t>
      </w:r>
      <w:r w:rsidRPr="005650B5">
        <w:rPr>
          <w:position w:val="-20"/>
          <w:sz w:val="28"/>
          <w:szCs w:val="28"/>
        </w:rPr>
        <w:t xml:space="preserve"> г. № 2</w:t>
      </w:r>
      <w:r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>/</w:t>
      </w:r>
      <w:r>
        <w:rPr>
          <w:position w:val="-20"/>
          <w:sz w:val="28"/>
          <w:szCs w:val="28"/>
        </w:rPr>
        <w:t>1</w:t>
      </w:r>
      <w:r w:rsidR="008F61DC">
        <w:rPr>
          <w:position w:val="-20"/>
          <w:sz w:val="28"/>
          <w:szCs w:val="28"/>
        </w:rPr>
        <w:t>3</w:t>
      </w:r>
      <w:r w:rsidRPr="005650B5">
        <w:rPr>
          <w:position w:val="-20"/>
          <w:sz w:val="28"/>
          <w:szCs w:val="28"/>
        </w:rPr>
        <w:t>-</w:t>
      </w:r>
      <w:r w:rsidRPr="00C12898">
        <w:rPr>
          <w:position w:val="-20"/>
          <w:sz w:val="28"/>
          <w:szCs w:val="28"/>
        </w:rPr>
        <w:t>1</w:t>
      </w:r>
      <w:r w:rsidR="008F61DC">
        <w:rPr>
          <w:position w:val="-20"/>
          <w:sz w:val="28"/>
          <w:szCs w:val="28"/>
        </w:rPr>
        <w:t>6</w:t>
      </w:r>
      <w:r w:rsidR="00273F7F">
        <w:rPr>
          <w:position w:val="-20"/>
          <w:sz w:val="28"/>
          <w:szCs w:val="28"/>
        </w:rPr>
        <w:t>9</w:t>
      </w:r>
    </w:p>
    <w:p w14:paraId="03AB9591" w14:textId="77777777" w:rsidR="0057409E" w:rsidRPr="005650B5" w:rsidRDefault="0057409E" w:rsidP="0057409E">
      <w:pPr>
        <w:jc w:val="center"/>
        <w:rPr>
          <w:position w:val="-20"/>
          <w:sz w:val="28"/>
          <w:szCs w:val="28"/>
        </w:rPr>
      </w:pPr>
    </w:p>
    <w:p w14:paraId="68959957" w14:textId="77777777" w:rsidR="006D72A7" w:rsidRPr="0057409E" w:rsidRDefault="006D72A7" w:rsidP="004678D2">
      <w:pPr>
        <w:pStyle w:val="20"/>
        <w:suppressAutoHyphens/>
        <w:spacing w:line="235" w:lineRule="auto"/>
        <w:jc w:val="center"/>
        <w:outlineLvl w:val="0"/>
        <w:rPr>
          <w:b/>
          <w:sz w:val="28"/>
          <w:szCs w:val="28"/>
        </w:rPr>
      </w:pPr>
      <w:r w:rsidRPr="0057409E">
        <w:rPr>
          <w:b/>
          <w:sz w:val="28"/>
          <w:szCs w:val="28"/>
        </w:rPr>
        <w:t xml:space="preserve">О внесении изменений в Решение Петрозаводского </w:t>
      </w:r>
    </w:p>
    <w:p w14:paraId="4E288B40" w14:textId="77777777" w:rsidR="006D72A7" w:rsidRPr="0057409E" w:rsidRDefault="006D72A7" w:rsidP="004678D2">
      <w:pPr>
        <w:pStyle w:val="20"/>
        <w:suppressAutoHyphens/>
        <w:spacing w:line="235" w:lineRule="auto"/>
        <w:jc w:val="center"/>
        <w:outlineLvl w:val="0"/>
        <w:rPr>
          <w:b/>
          <w:sz w:val="28"/>
          <w:szCs w:val="28"/>
        </w:rPr>
      </w:pPr>
      <w:r w:rsidRPr="0057409E">
        <w:rPr>
          <w:b/>
          <w:sz w:val="28"/>
          <w:szCs w:val="28"/>
        </w:rPr>
        <w:t xml:space="preserve">городского Совета от </w:t>
      </w:r>
      <w:r w:rsidR="00834784" w:rsidRPr="0057409E">
        <w:rPr>
          <w:b/>
          <w:sz w:val="28"/>
          <w:szCs w:val="28"/>
        </w:rPr>
        <w:t>1</w:t>
      </w:r>
      <w:r w:rsidR="00956DBF" w:rsidRPr="0057409E">
        <w:rPr>
          <w:b/>
          <w:sz w:val="28"/>
          <w:szCs w:val="28"/>
        </w:rPr>
        <w:t>7</w:t>
      </w:r>
      <w:r w:rsidRPr="0057409E">
        <w:rPr>
          <w:b/>
          <w:sz w:val="28"/>
          <w:szCs w:val="28"/>
        </w:rPr>
        <w:t xml:space="preserve"> декабря 20</w:t>
      </w:r>
      <w:r w:rsidR="00342D7E" w:rsidRPr="0057409E">
        <w:rPr>
          <w:b/>
          <w:sz w:val="28"/>
          <w:szCs w:val="28"/>
        </w:rPr>
        <w:t>2</w:t>
      </w:r>
      <w:r w:rsidR="00956DBF" w:rsidRPr="0057409E">
        <w:rPr>
          <w:b/>
          <w:sz w:val="28"/>
          <w:szCs w:val="28"/>
        </w:rPr>
        <w:t>1</w:t>
      </w:r>
      <w:r w:rsidRPr="0057409E">
        <w:rPr>
          <w:b/>
          <w:sz w:val="28"/>
          <w:szCs w:val="28"/>
        </w:rPr>
        <w:t xml:space="preserve"> г</w:t>
      </w:r>
      <w:r w:rsidR="00342D7E" w:rsidRPr="0057409E">
        <w:rPr>
          <w:b/>
          <w:sz w:val="28"/>
          <w:szCs w:val="28"/>
        </w:rPr>
        <w:t>.</w:t>
      </w:r>
      <w:r w:rsidRPr="0057409E">
        <w:rPr>
          <w:b/>
          <w:sz w:val="28"/>
          <w:szCs w:val="28"/>
        </w:rPr>
        <w:t xml:space="preserve"> № </w:t>
      </w:r>
      <w:r w:rsidR="00834784" w:rsidRPr="0057409E">
        <w:rPr>
          <w:b/>
          <w:sz w:val="28"/>
          <w:szCs w:val="28"/>
        </w:rPr>
        <w:t>2</w:t>
      </w:r>
      <w:r w:rsidR="00956DBF" w:rsidRPr="0057409E">
        <w:rPr>
          <w:b/>
          <w:sz w:val="28"/>
          <w:szCs w:val="28"/>
        </w:rPr>
        <w:t>9</w:t>
      </w:r>
      <w:r w:rsidR="00834784" w:rsidRPr="0057409E">
        <w:rPr>
          <w:b/>
          <w:sz w:val="28"/>
          <w:szCs w:val="28"/>
        </w:rPr>
        <w:t>/</w:t>
      </w:r>
      <w:r w:rsidR="00956DBF" w:rsidRPr="0057409E">
        <w:rPr>
          <w:b/>
          <w:sz w:val="28"/>
          <w:szCs w:val="28"/>
        </w:rPr>
        <w:t>5</w:t>
      </w:r>
      <w:r w:rsidR="00342D7E" w:rsidRPr="0057409E">
        <w:rPr>
          <w:b/>
          <w:sz w:val="28"/>
          <w:szCs w:val="28"/>
        </w:rPr>
        <w:t>-</w:t>
      </w:r>
      <w:r w:rsidR="00956DBF" w:rsidRPr="0057409E">
        <w:rPr>
          <w:b/>
          <w:sz w:val="28"/>
          <w:szCs w:val="28"/>
        </w:rPr>
        <w:t>33</w:t>
      </w:r>
    </w:p>
    <w:p w14:paraId="0472FEA1" w14:textId="77777777" w:rsidR="006D72A7" w:rsidRPr="0057409E" w:rsidRDefault="006D72A7" w:rsidP="004678D2">
      <w:pPr>
        <w:pStyle w:val="20"/>
        <w:suppressAutoHyphens/>
        <w:spacing w:line="235" w:lineRule="auto"/>
        <w:jc w:val="center"/>
        <w:outlineLvl w:val="0"/>
        <w:rPr>
          <w:b/>
          <w:sz w:val="28"/>
          <w:szCs w:val="28"/>
        </w:rPr>
      </w:pPr>
      <w:r w:rsidRPr="0057409E">
        <w:rPr>
          <w:b/>
          <w:sz w:val="28"/>
          <w:szCs w:val="28"/>
        </w:rPr>
        <w:t xml:space="preserve">«О бюджете Петрозаводского городского округа на </w:t>
      </w:r>
    </w:p>
    <w:p w14:paraId="4A9F1AF0" w14:textId="77777777" w:rsidR="00985B7B" w:rsidRPr="0057409E" w:rsidRDefault="006D72A7" w:rsidP="004678D2">
      <w:pPr>
        <w:pStyle w:val="20"/>
        <w:suppressAutoHyphens/>
        <w:spacing w:line="235" w:lineRule="auto"/>
        <w:jc w:val="center"/>
        <w:outlineLvl w:val="0"/>
        <w:rPr>
          <w:b/>
          <w:sz w:val="28"/>
          <w:szCs w:val="28"/>
        </w:rPr>
      </w:pPr>
      <w:r w:rsidRPr="0057409E">
        <w:rPr>
          <w:b/>
          <w:sz w:val="28"/>
          <w:szCs w:val="28"/>
        </w:rPr>
        <w:t>20</w:t>
      </w:r>
      <w:r w:rsidR="00705EA0" w:rsidRPr="0057409E">
        <w:rPr>
          <w:b/>
          <w:sz w:val="28"/>
          <w:szCs w:val="28"/>
        </w:rPr>
        <w:t>2</w:t>
      </w:r>
      <w:r w:rsidR="00956DBF" w:rsidRPr="0057409E">
        <w:rPr>
          <w:b/>
          <w:sz w:val="28"/>
          <w:szCs w:val="28"/>
        </w:rPr>
        <w:t>2</w:t>
      </w:r>
      <w:r w:rsidRPr="0057409E">
        <w:rPr>
          <w:b/>
          <w:sz w:val="28"/>
          <w:szCs w:val="28"/>
        </w:rPr>
        <w:t xml:space="preserve"> год и на плановый период 20</w:t>
      </w:r>
      <w:r w:rsidR="00834784" w:rsidRPr="0057409E">
        <w:rPr>
          <w:b/>
          <w:sz w:val="28"/>
          <w:szCs w:val="28"/>
        </w:rPr>
        <w:t>2</w:t>
      </w:r>
      <w:r w:rsidR="00956DBF" w:rsidRPr="0057409E">
        <w:rPr>
          <w:b/>
          <w:sz w:val="28"/>
          <w:szCs w:val="28"/>
        </w:rPr>
        <w:t>3</w:t>
      </w:r>
      <w:r w:rsidRPr="0057409E">
        <w:rPr>
          <w:b/>
          <w:sz w:val="28"/>
          <w:szCs w:val="28"/>
        </w:rPr>
        <w:t xml:space="preserve"> и 202</w:t>
      </w:r>
      <w:r w:rsidR="00956DBF" w:rsidRPr="0057409E">
        <w:rPr>
          <w:b/>
          <w:sz w:val="28"/>
          <w:szCs w:val="28"/>
        </w:rPr>
        <w:t>4</w:t>
      </w:r>
      <w:r w:rsidRPr="0057409E">
        <w:rPr>
          <w:b/>
          <w:sz w:val="28"/>
          <w:szCs w:val="28"/>
        </w:rPr>
        <w:t xml:space="preserve"> годов»</w:t>
      </w:r>
    </w:p>
    <w:p w14:paraId="54D948B8" w14:textId="77777777" w:rsidR="006324C2" w:rsidRPr="0057409E" w:rsidRDefault="006324C2" w:rsidP="004678D2">
      <w:pPr>
        <w:pStyle w:val="20"/>
        <w:suppressAutoHyphens/>
        <w:spacing w:line="235" w:lineRule="auto"/>
        <w:ind w:firstLine="709"/>
        <w:jc w:val="both"/>
        <w:rPr>
          <w:sz w:val="28"/>
          <w:szCs w:val="28"/>
        </w:rPr>
      </w:pPr>
    </w:p>
    <w:p w14:paraId="2EC7AB63" w14:textId="77777777" w:rsidR="00D9287F" w:rsidRPr="0057409E" w:rsidRDefault="00D9287F" w:rsidP="004678D2">
      <w:pPr>
        <w:pStyle w:val="20"/>
        <w:suppressAutoHyphens/>
        <w:spacing w:line="235" w:lineRule="auto"/>
        <w:ind w:firstLine="709"/>
        <w:jc w:val="both"/>
        <w:rPr>
          <w:sz w:val="28"/>
          <w:szCs w:val="28"/>
        </w:rPr>
      </w:pPr>
    </w:p>
    <w:p w14:paraId="70316105" w14:textId="77777777" w:rsidR="00124962" w:rsidRPr="00124962" w:rsidRDefault="00124962" w:rsidP="00124962">
      <w:pPr>
        <w:suppressAutoHyphens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124962">
        <w:rPr>
          <w:sz w:val="28"/>
          <w:szCs w:val="28"/>
        </w:rPr>
        <w:t>В связи с увеличением объема межбюджетных трансфертов, передаваемых из бюджета Республики Карелия бюджету Петрозаводского городского округа, а также исходя из ожидаемой оценки поступления налоговых и неналоговых доходов и необходимости обеспечения отдельных расходов бюджета Петрозаводского городского округа Петрозаводский городской Совет</w:t>
      </w:r>
    </w:p>
    <w:p w14:paraId="3163DEC0" w14:textId="77777777" w:rsidR="00124962" w:rsidRPr="00124962" w:rsidRDefault="00124962" w:rsidP="00124962">
      <w:pPr>
        <w:suppressAutoHyphens/>
        <w:spacing w:line="238" w:lineRule="auto"/>
        <w:ind w:firstLine="709"/>
        <w:jc w:val="both"/>
        <w:outlineLvl w:val="0"/>
        <w:rPr>
          <w:sz w:val="28"/>
          <w:szCs w:val="28"/>
        </w:rPr>
      </w:pPr>
    </w:p>
    <w:p w14:paraId="5F652ECF" w14:textId="77777777" w:rsidR="00124962" w:rsidRPr="00124962" w:rsidRDefault="00124962" w:rsidP="00124962">
      <w:pPr>
        <w:suppressAutoHyphens/>
        <w:spacing w:line="238" w:lineRule="auto"/>
        <w:jc w:val="both"/>
        <w:outlineLvl w:val="0"/>
        <w:rPr>
          <w:sz w:val="28"/>
          <w:szCs w:val="28"/>
        </w:rPr>
      </w:pPr>
      <w:r w:rsidRPr="00124962">
        <w:rPr>
          <w:sz w:val="28"/>
          <w:szCs w:val="28"/>
        </w:rPr>
        <w:t>РЕШИЛ:</w:t>
      </w:r>
    </w:p>
    <w:p w14:paraId="47C1AAD8" w14:textId="77777777" w:rsidR="00124962" w:rsidRPr="00124962" w:rsidRDefault="00124962" w:rsidP="00124962">
      <w:pPr>
        <w:tabs>
          <w:tab w:val="left" w:pos="567"/>
          <w:tab w:val="left" w:pos="851"/>
        </w:tabs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124962">
        <w:rPr>
          <w:sz w:val="28"/>
          <w:szCs w:val="28"/>
        </w:rPr>
        <w:t>Внести следующие изменения в Решение Петрозаводского городского Совета от 17 декабря 2021 г. № 29/5-33 «О бюджете Петрозаводского городского округа на 2022 год и на плановый период 2023 и 2024 годов»:</w:t>
      </w:r>
    </w:p>
    <w:p w14:paraId="6BC3ECAB" w14:textId="77777777" w:rsidR="00124962" w:rsidRPr="00124962" w:rsidRDefault="00124962" w:rsidP="00124962">
      <w:pPr>
        <w:tabs>
          <w:tab w:val="left" w:pos="0"/>
          <w:tab w:val="left" w:pos="567"/>
          <w:tab w:val="left" w:pos="851"/>
          <w:tab w:val="left" w:pos="1134"/>
        </w:tabs>
        <w:suppressAutoHyphens/>
        <w:spacing w:line="238" w:lineRule="auto"/>
        <w:ind w:firstLine="709"/>
        <w:jc w:val="both"/>
        <w:outlineLvl w:val="0"/>
        <w:rPr>
          <w:sz w:val="28"/>
          <w:szCs w:val="28"/>
        </w:rPr>
      </w:pPr>
      <w:r w:rsidRPr="00124962">
        <w:rPr>
          <w:sz w:val="28"/>
          <w:szCs w:val="28"/>
        </w:rPr>
        <w:t>1. В статье 1:</w:t>
      </w:r>
    </w:p>
    <w:p w14:paraId="565B51E8" w14:textId="77777777" w:rsidR="00124962" w:rsidRPr="00124962" w:rsidRDefault="00124962" w:rsidP="00124962">
      <w:pPr>
        <w:tabs>
          <w:tab w:val="left" w:pos="0"/>
          <w:tab w:val="left" w:pos="567"/>
          <w:tab w:val="left" w:pos="851"/>
          <w:tab w:val="left" w:pos="1134"/>
        </w:tabs>
        <w:suppressAutoHyphens/>
        <w:spacing w:line="238" w:lineRule="auto"/>
        <w:ind w:firstLine="709"/>
        <w:jc w:val="both"/>
        <w:outlineLvl w:val="0"/>
        <w:rPr>
          <w:sz w:val="28"/>
          <w:szCs w:val="28"/>
        </w:rPr>
      </w:pPr>
      <w:r w:rsidRPr="00124962">
        <w:rPr>
          <w:sz w:val="28"/>
          <w:szCs w:val="28"/>
        </w:rPr>
        <w:t>1.1. В пункте 1:</w:t>
      </w:r>
    </w:p>
    <w:p w14:paraId="08621FCE" w14:textId="77777777" w:rsidR="00124962" w:rsidRPr="00124962" w:rsidRDefault="00124962" w:rsidP="00124962">
      <w:pPr>
        <w:tabs>
          <w:tab w:val="left" w:pos="1134"/>
        </w:tabs>
        <w:ind w:firstLine="709"/>
        <w:jc w:val="both"/>
        <w:rPr>
          <w:sz w:val="28"/>
          <w:szCs w:val="28"/>
          <w:highlight w:val="yellow"/>
        </w:rPr>
      </w:pPr>
      <w:r w:rsidRPr="00124962">
        <w:rPr>
          <w:sz w:val="28"/>
          <w:szCs w:val="28"/>
        </w:rPr>
        <w:t>1.1.1. В подпункте 1 цифры «10 208 829,1», «7 435 144,9», «7 432 226,1» заменить цифрами «10 407 957,3», «7 550 712,6», «7 552 854,5» соответственно.</w:t>
      </w:r>
    </w:p>
    <w:p w14:paraId="376AD23E" w14:textId="77777777" w:rsidR="00124962" w:rsidRPr="00124962" w:rsidRDefault="00124962" w:rsidP="00124962">
      <w:pPr>
        <w:tabs>
          <w:tab w:val="left" w:pos="0"/>
          <w:tab w:val="left" w:pos="567"/>
          <w:tab w:val="left" w:pos="851"/>
          <w:tab w:val="left" w:pos="1276"/>
        </w:tabs>
        <w:suppressAutoHyphens/>
        <w:spacing w:line="238" w:lineRule="auto"/>
        <w:ind w:firstLine="709"/>
        <w:jc w:val="both"/>
        <w:outlineLvl w:val="0"/>
        <w:rPr>
          <w:sz w:val="28"/>
          <w:szCs w:val="28"/>
        </w:rPr>
      </w:pPr>
      <w:r w:rsidRPr="00124962">
        <w:rPr>
          <w:sz w:val="28"/>
          <w:szCs w:val="28"/>
        </w:rPr>
        <w:t>1.1.2.</w:t>
      </w:r>
      <w:r w:rsidRPr="00124962">
        <w:rPr>
          <w:sz w:val="28"/>
          <w:szCs w:val="28"/>
        </w:rPr>
        <w:tab/>
        <w:t>В подпункте 2 цифры «10 197 622,5» заменить цифрами «10 396 750,7».</w:t>
      </w:r>
    </w:p>
    <w:p w14:paraId="1810550A" w14:textId="77777777" w:rsidR="00124962" w:rsidRPr="00124962" w:rsidRDefault="00124962" w:rsidP="00124962">
      <w:pPr>
        <w:tabs>
          <w:tab w:val="left" w:pos="0"/>
          <w:tab w:val="left" w:pos="567"/>
          <w:tab w:val="left" w:pos="851"/>
          <w:tab w:val="left" w:pos="1276"/>
        </w:tabs>
        <w:suppressAutoHyphens/>
        <w:spacing w:line="238" w:lineRule="auto"/>
        <w:ind w:firstLine="709"/>
        <w:jc w:val="both"/>
        <w:outlineLvl w:val="0"/>
        <w:rPr>
          <w:sz w:val="28"/>
          <w:szCs w:val="28"/>
        </w:rPr>
      </w:pPr>
      <w:r w:rsidRPr="00124962">
        <w:rPr>
          <w:sz w:val="28"/>
          <w:szCs w:val="28"/>
        </w:rPr>
        <w:t>1.2. В пункте 3:</w:t>
      </w:r>
    </w:p>
    <w:p w14:paraId="459B232B" w14:textId="77777777" w:rsidR="00124962" w:rsidRPr="00124962" w:rsidRDefault="00124962" w:rsidP="00124962">
      <w:pPr>
        <w:tabs>
          <w:tab w:val="left" w:pos="0"/>
          <w:tab w:val="left" w:pos="567"/>
          <w:tab w:val="left" w:pos="851"/>
          <w:tab w:val="left" w:pos="1276"/>
        </w:tabs>
        <w:suppressAutoHyphens/>
        <w:spacing w:line="238" w:lineRule="auto"/>
        <w:ind w:firstLine="709"/>
        <w:jc w:val="both"/>
        <w:outlineLvl w:val="0"/>
        <w:rPr>
          <w:sz w:val="28"/>
          <w:szCs w:val="28"/>
        </w:rPr>
      </w:pPr>
      <w:r w:rsidRPr="00124962">
        <w:rPr>
          <w:sz w:val="28"/>
          <w:szCs w:val="28"/>
        </w:rPr>
        <w:t>1.2.1. В подпункте 1 цифры «7 976 185,5», «5 217 497,0» заменить цифрами «7 976 692,5», «5 218 004,0» соответственно.</w:t>
      </w:r>
    </w:p>
    <w:p w14:paraId="6BA10DD9" w14:textId="77777777" w:rsidR="00124962" w:rsidRPr="00124962" w:rsidRDefault="00124962" w:rsidP="00124962">
      <w:pPr>
        <w:tabs>
          <w:tab w:val="left" w:pos="0"/>
          <w:tab w:val="left" w:pos="567"/>
          <w:tab w:val="left" w:pos="851"/>
          <w:tab w:val="left" w:pos="1276"/>
        </w:tabs>
        <w:suppressAutoHyphens/>
        <w:ind w:firstLine="709"/>
        <w:jc w:val="both"/>
        <w:outlineLvl w:val="0"/>
        <w:rPr>
          <w:sz w:val="28"/>
          <w:szCs w:val="28"/>
        </w:rPr>
      </w:pPr>
      <w:r w:rsidRPr="00124962">
        <w:rPr>
          <w:sz w:val="28"/>
          <w:szCs w:val="28"/>
        </w:rPr>
        <w:t>1.2.2. В подпункте 2 цифры «7 976 185,5» заменить цифрами «7 976 692,5».</w:t>
      </w:r>
    </w:p>
    <w:p w14:paraId="1C9D26E2" w14:textId="77777777" w:rsidR="00124962" w:rsidRPr="00124962" w:rsidRDefault="00124962" w:rsidP="0012496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4962">
        <w:rPr>
          <w:sz w:val="28"/>
          <w:szCs w:val="28"/>
        </w:rPr>
        <w:t>2. В пункте 4 статьи 2 цифры «314 411,6», «377 499,3», «389 097,7» заменить цифрами «293 428,8», «358 203,3», «369 208,0» соответственно.</w:t>
      </w:r>
    </w:p>
    <w:p w14:paraId="53E9790D" w14:textId="77777777" w:rsidR="00124962" w:rsidRPr="00124962" w:rsidRDefault="00124962" w:rsidP="0012496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4962">
        <w:rPr>
          <w:sz w:val="28"/>
          <w:szCs w:val="28"/>
        </w:rPr>
        <w:lastRenderedPageBreak/>
        <w:t>3. В пункте 6 статьи 4 цифры «167 917,4» заменить цифрами «168 167,8».</w:t>
      </w:r>
    </w:p>
    <w:p w14:paraId="3ED5D678" w14:textId="77777777" w:rsidR="00124962" w:rsidRPr="00124962" w:rsidRDefault="00124962" w:rsidP="0012496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24962">
        <w:rPr>
          <w:sz w:val="28"/>
          <w:szCs w:val="28"/>
        </w:rPr>
        <w:t>4. В статье 5:</w:t>
      </w:r>
    </w:p>
    <w:p w14:paraId="2C917EE7" w14:textId="77777777" w:rsidR="00124962" w:rsidRPr="00124962" w:rsidRDefault="00124962" w:rsidP="0012496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24962">
        <w:rPr>
          <w:sz w:val="28"/>
          <w:szCs w:val="28"/>
        </w:rPr>
        <w:t>4.1. Подпункты 9 и 13 пункта 1 изложить в следующей редакции:</w:t>
      </w:r>
    </w:p>
    <w:p w14:paraId="64BE3E6E" w14:textId="77777777" w:rsidR="00124962" w:rsidRPr="00124962" w:rsidRDefault="00124962" w:rsidP="0012496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24962">
        <w:rPr>
          <w:sz w:val="28"/>
          <w:szCs w:val="28"/>
        </w:rPr>
        <w:t>«9) возмещения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на приобретение нового оборудования и программного обеспечения для маркировки товаров средствами идентификации и вывода из оборота маркированных товаров, их модернизацию, а также приобретение новых фискальных накопителей;</w:t>
      </w:r>
    </w:p>
    <w:p w14:paraId="716DEBFB" w14:textId="104EEA88" w:rsidR="00124962" w:rsidRPr="00124962" w:rsidRDefault="00124962" w:rsidP="0012496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24962">
        <w:rPr>
          <w:sz w:val="28"/>
          <w:szCs w:val="28"/>
        </w:rPr>
        <w:t>13) возмещения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доставкой товаров, входящих в перечень отдельных видов социально значимых продовольственных товаров первой необходимости, в отношении которых могут допускаться предельно допустимые розничные цены, утвержденный постановлением Правительства Российской Федерации от 15 июля 2010 года</w:t>
      </w:r>
      <w:r>
        <w:rPr>
          <w:sz w:val="28"/>
          <w:szCs w:val="28"/>
        </w:rPr>
        <w:br/>
      </w:r>
      <w:r w:rsidRPr="00124962">
        <w:rPr>
          <w:sz w:val="28"/>
          <w:szCs w:val="28"/>
        </w:rPr>
        <w:t xml:space="preserve"> № 530, в населенные пункты Республики Карелия, определенные постановлением Правительства Республики Карелия от 5 мая 2022 года </w:t>
      </w:r>
      <w:r>
        <w:rPr>
          <w:sz w:val="28"/>
          <w:szCs w:val="28"/>
        </w:rPr>
        <w:br/>
      </w:r>
      <w:r w:rsidRPr="00124962">
        <w:rPr>
          <w:sz w:val="28"/>
          <w:szCs w:val="28"/>
        </w:rPr>
        <w:t>№ 264-П «Об утверждении Перечня отдаленных или труднодоступных местностей на территории Республики Карелия в целях оказания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в области торговли розничной в нестационарных торговых объектах»;».</w:t>
      </w:r>
    </w:p>
    <w:p w14:paraId="2102FD36" w14:textId="77777777" w:rsidR="00124962" w:rsidRPr="00124962" w:rsidRDefault="00124962" w:rsidP="001249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4962">
        <w:rPr>
          <w:sz w:val="28"/>
          <w:szCs w:val="28"/>
        </w:rPr>
        <w:t>4.2. В пункте 2 цифры «66 920,4» заменить цифрами «78 920,4».</w:t>
      </w:r>
    </w:p>
    <w:p w14:paraId="0AB8D25E" w14:textId="77777777" w:rsidR="00124962" w:rsidRPr="00124962" w:rsidRDefault="00124962" w:rsidP="001249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4962">
        <w:rPr>
          <w:sz w:val="28"/>
          <w:szCs w:val="28"/>
        </w:rPr>
        <w:t xml:space="preserve">5. В пункте 4 статьи 7 цифры «54 030,9» заменить цифрами «44 978,7». </w:t>
      </w:r>
    </w:p>
    <w:p w14:paraId="6F6B1A24" w14:textId="77777777" w:rsidR="00124962" w:rsidRPr="00124962" w:rsidRDefault="00124962" w:rsidP="00124962">
      <w:pPr>
        <w:tabs>
          <w:tab w:val="left" w:pos="851"/>
          <w:tab w:val="left" w:pos="1134"/>
        </w:tabs>
        <w:suppressAutoHyphens/>
        <w:spacing w:line="238" w:lineRule="auto"/>
        <w:ind w:firstLine="709"/>
        <w:jc w:val="both"/>
        <w:outlineLvl w:val="0"/>
        <w:rPr>
          <w:sz w:val="28"/>
          <w:szCs w:val="28"/>
        </w:rPr>
      </w:pPr>
      <w:r w:rsidRPr="00124962">
        <w:rPr>
          <w:sz w:val="28"/>
          <w:szCs w:val="28"/>
        </w:rPr>
        <w:t>6. Приложения № 2, 3, 4, 5, 6, 7, 8, 9, 10, 11, 12, 13, 15 изложить в новой редакции согласно приложениям.</w:t>
      </w:r>
    </w:p>
    <w:p w14:paraId="5158534F" w14:textId="77777777" w:rsidR="00D9287F" w:rsidRPr="0057409E" w:rsidRDefault="00D9287F" w:rsidP="00C42D91">
      <w:pPr>
        <w:tabs>
          <w:tab w:val="left" w:pos="851"/>
          <w:tab w:val="left" w:pos="1134"/>
        </w:tabs>
        <w:suppressAutoHyphens/>
        <w:spacing w:line="238" w:lineRule="auto"/>
        <w:ind w:firstLine="709"/>
        <w:jc w:val="both"/>
        <w:outlineLvl w:val="0"/>
        <w:rPr>
          <w:sz w:val="28"/>
          <w:szCs w:val="28"/>
        </w:rPr>
      </w:pPr>
    </w:p>
    <w:p w14:paraId="4480EF84" w14:textId="77777777" w:rsidR="00F86781" w:rsidRPr="0057409E" w:rsidRDefault="00F86781" w:rsidP="00C42D91">
      <w:pPr>
        <w:tabs>
          <w:tab w:val="left" w:pos="851"/>
          <w:tab w:val="left" w:pos="1134"/>
        </w:tabs>
        <w:suppressAutoHyphens/>
        <w:spacing w:line="238" w:lineRule="auto"/>
        <w:ind w:firstLine="709"/>
        <w:jc w:val="both"/>
        <w:outlineLvl w:val="0"/>
        <w:rPr>
          <w:sz w:val="28"/>
          <w:szCs w:val="28"/>
        </w:rPr>
      </w:pPr>
    </w:p>
    <w:p w14:paraId="2171716C" w14:textId="77777777" w:rsidR="0035367B" w:rsidRPr="0057409E" w:rsidRDefault="0035367B" w:rsidP="00C42D91">
      <w:pPr>
        <w:tabs>
          <w:tab w:val="left" w:pos="851"/>
          <w:tab w:val="left" w:pos="1134"/>
        </w:tabs>
        <w:suppressAutoHyphens/>
        <w:spacing w:line="238" w:lineRule="auto"/>
        <w:ind w:firstLine="709"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4"/>
        <w:gridCol w:w="4744"/>
      </w:tblGrid>
      <w:tr w:rsidR="006D72A7" w:rsidRPr="0057409E" w14:paraId="06758516" w14:textId="77777777" w:rsidTr="004678D2">
        <w:tc>
          <w:tcPr>
            <w:tcW w:w="4899" w:type="dxa"/>
            <w:shd w:val="clear" w:color="auto" w:fill="auto"/>
          </w:tcPr>
          <w:p w14:paraId="1819073E" w14:textId="77777777" w:rsidR="006324C2" w:rsidRPr="0057409E" w:rsidRDefault="006324C2" w:rsidP="00626EA4">
            <w:pPr>
              <w:tabs>
                <w:tab w:val="left" w:pos="142"/>
              </w:tabs>
              <w:suppressAutoHyphens/>
              <w:spacing w:line="238" w:lineRule="auto"/>
              <w:rPr>
                <w:sz w:val="28"/>
                <w:szCs w:val="28"/>
              </w:rPr>
            </w:pPr>
            <w:r w:rsidRPr="0057409E">
              <w:rPr>
                <w:sz w:val="28"/>
                <w:szCs w:val="28"/>
              </w:rPr>
              <w:t>Председател</w:t>
            </w:r>
            <w:r w:rsidR="00626EA4" w:rsidRPr="0057409E">
              <w:rPr>
                <w:sz w:val="28"/>
                <w:szCs w:val="28"/>
              </w:rPr>
              <w:t xml:space="preserve">ь </w:t>
            </w:r>
            <w:r w:rsidRPr="0057409E">
              <w:rPr>
                <w:sz w:val="28"/>
                <w:szCs w:val="28"/>
              </w:rPr>
              <w:t>Петрозаводского городского Совета</w:t>
            </w:r>
          </w:p>
          <w:p w14:paraId="1337822F" w14:textId="77777777" w:rsidR="006324C2" w:rsidRPr="0057409E" w:rsidRDefault="006324C2" w:rsidP="000E56DB">
            <w:pPr>
              <w:tabs>
                <w:tab w:val="left" w:pos="142"/>
              </w:tabs>
              <w:suppressAutoHyphens/>
              <w:spacing w:line="238" w:lineRule="auto"/>
              <w:jc w:val="both"/>
              <w:rPr>
                <w:sz w:val="28"/>
                <w:szCs w:val="28"/>
              </w:rPr>
            </w:pPr>
          </w:p>
          <w:p w14:paraId="538A0271" w14:textId="77777777" w:rsidR="006D72A7" w:rsidRPr="0057409E" w:rsidRDefault="006324C2" w:rsidP="00626EA4">
            <w:pPr>
              <w:tabs>
                <w:tab w:val="left" w:pos="142"/>
              </w:tabs>
              <w:suppressAutoHyphens/>
              <w:spacing w:line="238" w:lineRule="auto"/>
              <w:jc w:val="both"/>
              <w:rPr>
                <w:sz w:val="28"/>
                <w:szCs w:val="28"/>
              </w:rPr>
            </w:pPr>
            <w:r w:rsidRPr="0057409E">
              <w:rPr>
                <w:sz w:val="28"/>
                <w:szCs w:val="28"/>
              </w:rPr>
              <w:t xml:space="preserve">                          </w:t>
            </w:r>
            <w:r w:rsidR="000C116D" w:rsidRPr="0057409E">
              <w:rPr>
                <w:sz w:val="28"/>
                <w:szCs w:val="28"/>
              </w:rPr>
              <w:t xml:space="preserve">         </w:t>
            </w:r>
            <w:r w:rsidR="00626EA4" w:rsidRPr="0057409E">
              <w:rPr>
                <w:sz w:val="28"/>
                <w:szCs w:val="28"/>
              </w:rPr>
              <w:t>Н</w:t>
            </w:r>
            <w:r w:rsidRPr="0057409E">
              <w:rPr>
                <w:sz w:val="28"/>
                <w:szCs w:val="28"/>
              </w:rPr>
              <w:t>.</w:t>
            </w:r>
            <w:r w:rsidR="00626EA4" w:rsidRPr="0057409E">
              <w:rPr>
                <w:sz w:val="28"/>
                <w:szCs w:val="28"/>
              </w:rPr>
              <w:t>И</w:t>
            </w:r>
            <w:r w:rsidRPr="0057409E">
              <w:rPr>
                <w:sz w:val="28"/>
                <w:szCs w:val="28"/>
              </w:rPr>
              <w:t xml:space="preserve">. </w:t>
            </w:r>
            <w:r w:rsidR="00626EA4" w:rsidRPr="0057409E">
              <w:rPr>
                <w:sz w:val="28"/>
                <w:szCs w:val="28"/>
              </w:rPr>
              <w:t>Дрейзис</w:t>
            </w:r>
          </w:p>
        </w:tc>
        <w:tc>
          <w:tcPr>
            <w:tcW w:w="4898" w:type="dxa"/>
            <w:shd w:val="clear" w:color="auto" w:fill="auto"/>
          </w:tcPr>
          <w:p w14:paraId="708C79D2" w14:textId="77777777" w:rsidR="006D72A7" w:rsidRPr="0057409E" w:rsidRDefault="006D72A7" w:rsidP="000E56DB">
            <w:pPr>
              <w:spacing w:line="238" w:lineRule="auto"/>
              <w:ind w:left="-163" w:firstLine="283"/>
              <w:rPr>
                <w:sz w:val="28"/>
                <w:szCs w:val="28"/>
              </w:rPr>
            </w:pPr>
            <w:r w:rsidRPr="0057409E">
              <w:rPr>
                <w:sz w:val="28"/>
                <w:szCs w:val="28"/>
              </w:rPr>
              <w:t xml:space="preserve">Глава Петрозаводского </w:t>
            </w:r>
          </w:p>
          <w:p w14:paraId="582A6626" w14:textId="77777777" w:rsidR="006D72A7" w:rsidRPr="0057409E" w:rsidRDefault="006D72A7" w:rsidP="000E56DB">
            <w:pPr>
              <w:spacing w:line="238" w:lineRule="auto"/>
              <w:ind w:left="-163" w:firstLine="283"/>
              <w:rPr>
                <w:sz w:val="28"/>
                <w:szCs w:val="28"/>
              </w:rPr>
            </w:pPr>
            <w:r w:rsidRPr="0057409E">
              <w:rPr>
                <w:sz w:val="28"/>
                <w:szCs w:val="28"/>
              </w:rPr>
              <w:t>городского округа</w:t>
            </w:r>
          </w:p>
          <w:p w14:paraId="6D9D9931" w14:textId="77777777" w:rsidR="00781160" w:rsidRPr="0057409E" w:rsidRDefault="00781160" w:rsidP="000E56DB">
            <w:pPr>
              <w:spacing w:line="238" w:lineRule="auto"/>
              <w:ind w:left="-163" w:firstLine="283"/>
              <w:rPr>
                <w:sz w:val="28"/>
                <w:szCs w:val="28"/>
              </w:rPr>
            </w:pPr>
          </w:p>
          <w:p w14:paraId="520AE163" w14:textId="3CCC77FD" w:rsidR="006D72A7" w:rsidRPr="0057409E" w:rsidRDefault="006D72A7" w:rsidP="000E56DB">
            <w:pPr>
              <w:tabs>
                <w:tab w:val="left" w:pos="142"/>
              </w:tabs>
              <w:suppressAutoHyphens/>
              <w:spacing w:line="238" w:lineRule="auto"/>
              <w:ind w:firstLine="546"/>
              <w:jc w:val="right"/>
              <w:rPr>
                <w:sz w:val="28"/>
                <w:szCs w:val="28"/>
              </w:rPr>
            </w:pPr>
            <w:r w:rsidRPr="0057409E">
              <w:rPr>
                <w:sz w:val="28"/>
                <w:szCs w:val="28"/>
              </w:rPr>
              <w:t xml:space="preserve">                       </w:t>
            </w:r>
            <w:r w:rsidR="000C116D" w:rsidRPr="0057409E">
              <w:rPr>
                <w:sz w:val="28"/>
                <w:szCs w:val="28"/>
              </w:rPr>
              <w:t xml:space="preserve"> </w:t>
            </w:r>
            <w:r w:rsidR="00635562" w:rsidRPr="0057409E">
              <w:rPr>
                <w:sz w:val="28"/>
                <w:szCs w:val="28"/>
              </w:rPr>
              <w:t xml:space="preserve">  </w:t>
            </w:r>
            <w:r w:rsidR="00781160" w:rsidRPr="0057409E">
              <w:rPr>
                <w:sz w:val="28"/>
                <w:szCs w:val="28"/>
              </w:rPr>
              <w:t>В.К. Любарский</w:t>
            </w:r>
            <w:r w:rsidRPr="0057409E">
              <w:rPr>
                <w:sz w:val="28"/>
                <w:szCs w:val="28"/>
              </w:rPr>
              <w:t xml:space="preserve">                                    </w:t>
            </w:r>
          </w:p>
        </w:tc>
      </w:tr>
    </w:tbl>
    <w:p w14:paraId="657F429B" w14:textId="77777777" w:rsidR="00D9287F" w:rsidRPr="0057409E" w:rsidRDefault="00D9287F" w:rsidP="000E56DB">
      <w:pPr>
        <w:spacing w:line="238" w:lineRule="auto"/>
        <w:jc w:val="both"/>
        <w:rPr>
          <w:sz w:val="28"/>
          <w:szCs w:val="28"/>
        </w:rPr>
      </w:pPr>
    </w:p>
    <w:sectPr w:rsidR="00D9287F" w:rsidRPr="0057409E" w:rsidSect="00124962">
      <w:headerReference w:type="even" r:id="rId9"/>
      <w:headerReference w:type="default" r:id="rId10"/>
      <w:pgSz w:w="11906" w:h="16838"/>
      <w:pgMar w:top="1134" w:right="70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632A4" w14:textId="77777777" w:rsidR="002E3FD3" w:rsidRDefault="002E3FD3">
      <w:r>
        <w:separator/>
      </w:r>
    </w:p>
  </w:endnote>
  <w:endnote w:type="continuationSeparator" w:id="0">
    <w:p w14:paraId="5717808D" w14:textId="77777777" w:rsidR="002E3FD3" w:rsidRDefault="002E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6D2FD" w14:textId="77777777" w:rsidR="002E3FD3" w:rsidRDefault="002E3FD3">
      <w:r>
        <w:separator/>
      </w:r>
    </w:p>
  </w:footnote>
  <w:footnote w:type="continuationSeparator" w:id="0">
    <w:p w14:paraId="29DA305A" w14:textId="77777777" w:rsidR="002E3FD3" w:rsidRDefault="002E3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3196" w14:textId="44F56FCD" w:rsidR="002639C6" w:rsidRDefault="002639C6" w:rsidP="00211DC6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 w:rsidR="00124962">
      <w:rPr>
        <w:rStyle w:val="a9"/>
      </w:rPr>
      <w:fldChar w:fldCharType="separate"/>
    </w:r>
    <w:r w:rsidR="00124962">
      <w:rPr>
        <w:rStyle w:val="a9"/>
        <w:noProof/>
      </w:rPr>
      <w:t>2</w:t>
    </w:r>
    <w:r>
      <w:rPr>
        <w:rStyle w:val="a9"/>
      </w:rPr>
      <w:fldChar w:fldCharType="end"/>
    </w:r>
  </w:p>
  <w:p w14:paraId="56FC1857" w14:textId="77777777" w:rsidR="002639C6" w:rsidRDefault="002639C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D6BC" w14:textId="77777777" w:rsidR="002639C6" w:rsidRPr="0057409E" w:rsidRDefault="002639C6" w:rsidP="004340F3">
    <w:pPr>
      <w:pStyle w:val="a6"/>
      <w:framePr w:wrap="around" w:vAnchor="text" w:hAnchor="margin" w:xAlign="center" w:y="1"/>
      <w:rPr>
        <w:rStyle w:val="a9"/>
        <w:sz w:val="24"/>
        <w:szCs w:val="24"/>
      </w:rPr>
    </w:pPr>
    <w:r w:rsidRPr="0057409E">
      <w:rPr>
        <w:rStyle w:val="a9"/>
        <w:sz w:val="24"/>
        <w:szCs w:val="24"/>
      </w:rPr>
      <w:fldChar w:fldCharType="begin"/>
    </w:r>
    <w:r w:rsidRPr="0057409E">
      <w:rPr>
        <w:rStyle w:val="a9"/>
        <w:sz w:val="24"/>
        <w:szCs w:val="24"/>
      </w:rPr>
      <w:instrText xml:space="preserve">PAGE  </w:instrText>
    </w:r>
    <w:r w:rsidRPr="0057409E">
      <w:rPr>
        <w:rStyle w:val="a9"/>
        <w:sz w:val="24"/>
        <w:szCs w:val="24"/>
      </w:rPr>
      <w:fldChar w:fldCharType="separate"/>
    </w:r>
    <w:r w:rsidR="00954759" w:rsidRPr="0057409E">
      <w:rPr>
        <w:rStyle w:val="a9"/>
        <w:noProof/>
        <w:sz w:val="24"/>
        <w:szCs w:val="24"/>
      </w:rPr>
      <w:t>2</w:t>
    </w:r>
    <w:r w:rsidRPr="0057409E">
      <w:rPr>
        <w:rStyle w:val="a9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2FC"/>
    <w:multiLevelType w:val="hybridMultilevel"/>
    <w:tmpl w:val="A754C984"/>
    <w:lvl w:ilvl="0" w:tplc="7D1AC63C">
      <w:start w:val="4"/>
      <w:numFmt w:val="decimal"/>
      <w:lvlText w:val="%1."/>
      <w:lvlJc w:val="left"/>
      <w:pPr>
        <w:ind w:left="18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1" w:hanging="360"/>
      </w:pPr>
    </w:lvl>
    <w:lvl w:ilvl="2" w:tplc="0419001B" w:tentative="1">
      <w:start w:val="1"/>
      <w:numFmt w:val="lowerRoman"/>
      <w:lvlText w:val="%3."/>
      <w:lvlJc w:val="right"/>
      <w:pPr>
        <w:ind w:left="3281" w:hanging="180"/>
      </w:pPr>
    </w:lvl>
    <w:lvl w:ilvl="3" w:tplc="0419000F" w:tentative="1">
      <w:start w:val="1"/>
      <w:numFmt w:val="decimal"/>
      <w:lvlText w:val="%4."/>
      <w:lvlJc w:val="left"/>
      <w:pPr>
        <w:ind w:left="4001" w:hanging="360"/>
      </w:pPr>
    </w:lvl>
    <w:lvl w:ilvl="4" w:tplc="04190019" w:tentative="1">
      <w:start w:val="1"/>
      <w:numFmt w:val="lowerLetter"/>
      <w:lvlText w:val="%5."/>
      <w:lvlJc w:val="left"/>
      <w:pPr>
        <w:ind w:left="4721" w:hanging="360"/>
      </w:pPr>
    </w:lvl>
    <w:lvl w:ilvl="5" w:tplc="0419001B" w:tentative="1">
      <w:start w:val="1"/>
      <w:numFmt w:val="lowerRoman"/>
      <w:lvlText w:val="%6."/>
      <w:lvlJc w:val="right"/>
      <w:pPr>
        <w:ind w:left="5441" w:hanging="180"/>
      </w:pPr>
    </w:lvl>
    <w:lvl w:ilvl="6" w:tplc="0419000F" w:tentative="1">
      <w:start w:val="1"/>
      <w:numFmt w:val="decimal"/>
      <w:lvlText w:val="%7."/>
      <w:lvlJc w:val="left"/>
      <w:pPr>
        <w:ind w:left="6161" w:hanging="360"/>
      </w:pPr>
    </w:lvl>
    <w:lvl w:ilvl="7" w:tplc="04190019" w:tentative="1">
      <w:start w:val="1"/>
      <w:numFmt w:val="lowerLetter"/>
      <w:lvlText w:val="%8."/>
      <w:lvlJc w:val="left"/>
      <w:pPr>
        <w:ind w:left="6881" w:hanging="360"/>
      </w:pPr>
    </w:lvl>
    <w:lvl w:ilvl="8" w:tplc="0419001B" w:tentative="1">
      <w:start w:val="1"/>
      <w:numFmt w:val="lowerRoman"/>
      <w:lvlText w:val="%9."/>
      <w:lvlJc w:val="right"/>
      <w:pPr>
        <w:ind w:left="7601" w:hanging="180"/>
      </w:pPr>
    </w:lvl>
  </w:abstractNum>
  <w:abstractNum w:abstractNumId="1" w15:restartNumberingAfterBreak="0">
    <w:nsid w:val="0BBB2D14"/>
    <w:multiLevelType w:val="hybridMultilevel"/>
    <w:tmpl w:val="7BE6B17C"/>
    <w:lvl w:ilvl="0" w:tplc="8E642750">
      <w:start w:val="1"/>
      <w:numFmt w:val="decimal"/>
      <w:lvlText w:val="%1)"/>
      <w:lvlJc w:val="left"/>
      <w:pPr>
        <w:ind w:left="866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1290281"/>
    <w:multiLevelType w:val="multilevel"/>
    <w:tmpl w:val="BAB43628"/>
    <w:lvl w:ilvl="0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18907F75"/>
    <w:multiLevelType w:val="hybridMultilevel"/>
    <w:tmpl w:val="D05A9D78"/>
    <w:lvl w:ilvl="0" w:tplc="D0920DA4">
      <w:start w:val="5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5" w15:restartNumberingAfterBreak="0">
    <w:nsid w:val="19C123E9"/>
    <w:multiLevelType w:val="multilevel"/>
    <w:tmpl w:val="33A6E548"/>
    <w:lvl w:ilvl="0">
      <w:start w:val="1"/>
      <w:numFmt w:val="decimal"/>
      <w:lvlText w:val="2.%1."/>
      <w:lvlJc w:val="left"/>
      <w:pPr>
        <w:ind w:left="1637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BEE4301"/>
    <w:multiLevelType w:val="multilevel"/>
    <w:tmpl w:val="ACEEB68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7" w15:restartNumberingAfterBreak="0">
    <w:nsid w:val="2DC10DFE"/>
    <w:multiLevelType w:val="hybridMultilevel"/>
    <w:tmpl w:val="393864EE"/>
    <w:lvl w:ilvl="0" w:tplc="85E0857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640209"/>
    <w:multiLevelType w:val="multilevel"/>
    <w:tmpl w:val="90C6A56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2160"/>
      </w:pPr>
      <w:rPr>
        <w:rFonts w:hint="default"/>
      </w:rPr>
    </w:lvl>
  </w:abstractNum>
  <w:abstractNum w:abstractNumId="9" w15:restartNumberingAfterBreak="0">
    <w:nsid w:val="50CA2771"/>
    <w:multiLevelType w:val="multilevel"/>
    <w:tmpl w:val="A950E3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6DF79C1"/>
    <w:multiLevelType w:val="multilevel"/>
    <w:tmpl w:val="F214A2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C833922"/>
    <w:multiLevelType w:val="hybridMultilevel"/>
    <w:tmpl w:val="B79202EC"/>
    <w:lvl w:ilvl="0" w:tplc="119CFE9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1690C51"/>
    <w:multiLevelType w:val="hybridMultilevel"/>
    <w:tmpl w:val="C54C98EE"/>
    <w:lvl w:ilvl="0" w:tplc="9F7AA94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48020C3"/>
    <w:multiLevelType w:val="hybridMultilevel"/>
    <w:tmpl w:val="0F941056"/>
    <w:lvl w:ilvl="0" w:tplc="01FC89B2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7C2D125B"/>
    <w:multiLevelType w:val="hybridMultilevel"/>
    <w:tmpl w:val="706A124A"/>
    <w:lvl w:ilvl="0" w:tplc="FAA42DA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342560062">
    <w:abstractNumId w:val="11"/>
  </w:num>
  <w:num w:numId="2" w16cid:durableId="983853442">
    <w:abstractNumId w:val="2"/>
  </w:num>
  <w:num w:numId="3" w16cid:durableId="1958021503">
    <w:abstractNumId w:val="8"/>
  </w:num>
  <w:num w:numId="4" w16cid:durableId="153297587">
    <w:abstractNumId w:val="1"/>
  </w:num>
  <w:num w:numId="5" w16cid:durableId="1959144001">
    <w:abstractNumId w:val="5"/>
  </w:num>
  <w:num w:numId="6" w16cid:durableId="1205212631">
    <w:abstractNumId w:val="10"/>
  </w:num>
  <w:num w:numId="7" w16cid:durableId="349064634">
    <w:abstractNumId w:val="4"/>
  </w:num>
  <w:num w:numId="8" w16cid:durableId="295109849">
    <w:abstractNumId w:val="3"/>
  </w:num>
  <w:num w:numId="9" w16cid:durableId="989749539">
    <w:abstractNumId w:val="6"/>
  </w:num>
  <w:num w:numId="10" w16cid:durableId="1402867480">
    <w:abstractNumId w:val="12"/>
  </w:num>
  <w:num w:numId="11" w16cid:durableId="1058476345">
    <w:abstractNumId w:val="14"/>
  </w:num>
  <w:num w:numId="12" w16cid:durableId="1928688580">
    <w:abstractNumId w:val="13"/>
  </w:num>
  <w:num w:numId="13" w16cid:durableId="1884291258">
    <w:abstractNumId w:val="9"/>
  </w:num>
  <w:num w:numId="14" w16cid:durableId="553584196">
    <w:abstractNumId w:val="0"/>
  </w:num>
  <w:num w:numId="15" w16cid:durableId="22276323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F9"/>
    <w:rsid w:val="00002C6F"/>
    <w:rsid w:val="0000343A"/>
    <w:rsid w:val="00005348"/>
    <w:rsid w:val="00005639"/>
    <w:rsid w:val="00007AC8"/>
    <w:rsid w:val="00010510"/>
    <w:rsid w:val="000116A7"/>
    <w:rsid w:val="0001185C"/>
    <w:rsid w:val="00012CA8"/>
    <w:rsid w:val="00013CED"/>
    <w:rsid w:val="00016E33"/>
    <w:rsid w:val="00017618"/>
    <w:rsid w:val="0002008E"/>
    <w:rsid w:val="000222BB"/>
    <w:rsid w:val="00022A02"/>
    <w:rsid w:val="000236B0"/>
    <w:rsid w:val="0002560B"/>
    <w:rsid w:val="00025CB8"/>
    <w:rsid w:val="00026823"/>
    <w:rsid w:val="000339E8"/>
    <w:rsid w:val="00033A5D"/>
    <w:rsid w:val="00034525"/>
    <w:rsid w:val="000345A7"/>
    <w:rsid w:val="00035836"/>
    <w:rsid w:val="00035CF8"/>
    <w:rsid w:val="00035EFF"/>
    <w:rsid w:val="000364D1"/>
    <w:rsid w:val="00036829"/>
    <w:rsid w:val="000378D0"/>
    <w:rsid w:val="00037E7E"/>
    <w:rsid w:val="000401C5"/>
    <w:rsid w:val="00042906"/>
    <w:rsid w:val="00043F6A"/>
    <w:rsid w:val="0004625E"/>
    <w:rsid w:val="0004641B"/>
    <w:rsid w:val="0004750A"/>
    <w:rsid w:val="00047571"/>
    <w:rsid w:val="00051765"/>
    <w:rsid w:val="00051784"/>
    <w:rsid w:val="00055CBB"/>
    <w:rsid w:val="000616EF"/>
    <w:rsid w:val="00063B9D"/>
    <w:rsid w:val="00063DDC"/>
    <w:rsid w:val="00071284"/>
    <w:rsid w:val="0007187E"/>
    <w:rsid w:val="00074D3A"/>
    <w:rsid w:val="00075B36"/>
    <w:rsid w:val="00076EEE"/>
    <w:rsid w:val="00077120"/>
    <w:rsid w:val="00077E09"/>
    <w:rsid w:val="00081219"/>
    <w:rsid w:val="0008144A"/>
    <w:rsid w:val="0008195F"/>
    <w:rsid w:val="00081DF7"/>
    <w:rsid w:val="00083AF1"/>
    <w:rsid w:val="00083C76"/>
    <w:rsid w:val="0008434B"/>
    <w:rsid w:val="000844F9"/>
    <w:rsid w:val="00084EEB"/>
    <w:rsid w:val="000859DA"/>
    <w:rsid w:val="00086159"/>
    <w:rsid w:val="00087920"/>
    <w:rsid w:val="00090E67"/>
    <w:rsid w:val="00091575"/>
    <w:rsid w:val="000915BF"/>
    <w:rsid w:val="000919E2"/>
    <w:rsid w:val="000939D0"/>
    <w:rsid w:val="00093E04"/>
    <w:rsid w:val="00096D22"/>
    <w:rsid w:val="00097333"/>
    <w:rsid w:val="000977AF"/>
    <w:rsid w:val="00097F6F"/>
    <w:rsid w:val="000A2895"/>
    <w:rsid w:val="000A3675"/>
    <w:rsid w:val="000A3ACC"/>
    <w:rsid w:val="000A3CB2"/>
    <w:rsid w:val="000A3F9A"/>
    <w:rsid w:val="000A54BB"/>
    <w:rsid w:val="000A54C4"/>
    <w:rsid w:val="000B0565"/>
    <w:rsid w:val="000B08CA"/>
    <w:rsid w:val="000B404A"/>
    <w:rsid w:val="000B50B4"/>
    <w:rsid w:val="000B534F"/>
    <w:rsid w:val="000B6E10"/>
    <w:rsid w:val="000C116D"/>
    <w:rsid w:val="000C2A95"/>
    <w:rsid w:val="000C2B21"/>
    <w:rsid w:val="000C43B4"/>
    <w:rsid w:val="000C4DDA"/>
    <w:rsid w:val="000C65EB"/>
    <w:rsid w:val="000C6972"/>
    <w:rsid w:val="000D0763"/>
    <w:rsid w:val="000D29CA"/>
    <w:rsid w:val="000D3980"/>
    <w:rsid w:val="000D61A8"/>
    <w:rsid w:val="000D7253"/>
    <w:rsid w:val="000D7AB6"/>
    <w:rsid w:val="000E2B08"/>
    <w:rsid w:val="000E37BD"/>
    <w:rsid w:val="000E502F"/>
    <w:rsid w:val="000E56DB"/>
    <w:rsid w:val="000E680C"/>
    <w:rsid w:val="000E7377"/>
    <w:rsid w:val="000E78E3"/>
    <w:rsid w:val="000F38EB"/>
    <w:rsid w:val="000F5B5A"/>
    <w:rsid w:val="00100278"/>
    <w:rsid w:val="00101782"/>
    <w:rsid w:val="00102CFF"/>
    <w:rsid w:val="001041CA"/>
    <w:rsid w:val="00105459"/>
    <w:rsid w:val="0010712C"/>
    <w:rsid w:val="00107607"/>
    <w:rsid w:val="00107660"/>
    <w:rsid w:val="001111EB"/>
    <w:rsid w:val="00111EA6"/>
    <w:rsid w:val="0011362A"/>
    <w:rsid w:val="00113769"/>
    <w:rsid w:val="00116601"/>
    <w:rsid w:val="00117D54"/>
    <w:rsid w:val="001216EF"/>
    <w:rsid w:val="001227C5"/>
    <w:rsid w:val="00124962"/>
    <w:rsid w:val="00124A47"/>
    <w:rsid w:val="001306D2"/>
    <w:rsid w:val="001309E1"/>
    <w:rsid w:val="00130B02"/>
    <w:rsid w:val="001318EC"/>
    <w:rsid w:val="00132AE0"/>
    <w:rsid w:val="00132DDA"/>
    <w:rsid w:val="00134202"/>
    <w:rsid w:val="00135BF6"/>
    <w:rsid w:val="001376E3"/>
    <w:rsid w:val="00137A47"/>
    <w:rsid w:val="00140438"/>
    <w:rsid w:val="00140C7A"/>
    <w:rsid w:val="00140D5E"/>
    <w:rsid w:val="001416E7"/>
    <w:rsid w:val="00143AEF"/>
    <w:rsid w:val="001457E8"/>
    <w:rsid w:val="00145B42"/>
    <w:rsid w:val="001524DE"/>
    <w:rsid w:val="00152859"/>
    <w:rsid w:val="00152928"/>
    <w:rsid w:val="001529E1"/>
    <w:rsid w:val="00152A73"/>
    <w:rsid w:val="00152C94"/>
    <w:rsid w:val="001540B7"/>
    <w:rsid w:val="00154117"/>
    <w:rsid w:val="001555A1"/>
    <w:rsid w:val="001558DD"/>
    <w:rsid w:val="00155A8E"/>
    <w:rsid w:val="00156081"/>
    <w:rsid w:val="0015639D"/>
    <w:rsid w:val="0015717B"/>
    <w:rsid w:val="001602E4"/>
    <w:rsid w:val="00160B03"/>
    <w:rsid w:val="00161A9C"/>
    <w:rsid w:val="00162457"/>
    <w:rsid w:val="00162AC0"/>
    <w:rsid w:val="00164CB7"/>
    <w:rsid w:val="0016605D"/>
    <w:rsid w:val="00166CA4"/>
    <w:rsid w:val="00167F8C"/>
    <w:rsid w:val="00170C7B"/>
    <w:rsid w:val="00170D3B"/>
    <w:rsid w:val="001716BA"/>
    <w:rsid w:val="00171A8C"/>
    <w:rsid w:val="00171F86"/>
    <w:rsid w:val="0017211C"/>
    <w:rsid w:val="00173186"/>
    <w:rsid w:val="00174FAD"/>
    <w:rsid w:val="0017587E"/>
    <w:rsid w:val="00176383"/>
    <w:rsid w:val="00177F6B"/>
    <w:rsid w:val="001804C8"/>
    <w:rsid w:val="001804D4"/>
    <w:rsid w:val="00181674"/>
    <w:rsid w:val="00181D32"/>
    <w:rsid w:val="00181FEF"/>
    <w:rsid w:val="0018271B"/>
    <w:rsid w:val="00182F7E"/>
    <w:rsid w:val="00184E1E"/>
    <w:rsid w:val="00186583"/>
    <w:rsid w:val="001870FE"/>
    <w:rsid w:val="001878B4"/>
    <w:rsid w:val="00190FA1"/>
    <w:rsid w:val="001913EB"/>
    <w:rsid w:val="00192B2F"/>
    <w:rsid w:val="00194D8D"/>
    <w:rsid w:val="00195D0D"/>
    <w:rsid w:val="00195DA6"/>
    <w:rsid w:val="0019782E"/>
    <w:rsid w:val="00197884"/>
    <w:rsid w:val="00197BCF"/>
    <w:rsid w:val="001A1898"/>
    <w:rsid w:val="001A2A00"/>
    <w:rsid w:val="001A5980"/>
    <w:rsid w:val="001A767B"/>
    <w:rsid w:val="001B2844"/>
    <w:rsid w:val="001B2CBF"/>
    <w:rsid w:val="001B34B0"/>
    <w:rsid w:val="001B360B"/>
    <w:rsid w:val="001B464A"/>
    <w:rsid w:val="001B49D9"/>
    <w:rsid w:val="001B49F6"/>
    <w:rsid w:val="001B6CE5"/>
    <w:rsid w:val="001B7C76"/>
    <w:rsid w:val="001C0456"/>
    <w:rsid w:val="001C0DEE"/>
    <w:rsid w:val="001C196D"/>
    <w:rsid w:val="001C55AC"/>
    <w:rsid w:val="001C58F2"/>
    <w:rsid w:val="001C738B"/>
    <w:rsid w:val="001C7603"/>
    <w:rsid w:val="001D004B"/>
    <w:rsid w:val="001D18AB"/>
    <w:rsid w:val="001D3B09"/>
    <w:rsid w:val="001D526F"/>
    <w:rsid w:val="001D5460"/>
    <w:rsid w:val="001D5AFD"/>
    <w:rsid w:val="001D74F5"/>
    <w:rsid w:val="001E3743"/>
    <w:rsid w:val="001E4F8A"/>
    <w:rsid w:val="001E5541"/>
    <w:rsid w:val="001E5B75"/>
    <w:rsid w:val="001E5FCF"/>
    <w:rsid w:val="001E6817"/>
    <w:rsid w:val="001F2904"/>
    <w:rsid w:val="001F50C0"/>
    <w:rsid w:val="00200FB9"/>
    <w:rsid w:val="0020142F"/>
    <w:rsid w:val="00202AE9"/>
    <w:rsid w:val="002037E3"/>
    <w:rsid w:val="00203AFF"/>
    <w:rsid w:val="0020468F"/>
    <w:rsid w:val="00205640"/>
    <w:rsid w:val="00205D91"/>
    <w:rsid w:val="00207CBB"/>
    <w:rsid w:val="0021026A"/>
    <w:rsid w:val="00211DC6"/>
    <w:rsid w:val="00212FA2"/>
    <w:rsid w:val="00214535"/>
    <w:rsid w:val="00214E0B"/>
    <w:rsid w:val="002156AE"/>
    <w:rsid w:val="00215D7A"/>
    <w:rsid w:val="00216244"/>
    <w:rsid w:val="00216FD7"/>
    <w:rsid w:val="0021768A"/>
    <w:rsid w:val="002224EA"/>
    <w:rsid w:val="00225061"/>
    <w:rsid w:val="002257FB"/>
    <w:rsid w:val="00226154"/>
    <w:rsid w:val="00230B54"/>
    <w:rsid w:val="00230EF9"/>
    <w:rsid w:val="00233EDF"/>
    <w:rsid w:val="0023515B"/>
    <w:rsid w:val="002354C8"/>
    <w:rsid w:val="0023750B"/>
    <w:rsid w:val="00240364"/>
    <w:rsid w:val="00240C7C"/>
    <w:rsid w:val="002411FC"/>
    <w:rsid w:val="00244BA2"/>
    <w:rsid w:val="00244EAC"/>
    <w:rsid w:val="00244F9B"/>
    <w:rsid w:val="00245113"/>
    <w:rsid w:val="00245595"/>
    <w:rsid w:val="002457E4"/>
    <w:rsid w:val="00247449"/>
    <w:rsid w:val="00247CF3"/>
    <w:rsid w:val="00250EEA"/>
    <w:rsid w:val="002515FC"/>
    <w:rsid w:val="002527FE"/>
    <w:rsid w:val="00252806"/>
    <w:rsid w:val="00253F72"/>
    <w:rsid w:val="0025517F"/>
    <w:rsid w:val="002553B6"/>
    <w:rsid w:val="002553D6"/>
    <w:rsid w:val="002556B8"/>
    <w:rsid w:val="002559B6"/>
    <w:rsid w:val="0025689C"/>
    <w:rsid w:val="00256A01"/>
    <w:rsid w:val="00260995"/>
    <w:rsid w:val="00260BE3"/>
    <w:rsid w:val="00260E68"/>
    <w:rsid w:val="00261E12"/>
    <w:rsid w:val="0026391B"/>
    <w:rsid w:val="002639C6"/>
    <w:rsid w:val="00266E9D"/>
    <w:rsid w:val="00270353"/>
    <w:rsid w:val="00273344"/>
    <w:rsid w:val="00273F7F"/>
    <w:rsid w:val="0027590F"/>
    <w:rsid w:val="00276AD7"/>
    <w:rsid w:val="00280F0A"/>
    <w:rsid w:val="00281725"/>
    <w:rsid w:val="00282032"/>
    <w:rsid w:val="00283D8C"/>
    <w:rsid w:val="002848C7"/>
    <w:rsid w:val="00284E20"/>
    <w:rsid w:val="00290EDB"/>
    <w:rsid w:val="00290FFA"/>
    <w:rsid w:val="00292239"/>
    <w:rsid w:val="00295B97"/>
    <w:rsid w:val="00296488"/>
    <w:rsid w:val="00297345"/>
    <w:rsid w:val="00297D28"/>
    <w:rsid w:val="002A079D"/>
    <w:rsid w:val="002A0A39"/>
    <w:rsid w:val="002A0D2D"/>
    <w:rsid w:val="002A10B4"/>
    <w:rsid w:val="002A4221"/>
    <w:rsid w:val="002A4991"/>
    <w:rsid w:val="002A5C51"/>
    <w:rsid w:val="002A6016"/>
    <w:rsid w:val="002A671D"/>
    <w:rsid w:val="002A6A3E"/>
    <w:rsid w:val="002A6DA7"/>
    <w:rsid w:val="002A7DA1"/>
    <w:rsid w:val="002A7F69"/>
    <w:rsid w:val="002B1D1A"/>
    <w:rsid w:val="002B1F0C"/>
    <w:rsid w:val="002B2302"/>
    <w:rsid w:val="002B4F32"/>
    <w:rsid w:val="002B7502"/>
    <w:rsid w:val="002B7604"/>
    <w:rsid w:val="002B7A3B"/>
    <w:rsid w:val="002B7FD5"/>
    <w:rsid w:val="002C1D82"/>
    <w:rsid w:val="002C2497"/>
    <w:rsid w:val="002C30A8"/>
    <w:rsid w:val="002C6978"/>
    <w:rsid w:val="002C7A35"/>
    <w:rsid w:val="002D13BF"/>
    <w:rsid w:val="002D3049"/>
    <w:rsid w:val="002D37FC"/>
    <w:rsid w:val="002D6F24"/>
    <w:rsid w:val="002D7F5F"/>
    <w:rsid w:val="002E2C12"/>
    <w:rsid w:val="002E3B8E"/>
    <w:rsid w:val="002E3FD3"/>
    <w:rsid w:val="002E46D9"/>
    <w:rsid w:val="002E4CE8"/>
    <w:rsid w:val="002E58CB"/>
    <w:rsid w:val="002E6EE3"/>
    <w:rsid w:val="002E7145"/>
    <w:rsid w:val="002E7514"/>
    <w:rsid w:val="002F028D"/>
    <w:rsid w:val="002F0423"/>
    <w:rsid w:val="002F1F51"/>
    <w:rsid w:val="002F2E86"/>
    <w:rsid w:val="002F4663"/>
    <w:rsid w:val="002F46A2"/>
    <w:rsid w:val="002F5553"/>
    <w:rsid w:val="002F5CAA"/>
    <w:rsid w:val="002F7FA4"/>
    <w:rsid w:val="00300205"/>
    <w:rsid w:val="00300932"/>
    <w:rsid w:val="00302535"/>
    <w:rsid w:val="00302C07"/>
    <w:rsid w:val="003033DA"/>
    <w:rsid w:val="00303EB2"/>
    <w:rsid w:val="003052CB"/>
    <w:rsid w:val="0030678E"/>
    <w:rsid w:val="00310A6C"/>
    <w:rsid w:val="003111BB"/>
    <w:rsid w:val="00311ACF"/>
    <w:rsid w:val="0031276B"/>
    <w:rsid w:val="0031303A"/>
    <w:rsid w:val="0031422D"/>
    <w:rsid w:val="003155FD"/>
    <w:rsid w:val="00315C66"/>
    <w:rsid w:val="00317742"/>
    <w:rsid w:val="0031782E"/>
    <w:rsid w:val="00317BE7"/>
    <w:rsid w:val="003201A7"/>
    <w:rsid w:val="0032089E"/>
    <w:rsid w:val="003214EC"/>
    <w:rsid w:val="00321C22"/>
    <w:rsid w:val="00323C62"/>
    <w:rsid w:val="00324232"/>
    <w:rsid w:val="00325E14"/>
    <w:rsid w:val="003261E4"/>
    <w:rsid w:val="00327F8A"/>
    <w:rsid w:val="003308F7"/>
    <w:rsid w:val="00331068"/>
    <w:rsid w:val="00332EB6"/>
    <w:rsid w:val="00333738"/>
    <w:rsid w:val="0033471B"/>
    <w:rsid w:val="00334ECF"/>
    <w:rsid w:val="003371B3"/>
    <w:rsid w:val="00337249"/>
    <w:rsid w:val="00340197"/>
    <w:rsid w:val="00341A1F"/>
    <w:rsid w:val="00341ED3"/>
    <w:rsid w:val="00342D7E"/>
    <w:rsid w:val="00343B09"/>
    <w:rsid w:val="00344C9A"/>
    <w:rsid w:val="00344E05"/>
    <w:rsid w:val="003456FD"/>
    <w:rsid w:val="00345931"/>
    <w:rsid w:val="0035039B"/>
    <w:rsid w:val="00351481"/>
    <w:rsid w:val="0035153E"/>
    <w:rsid w:val="0035269C"/>
    <w:rsid w:val="0035367B"/>
    <w:rsid w:val="00353C4B"/>
    <w:rsid w:val="00355792"/>
    <w:rsid w:val="003619E1"/>
    <w:rsid w:val="00362229"/>
    <w:rsid w:val="003638C6"/>
    <w:rsid w:val="003647DB"/>
    <w:rsid w:val="003663A2"/>
    <w:rsid w:val="00371588"/>
    <w:rsid w:val="00372389"/>
    <w:rsid w:val="00372671"/>
    <w:rsid w:val="00372B1E"/>
    <w:rsid w:val="00372EE5"/>
    <w:rsid w:val="0037320D"/>
    <w:rsid w:val="0037364D"/>
    <w:rsid w:val="00373D07"/>
    <w:rsid w:val="00375B18"/>
    <w:rsid w:val="00375F3A"/>
    <w:rsid w:val="00376161"/>
    <w:rsid w:val="00376887"/>
    <w:rsid w:val="00377BF5"/>
    <w:rsid w:val="00380D14"/>
    <w:rsid w:val="00381899"/>
    <w:rsid w:val="003823DA"/>
    <w:rsid w:val="00386A0F"/>
    <w:rsid w:val="00390D47"/>
    <w:rsid w:val="00391B91"/>
    <w:rsid w:val="00391E6C"/>
    <w:rsid w:val="00392376"/>
    <w:rsid w:val="0039246A"/>
    <w:rsid w:val="003928A7"/>
    <w:rsid w:val="0039510F"/>
    <w:rsid w:val="00395819"/>
    <w:rsid w:val="00395B1C"/>
    <w:rsid w:val="00396222"/>
    <w:rsid w:val="003979FA"/>
    <w:rsid w:val="00397A82"/>
    <w:rsid w:val="003A03B3"/>
    <w:rsid w:val="003A1030"/>
    <w:rsid w:val="003A2991"/>
    <w:rsid w:val="003A4333"/>
    <w:rsid w:val="003A4C70"/>
    <w:rsid w:val="003A4E27"/>
    <w:rsid w:val="003A50C1"/>
    <w:rsid w:val="003A5ABC"/>
    <w:rsid w:val="003B0789"/>
    <w:rsid w:val="003B0910"/>
    <w:rsid w:val="003B0A3B"/>
    <w:rsid w:val="003B141C"/>
    <w:rsid w:val="003B254E"/>
    <w:rsid w:val="003B2DD3"/>
    <w:rsid w:val="003B37BB"/>
    <w:rsid w:val="003B65CA"/>
    <w:rsid w:val="003B7545"/>
    <w:rsid w:val="003B7646"/>
    <w:rsid w:val="003C0527"/>
    <w:rsid w:val="003C425D"/>
    <w:rsid w:val="003C5320"/>
    <w:rsid w:val="003C55B6"/>
    <w:rsid w:val="003C5658"/>
    <w:rsid w:val="003C67BC"/>
    <w:rsid w:val="003C6ECF"/>
    <w:rsid w:val="003C7A6E"/>
    <w:rsid w:val="003D09C2"/>
    <w:rsid w:val="003D156F"/>
    <w:rsid w:val="003D37C9"/>
    <w:rsid w:val="003D434D"/>
    <w:rsid w:val="003D4522"/>
    <w:rsid w:val="003D4840"/>
    <w:rsid w:val="003D4E92"/>
    <w:rsid w:val="003E076A"/>
    <w:rsid w:val="003E364E"/>
    <w:rsid w:val="003E3A10"/>
    <w:rsid w:val="003E3AFF"/>
    <w:rsid w:val="003E54CA"/>
    <w:rsid w:val="003E5AEE"/>
    <w:rsid w:val="003E71E0"/>
    <w:rsid w:val="003E7494"/>
    <w:rsid w:val="003E7CB7"/>
    <w:rsid w:val="003F03A9"/>
    <w:rsid w:val="003F19B9"/>
    <w:rsid w:val="003F324A"/>
    <w:rsid w:val="003F47CF"/>
    <w:rsid w:val="003F5670"/>
    <w:rsid w:val="003F5E42"/>
    <w:rsid w:val="003F7382"/>
    <w:rsid w:val="004009EE"/>
    <w:rsid w:val="00400EE6"/>
    <w:rsid w:val="0040174D"/>
    <w:rsid w:val="0040230C"/>
    <w:rsid w:val="00403224"/>
    <w:rsid w:val="00404E5F"/>
    <w:rsid w:val="0040504D"/>
    <w:rsid w:val="00406A77"/>
    <w:rsid w:val="00407753"/>
    <w:rsid w:val="0041043A"/>
    <w:rsid w:val="00410D89"/>
    <w:rsid w:val="00411ABF"/>
    <w:rsid w:val="00413BBE"/>
    <w:rsid w:val="00413E81"/>
    <w:rsid w:val="00414170"/>
    <w:rsid w:val="00414567"/>
    <w:rsid w:val="004167AF"/>
    <w:rsid w:val="004170AC"/>
    <w:rsid w:val="004174A5"/>
    <w:rsid w:val="00417B05"/>
    <w:rsid w:val="004214F3"/>
    <w:rsid w:val="00421B35"/>
    <w:rsid w:val="0042222D"/>
    <w:rsid w:val="004228ED"/>
    <w:rsid w:val="0042301B"/>
    <w:rsid w:val="00424765"/>
    <w:rsid w:val="004248D7"/>
    <w:rsid w:val="00425283"/>
    <w:rsid w:val="00426E04"/>
    <w:rsid w:val="004273BC"/>
    <w:rsid w:val="004275E1"/>
    <w:rsid w:val="004300A1"/>
    <w:rsid w:val="0043142A"/>
    <w:rsid w:val="0043242C"/>
    <w:rsid w:val="00433FA1"/>
    <w:rsid w:val="004340F3"/>
    <w:rsid w:val="004341A0"/>
    <w:rsid w:val="004347E6"/>
    <w:rsid w:val="00435FBD"/>
    <w:rsid w:val="00436CA7"/>
    <w:rsid w:val="0043755C"/>
    <w:rsid w:val="00437B16"/>
    <w:rsid w:val="004415F2"/>
    <w:rsid w:val="00441CE5"/>
    <w:rsid w:val="00443976"/>
    <w:rsid w:val="00447C8A"/>
    <w:rsid w:val="00450D55"/>
    <w:rsid w:val="00451A9E"/>
    <w:rsid w:val="00451D8E"/>
    <w:rsid w:val="00451F9E"/>
    <w:rsid w:val="00452567"/>
    <w:rsid w:val="00452F10"/>
    <w:rsid w:val="00452FDB"/>
    <w:rsid w:val="00453E89"/>
    <w:rsid w:val="004555EC"/>
    <w:rsid w:val="00455C91"/>
    <w:rsid w:val="00457A5E"/>
    <w:rsid w:val="00460E7D"/>
    <w:rsid w:val="00460F6E"/>
    <w:rsid w:val="004625DB"/>
    <w:rsid w:val="004632EB"/>
    <w:rsid w:val="00463EBC"/>
    <w:rsid w:val="00467135"/>
    <w:rsid w:val="004674B2"/>
    <w:rsid w:val="00467885"/>
    <w:rsid w:val="004678D2"/>
    <w:rsid w:val="004704B5"/>
    <w:rsid w:val="00470DC1"/>
    <w:rsid w:val="004764E8"/>
    <w:rsid w:val="00477DBF"/>
    <w:rsid w:val="00481BD6"/>
    <w:rsid w:val="00482C2D"/>
    <w:rsid w:val="00482E14"/>
    <w:rsid w:val="00486136"/>
    <w:rsid w:val="00487A99"/>
    <w:rsid w:val="004922BF"/>
    <w:rsid w:val="00492A90"/>
    <w:rsid w:val="0049359C"/>
    <w:rsid w:val="004937DE"/>
    <w:rsid w:val="00496900"/>
    <w:rsid w:val="004A260C"/>
    <w:rsid w:val="004A2625"/>
    <w:rsid w:val="004A2690"/>
    <w:rsid w:val="004A5082"/>
    <w:rsid w:val="004A657D"/>
    <w:rsid w:val="004A78DF"/>
    <w:rsid w:val="004B15F6"/>
    <w:rsid w:val="004B2059"/>
    <w:rsid w:val="004B3EF4"/>
    <w:rsid w:val="004B41D0"/>
    <w:rsid w:val="004B6476"/>
    <w:rsid w:val="004B6F66"/>
    <w:rsid w:val="004B7212"/>
    <w:rsid w:val="004C098A"/>
    <w:rsid w:val="004C263C"/>
    <w:rsid w:val="004C3228"/>
    <w:rsid w:val="004C46B0"/>
    <w:rsid w:val="004C5176"/>
    <w:rsid w:val="004C51B5"/>
    <w:rsid w:val="004C54DA"/>
    <w:rsid w:val="004D1774"/>
    <w:rsid w:val="004D3FBF"/>
    <w:rsid w:val="004D49CA"/>
    <w:rsid w:val="004D53E6"/>
    <w:rsid w:val="004D5A32"/>
    <w:rsid w:val="004D72A3"/>
    <w:rsid w:val="004E016B"/>
    <w:rsid w:val="004E0F6E"/>
    <w:rsid w:val="004E16D0"/>
    <w:rsid w:val="004E199D"/>
    <w:rsid w:val="004E1A02"/>
    <w:rsid w:val="004E5449"/>
    <w:rsid w:val="004E729F"/>
    <w:rsid w:val="004E7E46"/>
    <w:rsid w:val="004F11BE"/>
    <w:rsid w:val="004F1738"/>
    <w:rsid w:val="004F2210"/>
    <w:rsid w:val="004F2B08"/>
    <w:rsid w:val="004F489E"/>
    <w:rsid w:val="004F4B5D"/>
    <w:rsid w:val="004F600E"/>
    <w:rsid w:val="004F6495"/>
    <w:rsid w:val="004F7388"/>
    <w:rsid w:val="004F7642"/>
    <w:rsid w:val="004F7ABC"/>
    <w:rsid w:val="00503B70"/>
    <w:rsid w:val="00505978"/>
    <w:rsid w:val="00511BC5"/>
    <w:rsid w:val="00512D4B"/>
    <w:rsid w:val="00520596"/>
    <w:rsid w:val="005237DB"/>
    <w:rsid w:val="00526096"/>
    <w:rsid w:val="00526C71"/>
    <w:rsid w:val="005274D4"/>
    <w:rsid w:val="00531616"/>
    <w:rsid w:val="00533153"/>
    <w:rsid w:val="00533B73"/>
    <w:rsid w:val="005342E6"/>
    <w:rsid w:val="00534945"/>
    <w:rsid w:val="00535225"/>
    <w:rsid w:val="00536200"/>
    <w:rsid w:val="0053667E"/>
    <w:rsid w:val="00536917"/>
    <w:rsid w:val="00537B1D"/>
    <w:rsid w:val="0054111A"/>
    <w:rsid w:val="0054215E"/>
    <w:rsid w:val="0054237E"/>
    <w:rsid w:val="005436C8"/>
    <w:rsid w:val="00543F74"/>
    <w:rsid w:val="00544280"/>
    <w:rsid w:val="005468D3"/>
    <w:rsid w:val="0055046F"/>
    <w:rsid w:val="00551227"/>
    <w:rsid w:val="0055157F"/>
    <w:rsid w:val="0055186B"/>
    <w:rsid w:val="005536DD"/>
    <w:rsid w:val="00554E33"/>
    <w:rsid w:val="00556D2A"/>
    <w:rsid w:val="00560AD8"/>
    <w:rsid w:val="005611EA"/>
    <w:rsid w:val="005620AB"/>
    <w:rsid w:val="005623F6"/>
    <w:rsid w:val="00564060"/>
    <w:rsid w:val="00565197"/>
    <w:rsid w:val="00565268"/>
    <w:rsid w:val="0056651F"/>
    <w:rsid w:val="0056663A"/>
    <w:rsid w:val="00567FA1"/>
    <w:rsid w:val="0057409E"/>
    <w:rsid w:val="005740D2"/>
    <w:rsid w:val="00574672"/>
    <w:rsid w:val="0057591F"/>
    <w:rsid w:val="005773F8"/>
    <w:rsid w:val="005809DF"/>
    <w:rsid w:val="00580B7E"/>
    <w:rsid w:val="00580FC3"/>
    <w:rsid w:val="005820F9"/>
    <w:rsid w:val="005829A1"/>
    <w:rsid w:val="00583001"/>
    <w:rsid w:val="00583A45"/>
    <w:rsid w:val="00583A7F"/>
    <w:rsid w:val="005906FC"/>
    <w:rsid w:val="00592872"/>
    <w:rsid w:val="00593995"/>
    <w:rsid w:val="00593B62"/>
    <w:rsid w:val="00593BAF"/>
    <w:rsid w:val="00594D1E"/>
    <w:rsid w:val="00595C40"/>
    <w:rsid w:val="005A0561"/>
    <w:rsid w:val="005A07E0"/>
    <w:rsid w:val="005A236B"/>
    <w:rsid w:val="005A3DA1"/>
    <w:rsid w:val="005A5288"/>
    <w:rsid w:val="005A787D"/>
    <w:rsid w:val="005B1C93"/>
    <w:rsid w:val="005B29EE"/>
    <w:rsid w:val="005B4020"/>
    <w:rsid w:val="005B4785"/>
    <w:rsid w:val="005B6759"/>
    <w:rsid w:val="005B6C95"/>
    <w:rsid w:val="005B7285"/>
    <w:rsid w:val="005C1645"/>
    <w:rsid w:val="005C1E7A"/>
    <w:rsid w:val="005C3008"/>
    <w:rsid w:val="005C3038"/>
    <w:rsid w:val="005C3C3F"/>
    <w:rsid w:val="005C40B0"/>
    <w:rsid w:val="005C51FD"/>
    <w:rsid w:val="005C61AA"/>
    <w:rsid w:val="005D1163"/>
    <w:rsid w:val="005D13D9"/>
    <w:rsid w:val="005D21CC"/>
    <w:rsid w:val="005D37CB"/>
    <w:rsid w:val="005E02FB"/>
    <w:rsid w:val="005E1CF5"/>
    <w:rsid w:val="005E3DFB"/>
    <w:rsid w:val="005E5DFC"/>
    <w:rsid w:val="005F1647"/>
    <w:rsid w:val="005F3485"/>
    <w:rsid w:val="005F34E4"/>
    <w:rsid w:val="005F3C94"/>
    <w:rsid w:val="005F41E0"/>
    <w:rsid w:val="005F5359"/>
    <w:rsid w:val="005F6D0D"/>
    <w:rsid w:val="00600129"/>
    <w:rsid w:val="00600462"/>
    <w:rsid w:val="00600DD6"/>
    <w:rsid w:val="0060236E"/>
    <w:rsid w:val="00602C17"/>
    <w:rsid w:val="0060362B"/>
    <w:rsid w:val="00603943"/>
    <w:rsid w:val="00603DAA"/>
    <w:rsid w:val="0060560B"/>
    <w:rsid w:val="006066BA"/>
    <w:rsid w:val="00611A87"/>
    <w:rsid w:val="0061315F"/>
    <w:rsid w:val="00614BB6"/>
    <w:rsid w:val="00616847"/>
    <w:rsid w:val="00616C9B"/>
    <w:rsid w:val="00620981"/>
    <w:rsid w:val="00621720"/>
    <w:rsid w:val="00621D77"/>
    <w:rsid w:val="006223E1"/>
    <w:rsid w:val="006224E7"/>
    <w:rsid w:val="006230F2"/>
    <w:rsid w:val="006233A4"/>
    <w:rsid w:val="00623CF7"/>
    <w:rsid w:val="00624689"/>
    <w:rsid w:val="00624F5C"/>
    <w:rsid w:val="00626EA4"/>
    <w:rsid w:val="00627E9B"/>
    <w:rsid w:val="00631898"/>
    <w:rsid w:val="00631A9D"/>
    <w:rsid w:val="0063219F"/>
    <w:rsid w:val="006324C2"/>
    <w:rsid w:val="006344BC"/>
    <w:rsid w:val="006346D0"/>
    <w:rsid w:val="00635562"/>
    <w:rsid w:val="00636211"/>
    <w:rsid w:val="00637B19"/>
    <w:rsid w:val="0064058A"/>
    <w:rsid w:val="00641986"/>
    <w:rsid w:val="00644194"/>
    <w:rsid w:val="00644DEA"/>
    <w:rsid w:val="006479C4"/>
    <w:rsid w:val="006517CC"/>
    <w:rsid w:val="0065183B"/>
    <w:rsid w:val="00654CCD"/>
    <w:rsid w:val="00655E2C"/>
    <w:rsid w:val="00656063"/>
    <w:rsid w:val="00656DA6"/>
    <w:rsid w:val="00660091"/>
    <w:rsid w:val="00660561"/>
    <w:rsid w:val="00664177"/>
    <w:rsid w:val="00664AD0"/>
    <w:rsid w:val="00665F2A"/>
    <w:rsid w:val="00666492"/>
    <w:rsid w:val="00667AC3"/>
    <w:rsid w:val="006707DA"/>
    <w:rsid w:val="00670FF4"/>
    <w:rsid w:val="00671828"/>
    <w:rsid w:val="006719F3"/>
    <w:rsid w:val="00672D78"/>
    <w:rsid w:val="006748DA"/>
    <w:rsid w:val="00674C90"/>
    <w:rsid w:val="00675DD7"/>
    <w:rsid w:val="0067644E"/>
    <w:rsid w:val="00676BDC"/>
    <w:rsid w:val="006811CC"/>
    <w:rsid w:val="006818C4"/>
    <w:rsid w:val="00682010"/>
    <w:rsid w:val="00684B9F"/>
    <w:rsid w:val="00684D51"/>
    <w:rsid w:val="00685507"/>
    <w:rsid w:val="0069014C"/>
    <w:rsid w:val="0069020A"/>
    <w:rsid w:val="006936D8"/>
    <w:rsid w:val="00694A16"/>
    <w:rsid w:val="00694D3C"/>
    <w:rsid w:val="00695325"/>
    <w:rsid w:val="006968A5"/>
    <w:rsid w:val="00697B8C"/>
    <w:rsid w:val="006A0F49"/>
    <w:rsid w:val="006A1E06"/>
    <w:rsid w:val="006A3397"/>
    <w:rsid w:val="006A61BE"/>
    <w:rsid w:val="006A7E17"/>
    <w:rsid w:val="006B0F67"/>
    <w:rsid w:val="006B15A0"/>
    <w:rsid w:val="006B1A5C"/>
    <w:rsid w:val="006B3136"/>
    <w:rsid w:val="006B348F"/>
    <w:rsid w:val="006B6960"/>
    <w:rsid w:val="006B7BC2"/>
    <w:rsid w:val="006C318A"/>
    <w:rsid w:val="006C3DA7"/>
    <w:rsid w:val="006C4BE1"/>
    <w:rsid w:val="006C4BF1"/>
    <w:rsid w:val="006C5277"/>
    <w:rsid w:val="006C594C"/>
    <w:rsid w:val="006C5D67"/>
    <w:rsid w:val="006C7171"/>
    <w:rsid w:val="006C7927"/>
    <w:rsid w:val="006D038F"/>
    <w:rsid w:val="006D2969"/>
    <w:rsid w:val="006D5786"/>
    <w:rsid w:val="006D5F42"/>
    <w:rsid w:val="006D72A7"/>
    <w:rsid w:val="006E0265"/>
    <w:rsid w:val="006E10EF"/>
    <w:rsid w:val="006F0359"/>
    <w:rsid w:val="006F2DD4"/>
    <w:rsid w:val="006F36C4"/>
    <w:rsid w:val="006F38BB"/>
    <w:rsid w:val="006F5825"/>
    <w:rsid w:val="006F5F74"/>
    <w:rsid w:val="006F75AE"/>
    <w:rsid w:val="0070102F"/>
    <w:rsid w:val="00702D74"/>
    <w:rsid w:val="00703BC3"/>
    <w:rsid w:val="00705A75"/>
    <w:rsid w:val="00705B78"/>
    <w:rsid w:val="00705EA0"/>
    <w:rsid w:val="00705F3C"/>
    <w:rsid w:val="00706215"/>
    <w:rsid w:val="00706331"/>
    <w:rsid w:val="00706A2C"/>
    <w:rsid w:val="00707684"/>
    <w:rsid w:val="00707AF6"/>
    <w:rsid w:val="007113B5"/>
    <w:rsid w:val="00711E8A"/>
    <w:rsid w:val="00713CFD"/>
    <w:rsid w:val="00714380"/>
    <w:rsid w:val="00714FD8"/>
    <w:rsid w:val="00715333"/>
    <w:rsid w:val="00715569"/>
    <w:rsid w:val="00716677"/>
    <w:rsid w:val="007175D7"/>
    <w:rsid w:val="00717E1E"/>
    <w:rsid w:val="00720232"/>
    <w:rsid w:val="00722A12"/>
    <w:rsid w:val="00723D52"/>
    <w:rsid w:val="00724311"/>
    <w:rsid w:val="00726FD2"/>
    <w:rsid w:val="00726FE7"/>
    <w:rsid w:val="0072769D"/>
    <w:rsid w:val="00727A19"/>
    <w:rsid w:val="00730E02"/>
    <w:rsid w:val="00730F18"/>
    <w:rsid w:val="007315F4"/>
    <w:rsid w:val="0073182F"/>
    <w:rsid w:val="00732DC1"/>
    <w:rsid w:val="0073535A"/>
    <w:rsid w:val="00737F6A"/>
    <w:rsid w:val="00741B42"/>
    <w:rsid w:val="00742085"/>
    <w:rsid w:val="0074368D"/>
    <w:rsid w:val="00744EEB"/>
    <w:rsid w:val="0074524C"/>
    <w:rsid w:val="00745FEA"/>
    <w:rsid w:val="00747E34"/>
    <w:rsid w:val="00747FCC"/>
    <w:rsid w:val="00750C18"/>
    <w:rsid w:val="0075177B"/>
    <w:rsid w:val="007517A0"/>
    <w:rsid w:val="00751E89"/>
    <w:rsid w:val="00752713"/>
    <w:rsid w:val="007531BB"/>
    <w:rsid w:val="00754E97"/>
    <w:rsid w:val="00756581"/>
    <w:rsid w:val="00757C6F"/>
    <w:rsid w:val="007616AB"/>
    <w:rsid w:val="00762500"/>
    <w:rsid w:val="00763692"/>
    <w:rsid w:val="0076406E"/>
    <w:rsid w:val="00764DF9"/>
    <w:rsid w:val="00765105"/>
    <w:rsid w:val="00765DEF"/>
    <w:rsid w:val="00770BAC"/>
    <w:rsid w:val="00773ED7"/>
    <w:rsid w:val="0077457A"/>
    <w:rsid w:val="007745F2"/>
    <w:rsid w:val="00774916"/>
    <w:rsid w:val="0077550F"/>
    <w:rsid w:val="0077566D"/>
    <w:rsid w:val="0077690A"/>
    <w:rsid w:val="00776A74"/>
    <w:rsid w:val="00781160"/>
    <w:rsid w:val="00784460"/>
    <w:rsid w:val="0078525E"/>
    <w:rsid w:val="00785A30"/>
    <w:rsid w:val="00786243"/>
    <w:rsid w:val="007863B2"/>
    <w:rsid w:val="007864C2"/>
    <w:rsid w:val="00786544"/>
    <w:rsid w:val="007904A5"/>
    <w:rsid w:val="0079490E"/>
    <w:rsid w:val="00794A4A"/>
    <w:rsid w:val="00796DE3"/>
    <w:rsid w:val="007979EA"/>
    <w:rsid w:val="00797CBB"/>
    <w:rsid w:val="007A077E"/>
    <w:rsid w:val="007A0AFA"/>
    <w:rsid w:val="007A13BA"/>
    <w:rsid w:val="007A157C"/>
    <w:rsid w:val="007A1B72"/>
    <w:rsid w:val="007A276D"/>
    <w:rsid w:val="007A45AB"/>
    <w:rsid w:val="007A5367"/>
    <w:rsid w:val="007B2288"/>
    <w:rsid w:val="007B22C0"/>
    <w:rsid w:val="007B56B0"/>
    <w:rsid w:val="007B6E54"/>
    <w:rsid w:val="007B7A11"/>
    <w:rsid w:val="007C1861"/>
    <w:rsid w:val="007C1C8D"/>
    <w:rsid w:val="007C1F43"/>
    <w:rsid w:val="007C3153"/>
    <w:rsid w:val="007C4B35"/>
    <w:rsid w:val="007C51D7"/>
    <w:rsid w:val="007C67D8"/>
    <w:rsid w:val="007C7EB2"/>
    <w:rsid w:val="007C7F86"/>
    <w:rsid w:val="007D1E8B"/>
    <w:rsid w:val="007D2427"/>
    <w:rsid w:val="007D3EE3"/>
    <w:rsid w:val="007D4EAE"/>
    <w:rsid w:val="007D4EC2"/>
    <w:rsid w:val="007D4F79"/>
    <w:rsid w:val="007D7057"/>
    <w:rsid w:val="007D7C27"/>
    <w:rsid w:val="007E00DC"/>
    <w:rsid w:val="007E043E"/>
    <w:rsid w:val="007E090E"/>
    <w:rsid w:val="007E0F2A"/>
    <w:rsid w:val="007E100E"/>
    <w:rsid w:val="007E23CF"/>
    <w:rsid w:val="007E3193"/>
    <w:rsid w:val="007E4162"/>
    <w:rsid w:val="007E4BAA"/>
    <w:rsid w:val="007E67F7"/>
    <w:rsid w:val="007F0E86"/>
    <w:rsid w:val="007F22BD"/>
    <w:rsid w:val="007F2FE2"/>
    <w:rsid w:val="007F3478"/>
    <w:rsid w:val="007F3A9B"/>
    <w:rsid w:val="007F4446"/>
    <w:rsid w:val="007F4839"/>
    <w:rsid w:val="007F4BB2"/>
    <w:rsid w:val="007F4E99"/>
    <w:rsid w:val="007F5307"/>
    <w:rsid w:val="007F65EE"/>
    <w:rsid w:val="00800AF9"/>
    <w:rsid w:val="00801031"/>
    <w:rsid w:val="00803D11"/>
    <w:rsid w:val="00804E94"/>
    <w:rsid w:val="008064E7"/>
    <w:rsid w:val="00814F4C"/>
    <w:rsid w:val="00815F1A"/>
    <w:rsid w:val="00815F78"/>
    <w:rsid w:val="00816BB6"/>
    <w:rsid w:val="00817256"/>
    <w:rsid w:val="008172E2"/>
    <w:rsid w:val="00817803"/>
    <w:rsid w:val="008202FB"/>
    <w:rsid w:val="00821552"/>
    <w:rsid w:val="0082473F"/>
    <w:rsid w:val="008247B4"/>
    <w:rsid w:val="00825C0A"/>
    <w:rsid w:val="008315B7"/>
    <w:rsid w:val="00832E78"/>
    <w:rsid w:val="008335DD"/>
    <w:rsid w:val="00834784"/>
    <w:rsid w:val="00835C93"/>
    <w:rsid w:val="00836992"/>
    <w:rsid w:val="00837CB4"/>
    <w:rsid w:val="008405A9"/>
    <w:rsid w:val="00841553"/>
    <w:rsid w:val="0084334C"/>
    <w:rsid w:val="0084413F"/>
    <w:rsid w:val="008445CD"/>
    <w:rsid w:val="008475F7"/>
    <w:rsid w:val="008477FA"/>
    <w:rsid w:val="00850F56"/>
    <w:rsid w:val="008521D4"/>
    <w:rsid w:val="008538C3"/>
    <w:rsid w:val="00853FD1"/>
    <w:rsid w:val="00854E0A"/>
    <w:rsid w:val="00855925"/>
    <w:rsid w:val="00856280"/>
    <w:rsid w:val="00856419"/>
    <w:rsid w:val="0085683F"/>
    <w:rsid w:val="00856B72"/>
    <w:rsid w:val="00861927"/>
    <w:rsid w:val="008625B1"/>
    <w:rsid w:val="00862DE4"/>
    <w:rsid w:val="0086308A"/>
    <w:rsid w:val="008645AF"/>
    <w:rsid w:val="0086768F"/>
    <w:rsid w:val="008677E6"/>
    <w:rsid w:val="00872423"/>
    <w:rsid w:val="008727AA"/>
    <w:rsid w:val="00874105"/>
    <w:rsid w:val="008748F4"/>
    <w:rsid w:val="008757A2"/>
    <w:rsid w:val="008771AB"/>
    <w:rsid w:val="00877742"/>
    <w:rsid w:val="008777C6"/>
    <w:rsid w:val="0087782B"/>
    <w:rsid w:val="00877D4C"/>
    <w:rsid w:val="0088043F"/>
    <w:rsid w:val="008804A6"/>
    <w:rsid w:val="00880573"/>
    <w:rsid w:val="00883496"/>
    <w:rsid w:val="0088590B"/>
    <w:rsid w:val="00886B1A"/>
    <w:rsid w:val="00886BAA"/>
    <w:rsid w:val="008877C2"/>
    <w:rsid w:val="00887C94"/>
    <w:rsid w:val="00891695"/>
    <w:rsid w:val="00891990"/>
    <w:rsid w:val="00892565"/>
    <w:rsid w:val="00892850"/>
    <w:rsid w:val="00894D2B"/>
    <w:rsid w:val="00895F6C"/>
    <w:rsid w:val="008962D2"/>
    <w:rsid w:val="00897713"/>
    <w:rsid w:val="00897A6E"/>
    <w:rsid w:val="008A205A"/>
    <w:rsid w:val="008A26DB"/>
    <w:rsid w:val="008A3726"/>
    <w:rsid w:val="008A37AF"/>
    <w:rsid w:val="008A3F53"/>
    <w:rsid w:val="008A436F"/>
    <w:rsid w:val="008A63C9"/>
    <w:rsid w:val="008B0FA4"/>
    <w:rsid w:val="008B14D0"/>
    <w:rsid w:val="008B232B"/>
    <w:rsid w:val="008B3A12"/>
    <w:rsid w:val="008B51A9"/>
    <w:rsid w:val="008B7B00"/>
    <w:rsid w:val="008C0403"/>
    <w:rsid w:val="008C1DD3"/>
    <w:rsid w:val="008C2051"/>
    <w:rsid w:val="008C2A1F"/>
    <w:rsid w:val="008C3FC8"/>
    <w:rsid w:val="008C5A62"/>
    <w:rsid w:val="008C7D94"/>
    <w:rsid w:val="008D02B7"/>
    <w:rsid w:val="008D0541"/>
    <w:rsid w:val="008D33AB"/>
    <w:rsid w:val="008D4DF9"/>
    <w:rsid w:val="008D7A5F"/>
    <w:rsid w:val="008D7D5B"/>
    <w:rsid w:val="008E21E2"/>
    <w:rsid w:val="008E2812"/>
    <w:rsid w:val="008E29EE"/>
    <w:rsid w:val="008E6559"/>
    <w:rsid w:val="008E765A"/>
    <w:rsid w:val="008F131A"/>
    <w:rsid w:val="008F33F2"/>
    <w:rsid w:val="008F3992"/>
    <w:rsid w:val="008F61DC"/>
    <w:rsid w:val="008F6E12"/>
    <w:rsid w:val="0090136A"/>
    <w:rsid w:val="00902BB6"/>
    <w:rsid w:val="00904DC1"/>
    <w:rsid w:val="00906320"/>
    <w:rsid w:val="009108B1"/>
    <w:rsid w:val="00910A9A"/>
    <w:rsid w:val="009115B4"/>
    <w:rsid w:val="009118B9"/>
    <w:rsid w:val="00911D8B"/>
    <w:rsid w:val="009131A2"/>
    <w:rsid w:val="00916244"/>
    <w:rsid w:val="00917793"/>
    <w:rsid w:val="0091781B"/>
    <w:rsid w:val="0091796A"/>
    <w:rsid w:val="009211CF"/>
    <w:rsid w:val="00921BEC"/>
    <w:rsid w:val="0092235E"/>
    <w:rsid w:val="00922685"/>
    <w:rsid w:val="00922F47"/>
    <w:rsid w:val="00923C56"/>
    <w:rsid w:val="00923CD2"/>
    <w:rsid w:val="00925822"/>
    <w:rsid w:val="00926CBC"/>
    <w:rsid w:val="00930CDB"/>
    <w:rsid w:val="00932230"/>
    <w:rsid w:val="00932C19"/>
    <w:rsid w:val="00933CE5"/>
    <w:rsid w:val="00941D77"/>
    <w:rsid w:val="00942258"/>
    <w:rsid w:val="00942AB6"/>
    <w:rsid w:val="00944DAB"/>
    <w:rsid w:val="00945FBD"/>
    <w:rsid w:val="00946218"/>
    <w:rsid w:val="00947199"/>
    <w:rsid w:val="009478C4"/>
    <w:rsid w:val="009509BA"/>
    <w:rsid w:val="00950A44"/>
    <w:rsid w:val="0095109A"/>
    <w:rsid w:val="009527B3"/>
    <w:rsid w:val="009529FD"/>
    <w:rsid w:val="00952A97"/>
    <w:rsid w:val="00952AF8"/>
    <w:rsid w:val="00954759"/>
    <w:rsid w:val="00954894"/>
    <w:rsid w:val="009568D7"/>
    <w:rsid w:val="00956DBF"/>
    <w:rsid w:val="009609ED"/>
    <w:rsid w:val="009624B6"/>
    <w:rsid w:val="009626B0"/>
    <w:rsid w:val="00962CE8"/>
    <w:rsid w:val="00963232"/>
    <w:rsid w:val="009632D2"/>
    <w:rsid w:val="00963844"/>
    <w:rsid w:val="00964237"/>
    <w:rsid w:val="00965214"/>
    <w:rsid w:val="00967339"/>
    <w:rsid w:val="00971F64"/>
    <w:rsid w:val="009720A4"/>
    <w:rsid w:val="00972AC6"/>
    <w:rsid w:val="00973450"/>
    <w:rsid w:val="00974A17"/>
    <w:rsid w:val="00974BD4"/>
    <w:rsid w:val="00975DE5"/>
    <w:rsid w:val="00977362"/>
    <w:rsid w:val="0097750F"/>
    <w:rsid w:val="00977BE5"/>
    <w:rsid w:val="00977FD8"/>
    <w:rsid w:val="00980185"/>
    <w:rsid w:val="009825F3"/>
    <w:rsid w:val="00983545"/>
    <w:rsid w:val="00985606"/>
    <w:rsid w:val="00985A63"/>
    <w:rsid w:val="00985B7B"/>
    <w:rsid w:val="00987C31"/>
    <w:rsid w:val="009910E2"/>
    <w:rsid w:val="00992681"/>
    <w:rsid w:val="00992C86"/>
    <w:rsid w:val="00993BD6"/>
    <w:rsid w:val="00994128"/>
    <w:rsid w:val="00994228"/>
    <w:rsid w:val="00994394"/>
    <w:rsid w:val="00995E0B"/>
    <w:rsid w:val="00995F45"/>
    <w:rsid w:val="00996F93"/>
    <w:rsid w:val="00997090"/>
    <w:rsid w:val="009A13BA"/>
    <w:rsid w:val="009A1CB9"/>
    <w:rsid w:val="009A355A"/>
    <w:rsid w:val="009A3E98"/>
    <w:rsid w:val="009A3F17"/>
    <w:rsid w:val="009A635D"/>
    <w:rsid w:val="009A6A07"/>
    <w:rsid w:val="009A7017"/>
    <w:rsid w:val="009B0D20"/>
    <w:rsid w:val="009B1E2A"/>
    <w:rsid w:val="009B23F5"/>
    <w:rsid w:val="009B6146"/>
    <w:rsid w:val="009B68F6"/>
    <w:rsid w:val="009C12EE"/>
    <w:rsid w:val="009C1D2A"/>
    <w:rsid w:val="009C29BF"/>
    <w:rsid w:val="009C2DAD"/>
    <w:rsid w:val="009C3EE7"/>
    <w:rsid w:val="009C3F6A"/>
    <w:rsid w:val="009C425D"/>
    <w:rsid w:val="009C5213"/>
    <w:rsid w:val="009C5446"/>
    <w:rsid w:val="009C7092"/>
    <w:rsid w:val="009C7E63"/>
    <w:rsid w:val="009D0A48"/>
    <w:rsid w:val="009D15C3"/>
    <w:rsid w:val="009D2066"/>
    <w:rsid w:val="009D44B4"/>
    <w:rsid w:val="009E0EE8"/>
    <w:rsid w:val="009E0F11"/>
    <w:rsid w:val="009E292A"/>
    <w:rsid w:val="009E346C"/>
    <w:rsid w:val="009E423A"/>
    <w:rsid w:val="009E4E4A"/>
    <w:rsid w:val="009E7D96"/>
    <w:rsid w:val="009F1CDF"/>
    <w:rsid w:val="009F356D"/>
    <w:rsid w:val="009F3A87"/>
    <w:rsid w:val="009F3B62"/>
    <w:rsid w:val="009F3CBC"/>
    <w:rsid w:val="009F3DF3"/>
    <w:rsid w:val="009F4EEA"/>
    <w:rsid w:val="009F4F5F"/>
    <w:rsid w:val="009F5312"/>
    <w:rsid w:val="009F5816"/>
    <w:rsid w:val="009F5E3C"/>
    <w:rsid w:val="009F75E2"/>
    <w:rsid w:val="009F7D2E"/>
    <w:rsid w:val="00A0030A"/>
    <w:rsid w:val="00A005A0"/>
    <w:rsid w:val="00A00CE6"/>
    <w:rsid w:val="00A01BF5"/>
    <w:rsid w:val="00A03A51"/>
    <w:rsid w:val="00A03BE8"/>
    <w:rsid w:val="00A03C06"/>
    <w:rsid w:val="00A03C33"/>
    <w:rsid w:val="00A05B1C"/>
    <w:rsid w:val="00A06171"/>
    <w:rsid w:val="00A065A8"/>
    <w:rsid w:val="00A06948"/>
    <w:rsid w:val="00A07C04"/>
    <w:rsid w:val="00A1094A"/>
    <w:rsid w:val="00A12CA4"/>
    <w:rsid w:val="00A1368E"/>
    <w:rsid w:val="00A13DFC"/>
    <w:rsid w:val="00A14F95"/>
    <w:rsid w:val="00A153A1"/>
    <w:rsid w:val="00A15D75"/>
    <w:rsid w:val="00A16E48"/>
    <w:rsid w:val="00A1719E"/>
    <w:rsid w:val="00A171C8"/>
    <w:rsid w:val="00A1727C"/>
    <w:rsid w:val="00A17C5D"/>
    <w:rsid w:val="00A2149A"/>
    <w:rsid w:val="00A22424"/>
    <w:rsid w:val="00A23306"/>
    <w:rsid w:val="00A24DAE"/>
    <w:rsid w:val="00A256BB"/>
    <w:rsid w:val="00A26953"/>
    <w:rsid w:val="00A30C3E"/>
    <w:rsid w:val="00A326D1"/>
    <w:rsid w:val="00A33BD2"/>
    <w:rsid w:val="00A34867"/>
    <w:rsid w:val="00A34D36"/>
    <w:rsid w:val="00A35596"/>
    <w:rsid w:val="00A40579"/>
    <w:rsid w:val="00A40C25"/>
    <w:rsid w:val="00A4142F"/>
    <w:rsid w:val="00A41916"/>
    <w:rsid w:val="00A42327"/>
    <w:rsid w:val="00A43112"/>
    <w:rsid w:val="00A43392"/>
    <w:rsid w:val="00A508B9"/>
    <w:rsid w:val="00A51D82"/>
    <w:rsid w:val="00A53143"/>
    <w:rsid w:val="00A53B87"/>
    <w:rsid w:val="00A542E2"/>
    <w:rsid w:val="00A5622A"/>
    <w:rsid w:val="00A57B15"/>
    <w:rsid w:val="00A57EB9"/>
    <w:rsid w:val="00A60ACB"/>
    <w:rsid w:val="00A61D47"/>
    <w:rsid w:val="00A61DDC"/>
    <w:rsid w:val="00A61FAA"/>
    <w:rsid w:val="00A634D6"/>
    <w:rsid w:val="00A64321"/>
    <w:rsid w:val="00A64E3D"/>
    <w:rsid w:val="00A668DA"/>
    <w:rsid w:val="00A67362"/>
    <w:rsid w:val="00A679DD"/>
    <w:rsid w:val="00A70124"/>
    <w:rsid w:val="00A709AF"/>
    <w:rsid w:val="00A70DF9"/>
    <w:rsid w:val="00A72AB4"/>
    <w:rsid w:val="00A731F2"/>
    <w:rsid w:val="00A81098"/>
    <w:rsid w:val="00A81248"/>
    <w:rsid w:val="00A8176C"/>
    <w:rsid w:val="00A824B4"/>
    <w:rsid w:val="00A8259A"/>
    <w:rsid w:val="00A82CBA"/>
    <w:rsid w:val="00A83F44"/>
    <w:rsid w:val="00A84A49"/>
    <w:rsid w:val="00A85102"/>
    <w:rsid w:val="00A8616D"/>
    <w:rsid w:val="00A865FA"/>
    <w:rsid w:val="00A86C6C"/>
    <w:rsid w:val="00A87719"/>
    <w:rsid w:val="00A878B6"/>
    <w:rsid w:val="00A93B1F"/>
    <w:rsid w:val="00A93BD9"/>
    <w:rsid w:val="00A94D45"/>
    <w:rsid w:val="00A9530F"/>
    <w:rsid w:val="00A96373"/>
    <w:rsid w:val="00A96F44"/>
    <w:rsid w:val="00AA08B7"/>
    <w:rsid w:val="00AA11DD"/>
    <w:rsid w:val="00AA15FE"/>
    <w:rsid w:val="00AA332A"/>
    <w:rsid w:val="00AA48D8"/>
    <w:rsid w:val="00AB0700"/>
    <w:rsid w:val="00AB0FF3"/>
    <w:rsid w:val="00AB1AC0"/>
    <w:rsid w:val="00AB1F14"/>
    <w:rsid w:val="00AB1F7B"/>
    <w:rsid w:val="00AB30DB"/>
    <w:rsid w:val="00AB3F38"/>
    <w:rsid w:val="00AB456D"/>
    <w:rsid w:val="00AB4D02"/>
    <w:rsid w:val="00AB4ED1"/>
    <w:rsid w:val="00AB6A3B"/>
    <w:rsid w:val="00AB76F3"/>
    <w:rsid w:val="00AC1709"/>
    <w:rsid w:val="00AC1A64"/>
    <w:rsid w:val="00AC2C45"/>
    <w:rsid w:val="00AC37EB"/>
    <w:rsid w:val="00AC4847"/>
    <w:rsid w:val="00AC4B1B"/>
    <w:rsid w:val="00AC51BD"/>
    <w:rsid w:val="00AC7AE4"/>
    <w:rsid w:val="00AD04D9"/>
    <w:rsid w:val="00AD0B26"/>
    <w:rsid w:val="00AD1597"/>
    <w:rsid w:val="00AD2764"/>
    <w:rsid w:val="00AD2D33"/>
    <w:rsid w:val="00AD2EB9"/>
    <w:rsid w:val="00AD3A21"/>
    <w:rsid w:val="00AD5FE1"/>
    <w:rsid w:val="00AD6808"/>
    <w:rsid w:val="00AD68AF"/>
    <w:rsid w:val="00AD6F15"/>
    <w:rsid w:val="00AE1F47"/>
    <w:rsid w:val="00AE26CA"/>
    <w:rsid w:val="00AE3398"/>
    <w:rsid w:val="00AE3405"/>
    <w:rsid w:val="00AE37A2"/>
    <w:rsid w:val="00AE548F"/>
    <w:rsid w:val="00AE5550"/>
    <w:rsid w:val="00AE5DA9"/>
    <w:rsid w:val="00AE6277"/>
    <w:rsid w:val="00AE6564"/>
    <w:rsid w:val="00AE6E9D"/>
    <w:rsid w:val="00AF0A30"/>
    <w:rsid w:val="00AF0E81"/>
    <w:rsid w:val="00AF1561"/>
    <w:rsid w:val="00AF1C3B"/>
    <w:rsid w:val="00AF318D"/>
    <w:rsid w:val="00AF49FA"/>
    <w:rsid w:val="00AF569E"/>
    <w:rsid w:val="00AF694E"/>
    <w:rsid w:val="00AF7E3E"/>
    <w:rsid w:val="00B01851"/>
    <w:rsid w:val="00B025C1"/>
    <w:rsid w:val="00B02F94"/>
    <w:rsid w:val="00B03356"/>
    <w:rsid w:val="00B042E6"/>
    <w:rsid w:val="00B0514E"/>
    <w:rsid w:val="00B1070F"/>
    <w:rsid w:val="00B10B98"/>
    <w:rsid w:val="00B10FD8"/>
    <w:rsid w:val="00B128DF"/>
    <w:rsid w:val="00B12B94"/>
    <w:rsid w:val="00B143DB"/>
    <w:rsid w:val="00B1557D"/>
    <w:rsid w:val="00B173F7"/>
    <w:rsid w:val="00B17A48"/>
    <w:rsid w:val="00B213C1"/>
    <w:rsid w:val="00B21BFC"/>
    <w:rsid w:val="00B23113"/>
    <w:rsid w:val="00B23220"/>
    <w:rsid w:val="00B2475A"/>
    <w:rsid w:val="00B24E22"/>
    <w:rsid w:val="00B26D2D"/>
    <w:rsid w:val="00B2730F"/>
    <w:rsid w:val="00B31018"/>
    <w:rsid w:val="00B31C33"/>
    <w:rsid w:val="00B33110"/>
    <w:rsid w:val="00B332D6"/>
    <w:rsid w:val="00B42B8B"/>
    <w:rsid w:val="00B42E16"/>
    <w:rsid w:val="00B43105"/>
    <w:rsid w:val="00B43F87"/>
    <w:rsid w:val="00B44A5E"/>
    <w:rsid w:val="00B46A05"/>
    <w:rsid w:val="00B474BF"/>
    <w:rsid w:val="00B479D9"/>
    <w:rsid w:val="00B47F91"/>
    <w:rsid w:val="00B508FD"/>
    <w:rsid w:val="00B5299D"/>
    <w:rsid w:val="00B54481"/>
    <w:rsid w:val="00B55DA7"/>
    <w:rsid w:val="00B56127"/>
    <w:rsid w:val="00B56E40"/>
    <w:rsid w:val="00B62411"/>
    <w:rsid w:val="00B63F6F"/>
    <w:rsid w:val="00B64233"/>
    <w:rsid w:val="00B6426F"/>
    <w:rsid w:val="00B66221"/>
    <w:rsid w:val="00B66787"/>
    <w:rsid w:val="00B66D52"/>
    <w:rsid w:val="00B70CF9"/>
    <w:rsid w:val="00B71EB1"/>
    <w:rsid w:val="00B726AA"/>
    <w:rsid w:val="00B72A15"/>
    <w:rsid w:val="00B73692"/>
    <w:rsid w:val="00B73891"/>
    <w:rsid w:val="00B73AB0"/>
    <w:rsid w:val="00B747B0"/>
    <w:rsid w:val="00B75029"/>
    <w:rsid w:val="00B7581E"/>
    <w:rsid w:val="00B75E62"/>
    <w:rsid w:val="00B7662B"/>
    <w:rsid w:val="00B80AC4"/>
    <w:rsid w:val="00B82004"/>
    <w:rsid w:val="00B827E6"/>
    <w:rsid w:val="00B82BD9"/>
    <w:rsid w:val="00B82CE9"/>
    <w:rsid w:val="00B82DC7"/>
    <w:rsid w:val="00B8688F"/>
    <w:rsid w:val="00B928E7"/>
    <w:rsid w:val="00B93C02"/>
    <w:rsid w:val="00B94551"/>
    <w:rsid w:val="00B956C1"/>
    <w:rsid w:val="00B9688A"/>
    <w:rsid w:val="00B96BF3"/>
    <w:rsid w:val="00BA18FF"/>
    <w:rsid w:val="00BA29D5"/>
    <w:rsid w:val="00BA326B"/>
    <w:rsid w:val="00BA639F"/>
    <w:rsid w:val="00BA74AA"/>
    <w:rsid w:val="00BA76EE"/>
    <w:rsid w:val="00BB03B4"/>
    <w:rsid w:val="00BB0950"/>
    <w:rsid w:val="00BB12B3"/>
    <w:rsid w:val="00BB4CFD"/>
    <w:rsid w:val="00BB5544"/>
    <w:rsid w:val="00BB617E"/>
    <w:rsid w:val="00BB70EF"/>
    <w:rsid w:val="00BB7EE8"/>
    <w:rsid w:val="00BC2CA9"/>
    <w:rsid w:val="00BC2CFF"/>
    <w:rsid w:val="00BC3DA2"/>
    <w:rsid w:val="00BC41E7"/>
    <w:rsid w:val="00BC4ACC"/>
    <w:rsid w:val="00BC5BF7"/>
    <w:rsid w:val="00BD28B2"/>
    <w:rsid w:val="00BD39A2"/>
    <w:rsid w:val="00BD3D36"/>
    <w:rsid w:val="00BD3F3F"/>
    <w:rsid w:val="00BD4009"/>
    <w:rsid w:val="00BD4659"/>
    <w:rsid w:val="00BD4FFC"/>
    <w:rsid w:val="00BD614E"/>
    <w:rsid w:val="00BD6340"/>
    <w:rsid w:val="00BD6BB7"/>
    <w:rsid w:val="00BD7B9C"/>
    <w:rsid w:val="00BE083E"/>
    <w:rsid w:val="00BE0AAB"/>
    <w:rsid w:val="00BE0F3F"/>
    <w:rsid w:val="00BE1F60"/>
    <w:rsid w:val="00BE3543"/>
    <w:rsid w:val="00BE4428"/>
    <w:rsid w:val="00BE4D4C"/>
    <w:rsid w:val="00BE5DD5"/>
    <w:rsid w:val="00BE75E7"/>
    <w:rsid w:val="00BE792E"/>
    <w:rsid w:val="00BE7DA4"/>
    <w:rsid w:val="00BF053B"/>
    <w:rsid w:val="00BF34EE"/>
    <w:rsid w:val="00BF477E"/>
    <w:rsid w:val="00BF5443"/>
    <w:rsid w:val="00BF5578"/>
    <w:rsid w:val="00BF57C7"/>
    <w:rsid w:val="00BF5BEA"/>
    <w:rsid w:val="00BF6282"/>
    <w:rsid w:val="00BF720D"/>
    <w:rsid w:val="00C00BA9"/>
    <w:rsid w:val="00C017FB"/>
    <w:rsid w:val="00C019BC"/>
    <w:rsid w:val="00C02611"/>
    <w:rsid w:val="00C031B8"/>
    <w:rsid w:val="00C052C2"/>
    <w:rsid w:val="00C05A9B"/>
    <w:rsid w:val="00C07538"/>
    <w:rsid w:val="00C102E5"/>
    <w:rsid w:val="00C10873"/>
    <w:rsid w:val="00C10B75"/>
    <w:rsid w:val="00C13EC8"/>
    <w:rsid w:val="00C15EF2"/>
    <w:rsid w:val="00C17090"/>
    <w:rsid w:val="00C20AA4"/>
    <w:rsid w:val="00C23364"/>
    <w:rsid w:val="00C23623"/>
    <w:rsid w:val="00C24178"/>
    <w:rsid w:val="00C24A21"/>
    <w:rsid w:val="00C25F06"/>
    <w:rsid w:val="00C265C7"/>
    <w:rsid w:val="00C32A12"/>
    <w:rsid w:val="00C32ED7"/>
    <w:rsid w:val="00C339A3"/>
    <w:rsid w:val="00C33AFE"/>
    <w:rsid w:val="00C33BBA"/>
    <w:rsid w:val="00C34738"/>
    <w:rsid w:val="00C34CEA"/>
    <w:rsid w:val="00C37D8F"/>
    <w:rsid w:val="00C403CD"/>
    <w:rsid w:val="00C42193"/>
    <w:rsid w:val="00C42543"/>
    <w:rsid w:val="00C42D91"/>
    <w:rsid w:val="00C45F45"/>
    <w:rsid w:val="00C47052"/>
    <w:rsid w:val="00C4709B"/>
    <w:rsid w:val="00C50846"/>
    <w:rsid w:val="00C51198"/>
    <w:rsid w:val="00C51935"/>
    <w:rsid w:val="00C52227"/>
    <w:rsid w:val="00C5250E"/>
    <w:rsid w:val="00C52A09"/>
    <w:rsid w:val="00C52F9B"/>
    <w:rsid w:val="00C53E67"/>
    <w:rsid w:val="00C572D3"/>
    <w:rsid w:val="00C607E5"/>
    <w:rsid w:val="00C62372"/>
    <w:rsid w:val="00C64F13"/>
    <w:rsid w:val="00C65C67"/>
    <w:rsid w:val="00C6655D"/>
    <w:rsid w:val="00C66D5C"/>
    <w:rsid w:val="00C67296"/>
    <w:rsid w:val="00C67C29"/>
    <w:rsid w:val="00C67FAB"/>
    <w:rsid w:val="00C70118"/>
    <w:rsid w:val="00C701C6"/>
    <w:rsid w:val="00C7064F"/>
    <w:rsid w:val="00C71428"/>
    <w:rsid w:val="00C74047"/>
    <w:rsid w:val="00C7759E"/>
    <w:rsid w:val="00C77826"/>
    <w:rsid w:val="00C77F1F"/>
    <w:rsid w:val="00C8054F"/>
    <w:rsid w:val="00C80C11"/>
    <w:rsid w:val="00C83F4D"/>
    <w:rsid w:val="00C84AB3"/>
    <w:rsid w:val="00C85481"/>
    <w:rsid w:val="00C864A5"/>
    <w:rsid w:val="00C86A55"/>
    <w:rsid w:val="00C86C16"/>
    <w:rsid w:val="00C871DA"/>
    <w:rsid w:val="00C8747B"/>
    <w:rsid w:val="00C912D6"/>
    <w:rsid w:val="00C91DCC"/>
    <w:rsid w:val="00C93356"/>
    <w:rsid w:val="00C942C4"/>
    <w:rsid w:val="00C9549D"/>
    <w:rsid w:val="00C95646"/>
    <w:rsid w:val="00C957FA"/>
    <w:rsid w:val="00C96C84"/>
    <w:rsid w:val="00C97A69"/>
    <w:rsid w:val="00C97F10"/>
    <w:rsid w:val="00CA0977"/>
    <w:rsid w:val="00CA1275"/>
    <w:rsid w:val="00CA240B"/>
    <w:rsid w:val="00CA33B9"/>
    <w:rsid w:val="00CA519B"/>
    <w:rsid w:val="00CA7672"/>
    <w:rsid w:val="00CB1172"/>
    <w:rsid w:val="00CB1280"/>
    <w:rsid w:val="00CB137C"/>
    <w:rsid w:val="00CB1896"/>
    <w:rsid w:val="00CB1B0F"/>
    <w:rsid w:val="00CB1E51"/>
    <w:rsid w:val="00CB243F"/>
    <w:rsid w:val="00CB2B25"/>
    <w:rsid w:val="00CB36BB"/>
    <w:rsid w:val="00CB7085"/>
    <w:rsid w:val="00CB738C"/>
    <w:rsid w:val="00CB7C62"/>
    <w:rsid w:val="00CB7DC9"/>
    <w:rsid w:val="00CB7E4A"/>
    <w:rsid w:val="00CC2F25"/>
    <w:rsid w:val="00CC30B9"/>
    <w:rsid w:val="00CC33CA"/>
    <w:rsid w:val="00CC359B"/>
    <w:rsid w:val="00CC414C"/>
    <w:rsid w:val="00CC50BD"/>
    <w:rsid w:val="00CC53C3"/>
    <w:rsid w:val="00CC57FD"/>
    <w:rsid w:val="00CC6745"/>
    <w:rsid w:val="00CC6973"/>
    <w:rsid w:val="00CC6F23"/>
    <w:rsid w:val="00CD07F1"/>
    <w:rsid w:val="00CD09FB"/>
    <w:rsid w:val="00CD0F9D"/>
    <w:rsid w:val="00CD10C6"/>
    <w:rsid w:val="00CD1824"/>
    <w:rsid w:val="00CD1BDC"/>
    <w:rsid w:val="00CD235D"/>
    <w:rsid w:val="00CD2C01"/>
    <w:rsid w:val="00CD2E34"/>
    <w:rsid w:val="00CD2E87"/>
    <w:rsid w:val="00CD34C8"/>
    <w:rsid w:val="00CD37A6"/>
    <w:rsid w:val="00CE0505"/>
    <w:rsid w:val="00CE2C23"/>
    <w:rsid w:val="00CE2E22"/>
    <w:rsid w:val="00CE332D"/>
    <w:rsid w:val="00CE4669"/>
    <w:rsid w:val="00CE5232"/>
    <w:rsid w:val="00CE7196"/>
    <w:rsid w:val="00CF07EA"/>
    <w:rsid w:val="00CF0B9F"/>
    <w:rsid w:val="00CF0F78"/>
    <w:rsid w:val="00CF11DA"/>
    <w:rsid w:val="00CF23F5"/>
    <w:rsid w:val="00CF2666"/>
    <w:rsid w:val="00CF3EF3"/>
    <w:rsid w:val="00CF5AF4"/>
    <w:rsid w:val="00CF64C6"/>
    <w:rsid w:val="00D000EB"/>
    <w:rsid w:val="00D00D96"/>
    <w:rsid w:val="00D01231"/>
    <w:rsid w:val="00D01739"/>
    <w:rsid w:val="00D018A8"/>
    <w:rsid w:val="00D0268C"/>
    <w:rsid w:val="00D03455"/>
    <w:rsid w:val="00D03E59"/>
    <w:rsid w:val="00D053B3"/>
    <w:rsid w:val="00D05B27"/>
    <w:rsid w:val="00D05F4C"/>
    <w:rsid w:val="00D07245"/>
    <w:rsid w:val="00D10CD7"/>
    <w:rsid w:val="00D13835"/>
    <w:rsid w:val="00D1518C"/>
    <w:rsid w:val="00D15B5A"/>
    <w:rsid w:val="00D15E8A"/>
    <w:rsid w:val="00D16587"/>
    <w:rsid w:val="00D16929"/>
    <w:rsid w:val="00D1698A"/>
    <w:rsid w:val="00D16FF3"/>
    <w:rsid w:val="00D172C3"/>
    <w:rsid w:val="00D2105B"/>
    <w:rsid w:val="00D23370"/>
    <w:rsid w:val="00D23CCD"/>
    <w:rsid w:val="00D2423C"/>
    <w:rsid w:val="00D25DEA"/>
    <w:rsid w:val="00D26566"/>
    <w:rsid w:val="00D31622"/>
    <w:rsid w:val="00D3225C"/>
    <w:rsid w:val="00D32292"/>
    <w:rsid w:val="00D32DE7"/>
    <w:rsid w:val="00D330EC"/>
    <w:rsid w:val="00D33351"/>
    <w:rsid w:val="00D333C9"/>
    <w:rsid w:val="00D33E88"/>
    <w:rsid w:val="00D35EE5"/>
    <w:rsid w:val="00D4171D"/>
    <w:rsid w:val="00D42B71"/>
    <w:rsid w:val="00D42D3F"/>
    <w:rsid w:val="00D43503"/>
    <w:rsid w:val="00D435A8"/>
    <w:rsid w:val="00D43D26"/>
    <w:rsid w:val="00D44C73"/>
    <w:rsid w:val="00D45F63"/>
    <w:rsid w:val="00D4658D"/>
    <w:rsid w:val="00D50199"/>
    <w:rsid w:val="00D51196"/>
    <w:rsid w:val="00D51FE0"/>
    <w:rsid w:val="00D54C98"/>
    <w:rsid w:val="00D5505B"/>
    <w:rsid w:val="00D5540D"/>
    <w:rsid w:val="00D56283"/>
    <w:rsid w:val="00D5688B"/>
    <w:rsid w:val="00D61278"/>
    <w:rsid w:val="00D624EF"/>
    <w:rsid w:val="00D62DAE"/>
    <w:rsid w:val="00D63879"/>
    <w:rsid w:val="00D6388F"/>
    <w:rsid w:val="00D63A41"/>
    <w:rsid w:val="00D63E66"/>
    <w:rsid w:val="00D66835"/>
    <w:rsid w:val="00D6688A"/>
    <w:rsid w:val="00D67996"/>
    <w:rsid w:val="00D67E2E"/>
    <w:rsid w:val="00D709D8"/>
    <w:rsid w:val="00D70CFB"/>
    <w:rsid w:val="00D71B38"/>
    <w:rsid w:val="00D7299B"/>
    <w:rsid w:val="00D73173"/>
    <w:rsid w:val="00D73D50"/>
    <w:rsid w:val="00D74F20"/>
    <w:rsid w:val="00D76126"/>
    <w:rsid w:val="00D77510"/>
    <w:rsid w:val="00D77CB8"/>
    <w:rsid w:val="00D77F2B"/>
    <w:rsid w:val="00D8133E"/>
    <w:rsid w:val="00D82869"/>
    <w:rsid w:val="00D83071"/>
    <w:rsid w:val="00D84111"/>
    <w:rsid w:val="00D844B9"/>
    <w:rsid w:val="00D8461A"/>
    <w:rsid w:val="00D85668"/>
    <w:rsid w:val="00D8777A"/>
    <w:rsid w:val="00D90D2A"/>
    <w:rsid w:val="00D91943"/>
    <w:rsid w:val="00D91F1F"/>
    <w:rsid w:val="00D9287F"/>
    <w:rsid w:val="00D92D5C"/>
    <w:rsid w:val="00D94842"/>
    <w:rsid w:val="00D97031"/>
    <w:rsid w:val="00D97335"/>
    <w:rsid w:val="00D97A2A"/>
    <w:rsid w:val="00DA0090"/>
    <w:rsid w:val="00DA1906"/>
    <w:rsid w:val="00DA241D"/>
    <w:rsid w:val="00DA345D"/>
    <w:rsid w:val="00DA426B"/>
    <w:rsid w:val="00DA4B1B"/>
    <w:rsid w:val="00DA56DA"/>
    <w:rsid w:val="00DA67BE"/>
    <w:rsid w:val="00DA6AA3"/>
    <w:rsid w:val="00DB1248"/>
    <w:rsid w:val="00DB2E4B"/>
    <w:rsid w:val="00DB4CAF"/>
    <w:rsid w:val="00DB5281"/>
    <w:rsid w:val="00DB531A"/>
    <w:rsid w:val="00DB5887"/>
    <w:rsid w:val="00DB6BD5"/>
    <w:rsid w:val="00DB7252"/>
    <w:rsid w:val="00DB78F9"/>
    <w:rsid w:val="00DB790C"/>
    <w:rsid w:val="00DB7D14"/>
    <w:rsid w:val="00DC1279"/>
    <w:rsid w:val="00DC1841"/>
    <w:rsid w:val="00DC3015"/>
    <w:rsid w:val="00DC3B8B"/>
    <w:rsid w:val="00DC55DD"/>
    <w:rsid w:val="00DC6175"/>
    <w:rsid w:val="00DD1D1F"/>
    <w:rsid w:val="00DD2D9F"/>
    <w:rsid w:val="00DD2E15"/>
    <w:rsid w:val="00DD625C"/>
    <w:rsid w:val="00DD688C"/>
    <w:rsid w:val="00DD713C"/>
    <w:rsid w:val="00DD7B61"/>
    <w:rsid w:val="00DE02FD"/>
    <w:rsid w:val="00DE0E44"/>
    <w:rsid w:val="00DE2BFA"/>
    <w:rsid w:val="00DE61C0"/>
    <w:rsid w:val="00DF0F31"/>
    <w:rsid w:val="00DF2D9C"/>
    <w:rsid w:val="00DF3CE4"/>
    <w:rsid w:val="00DF6795"/>
    <w:rsid w:val="00E03626"/>
    <w:rsid w:val="00E04A8A"/>
    <w:rsid w:val="00E07C6A"/>
    <w:rsid w:val="00E10C5A"/>
    <w:rsid w:val="00E10DB1"/>
    <w:rsid w:val="00E1375F"/>
    <w:rsid w:val="00E1416C"/>
    <w:rsid w:val="00E144E5"/>
    <w:rsid w:val="00E145AD"/>
    <w:rsid w:val="00E14954"/>
    <w:rsid w:val="00E14AA7"/>
    <w:rsid w:val="00E1518B"/>
    <w:rsid w:val="00E16759"/>
    <w:rsid w:val="00E17434"/>
    <w:rsid w:val="00E17EA2"/>
    <w:rsid w:val="00E17FE1"/>
    <w:rsid w:val="00E20144"/>
    <w:rsid w:val="00E20D3E"/>
    <w:rsid w:val="00E22132"/>
    <w:rsid w:val="00E22651"/>
    <w:rsid w:val="00E23DEC"/>
    <w:rsid w:val="00E240CF"/>
    <w:rsid w:val="00E242F6"/>
    <w:rsid w:val="00E247E0"/>
    <w:rsid w:val="00E26865"/>
    <w:rsid w:val="00E26DF5"/>
    <w:rsid w:val="00E317DA"/>
    <w:rsid w:val="00E32D2A"/>
    <w:rsid w:val="00E33666"/>
    <w:rsid w:val="00E33A45"/>
    <w:rsid w:val="00E33F95"/>
    <w:rsid w:val="00E347BB"/>
    <w:rsid w:val="00E36439"/>
    <w:rsid w:val="00E36E25"/>
    <w:rsid w:val="00E41E71"/>
    <w:rsid w:val="00E44F37"/>
    <w:rsid w:val="00E454AE"/>
    <w:rsid w:val="00E454CF"/>
    <w:rsid w:val="00E4756E"/>
    <w:rsid w:val="00E50B2C"/>
    <w:rsid w:val="00E52D34"/>
    <w:rsid w:val="00E52F37"/>
    <w:rsid w:val="00E5304A"/>
    <w:rsid w:val="00E53745"/>
    <w:rsid w:val="00E558A0"/>
    <w:rsid w:val="00E57D2E"/>
    <w:rsid w:val="00E57F88"/>
    <w:rsid w:val="00E60722"/>
    <w:rsid w:val="00E60C0E"/>
    <w:rsid w:val="00E61094"/>
    <w:rsid w:val="00E6140B"/>
    <w:rsid w:val="00E616DC"/>
    <w:rsid w:val="00E616EB"/>
    <w:rsid w:val="00E61976"/>
    <w:rsid w:val="00E61C6E"/>
    <w:rsid w:val="00E61DF2"/>
    <w:rsid w:val="00E62AE4"/>
    <w:rsid w:val="00E635E1"/>
    <w:rsid w:val="00E644C4"/>
    <w:rsid w:val="00E6489A"/>
    <w:rsid w:val="00E64FC8"/>
    <w:rsid w:val="00E65978"/>
    <w:rsid w:val="00E65AE2"/>
    <w:rsid w:val="00E6602D"/>
    <w:rsid w:val="00E70480"/>
    <w:rsid w:val="00E704F6"/>
    <w:rsid w:val="00E70CC7"/>
    <w:rsid w:val="00E70F6A"/>
    <w:rsid w:val="00E72521"/>
    <w:rsid w:val="00E73A60"/>
    <w:rsid w:val="00E74555"/>
    <w:rsid w:val="00E74E93"/>
    <w:rsid w:val="00E7529C"/>
    <w:rsid w:val="00E75795"/>
    <w:rsid w:val="00E75B98"/>
    <w:rsid w:val="00E775FE"/>
    <w:rsid w:val="00E77A64"/>
    <w:rsid w:val="00E80291"/>
    <w:rsid w:val="00E81DC6"/>
    <w:rsid w:val="00E81F0B"/>
    <w:rsid w:val="00E83937"/>
    <w:rsid w:val="00E83A9A"/>
    <w:rsid w:val="00E84720"/>
    <w:rsid w:val="00E85B08"/>
    <w:rsid w:val="00E87DB3"/>
    <w:rsid w:val="00E901B7"/>
    <w:rsid w:val="00E91476"/>
    <w:rsid w:val="00E924A9"/>
    <w:rsid w:val="00E951F2"/>
    <w:rsid w:val="00E95220"/>
    <w:rsid w:val="00E95728"/>
    <w:rsid w:val="00E966C8"/>
    <w:rsid w:val="00E970D8"/>
    <w:rsid w:val="00E975EE"/>
    <w:rsid w:val="00EA1549"/>
    <w:rsid w:val="00EA26F3"/>
    <w:rsid w:val="00EA28F3"/>
    <w:rsid w:val="00EA3930"/>
    <w:rsid w:val="00EA3A29"/>
    <w:rsid w:val="00EA3C09"/>
    <w:rsid w:val="00EA3C6E"/>
    <w:rsid w:val="00EA4F8C"/>
    <w:rsid w:val="00EA6CC4"/>
    <w:rsid w:val="00EA76A9"/>
    <w:rsid w:val="00EB0960"/>
    <w:rsid w:val="00EB17A0"/>
    <w:rsid w:val="00EB1BF5"/>
    <w:rsid w:val="00EB2443"/>
    <w:rsid w:val="00EB4F8C"/>
    <w:rsid w:val="00EC37DF"/>
    <w:rsid w:val="00EC5936"/>
    <w:rsid w:val="00EC74C1"/>
    <w:rsid w:val="00ED05AC"/>
    <w:rsid w:val="00ED28E5"/>
    <w:rsid w:val="00ED2A4D"/>
    <w:rsid w:val="00ED4576"/>
    <w:rsid w:val="00ED4673"/>
    <w:rsid w:val="00ED5DE0"/>
    <w:rsid w:val="00ED6AE0"/>
    <w:rsid w:val="00EE0976"/>
    <w:rsid w:val="00EE2044"/>
    <w:rsid w:val="00EE2E91"/>
    <w:rsid w:val="00EE3F11"/>
    <w:rsid w:val="00EE3FA1"/>
    <w:rsid w:val="00EE4199"/>
    <w:rsid w:val="00EE42D1"/>
    <w:rsid w:val="00EE48C6"/>
    <w:rsid w:val="00EE4E80"/>
    <w:rsid w:val="00EE520C"/>
    <w:rsid w:val="00EE6E58"/>
    <w:rsid w:val="00EE7361"/>
    <w:rsid w:val="00EE7BAF"/>
    <w:rsid w:val="00EF2BB7"/>
    <w:rsid w:val="00EF2C9D"/>
    <w:rsid w:val="00EF2F13"/>
    <w:rsid w:val="00EF364C"/>
    <w:rsid w:val="00EF381B"/>
    <w:rsid w:val="00EF45A4"/>
    <w:rsid w:val="00EF490F"/>
    <w:rsid w:val="00EF4E91"/>
    <w:rsid w:val="00F009FA"/>
    <w:rsid w:val="00F01B07"/>
    <w:rsid w:val="00F02E00"/>
    <w:rsid w:val="00F05D8B"/>
    <w:rsid w:val="00F06567"/>
    <w:rsid w:val="00F10D74"/>
    <w:rsid w:val="00F12890"/>
    <w:rsid w:val="00F128A7"/>
    <w:rsid w:val="00F12A43"/>
    <w:rsid w:val="00F140D0"/>
    <w:rsid w:val="00F141EC"/>
    <w:rsid w:val="00F1494B"/>
    <w:rsid w:val="00F14B07"/>
    <w:rsid w:val="00F158BE"/>
    <w:rsid w:val="00F15D27"/>
    <w:rsid w:val="00F1693D"/>
    <w:rsid w:val="00F174DE"/>
    <w:rsid w:val="00F17963"/>
    <w:rsid w:val="00F20030"/>
    <w:rsid w:val="00F23148"/>
    <w:rsid w:val="00F238A8"/>
    <w:rsid w:val="00F266BA"/>
    <w:rsid w:val="00F27F37"/>
    <w:rsid w:val="00F3068C"/>
    <w:rsid w:val="00F3151D"/>
    <w:rsid w:val="00F317BB"/>
    <w:rsid w:val="00F32834"/>
    <w:rsid w:val="00F32CEF"/>
    <w:rsid w:val="00F34D2F"/>
    <w:rsid w:val="00F353AF"/>
    <w:rsid w:val="00F35798"/>
    <w:rsid w:val="00F37160"/>
    <w:rsid w:val="00F41C05"/>
    <w:rsid w:val="00F42CF9"/>
    <w:rsid w:val="00F457E0"/>
    <w:rsid w:val="00F462FF"/>
    <w:rsid w:val="00F46954"/>
    <w:rsid w:val="00F4757D"/>
    <w:rsid w:val="00F47645"/>
    <w:rsid w:val="00F50AFC"/>
    <w:rsid w:val="00F51606"/>
    <w:rsid w:val="00F52AFB"/>
    <w:rsid w:val="00F542C1"/>
    <w:rsid w:val="00F54E1B"/>
    <w:rsid w:val="00F56131"/>
    <w:rsid w:val="00F56158"/>
    <w:rsid w:val="00F563FA"/>
    <w:rsid w:val="00F572C3"/>
    <w:rsid w:val="00F57AB5"/>
    <w:rsid w:val="00F57F44"/>
    <w:rsid w:val="00F62D17"/>
    <w:rsid w:val="00F62D8F"/>
    <w:rsid w:val="00F64E4A"/>
    <w:rsid w:val="00F668F1"/>
    <w:rsid w:val="00F715DF"/>
    <w:rsid w:val="00F71D18"/>
    <w:rsid w:val="00F7283E"/>
    <w:rsid w:val="00F72B1F"/>
    <w:rsid w:val="00F735E7"/>
    <w:rsid w:val="00F73B65"/>
    <w:rsid w:val="00F7555A"/>
    <w:rsid w:val="00F760F5"/>
    <w:rsid w:val="00F7677A"/>
    <w:rsid w:val="00F76C80"/>
    <w:rsid w:val="00F80620"/>
    <w:rsid w:val="00F80A6D"/>
    <w:rsid w:val="00F812CE"/>
    <w:rsid w:val="00F83007"/>
    <w:rsid w:val="00F8368B"/>
    <w:rsid w:val="00F838AD"/>
    <w:rsid w:val="00F8505B"/>
    <w:rsid w:val="00F8662B"/>
    <w:rsid w:val="00F86781"/>
    <w:rsid w:val="00F87015"/>
    <w:rsid w:val="00F87585"/>
    <w:rsid w:val="00F92C69"/>
    <w:rsid w:val="00F93FED"/>
    <w:rsid w:val="00F94FD9"/>
    <w:rsid w:val="00F9689F"/>
    <w:rsid w:val="00FA117C"/>
    <w:rsid w:val="00FA15A5"/>
    <w:rsid w:val="00FA1E1F"/>
    <w:rsid w:val="00FA2337"/>
    <w:rsid w:val="00FA2AF4"/>
    <w:rsid w:val="00FA2C81"/>
    <w:rsid w:val="00FA2D8F"/>
    <w:rsid w:val="00FA3ED5"/>
    <w:rsid w:val="00FA4B27"/>
    <w:rsid w:val="00FA4F35"/>
    <w:rsid w:val="00FA612D"/>
    <w:rsid w:val="00FA770A"/>
    <w:rsid w:val="00FA7AF7"/>
    <w:rsid w:val="00FB0B57"/>
    <w:rsid w:val="00FB0F7E"/>
    <w:rsid w:val="00FB13DF"/>
    <w:rsid w:val="00FB28F2"/>
    <w:rsid w:val="00FB57B4"/>
    <w:rsid w:val="00FB7036"/>
    <w:rsid w:val="00FB70FE"/>
    <w:rsid w:val="00FB7E94"/>
    <w:rsid w:val="00FC1508"/>
    <w:rsid w:val="00FC19D4"/>
    <w:rsid w:val="00FC2323"/>
    <w:rsid w:val="00FC3309"/>
    <w:rsid w:val="00FC5287"/>
    <w:rsid w:val="00FC6AA6"/>
    <w:rsid w:val="00FC718E"/>
    <w:rsid w:val="00FC758F"/>
    <w:rsid w:val="00FD0577"/>
    <w:rsid w:val="00FD37FC"/>
    <w:rsid w:val="00FD40CE"/>
    <w:rsid w:val="00FD52D5"/>
    <w:rsid w:val="00FD5800"/>
    <w:rsid w:val="00FD5D3E"/>
    <w:rsid w:val="00FD6889"/>
    <w:rsid w:val="00FD6C8F"/>
    <w:rsid w:val="00FD7F19"/>
    <w:rsid w:val="00FE06D4"/>
    <w:rsid w:val="00FE23B0"/>
    <w:rsid w:val="00FE4706"/>
    <w:rsid w:val="00FE50E3"/>
    <w:rsid w:val="00FE531D"/>
    <w:rsid w:val="00FE5422"/>
    <w:rsid w:val="00FF1146"/>
    <w:rsid w:val="00FF149E"/>
    <w:rsid w:val="00FF4152"/>
    <w:rsid w:val="00FF5D17"/>
    <w:rsid w:val="00FF6754"/>
    <w:rsid w:val="00FF793E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26E1"/>
  <w15:docId w15:val="{2206B251-0B7B-40EE-9EBE-93C8D66B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firstLine="993"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ind w:firstLine="993"/>
      <w:jc w:val="both"/>
      <w:outlineLvl w:val="3"/>
    </w:pPr>
    <w:rPr>
      <w:b/>
      <w:sz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rPr>
      <w:sz w:val="24"/>
    </w:rPr>
  </w:style>
  <w:style w:type="paragraph" w:customStyle="1" w:styleId="11">
    <w:name w:val="заголовок 1"/>
    <w:basedOn w:val="20"/>
    <w:next w:val="20"/>
    <w:pPr>
      <w:keepNext/>
      <w:widowControl w:val="0"/>
      <w:jc w:val="center"/>
    </w:pPr>
    <w:rPr>
      <w:b/>
      <w:i/>
      <w:sz w:val="28"/>
    </w:rPr>
  </w:style>
  <w:style w:type="character" w:customStyle="1" w:styleId="a3">
    <w:name w:val="Основной шрифт"/>
  </w:style>
  <w:style w:type="character" w:customStyle="1" w:styleId="Iniiaiieoeoo">
    <w:name w:val="Iniiaiie o?eoo"/>
    <w:rPr>
      <w:sz w:val="20"/>
    </w:rPr>
  </w:style>
  <w:style w:type="paragraph" w:customStyle="1" w:styleId="FR1">
    <w:name w:val="FR1"/>
    <w:pPr>
      <w:widowControl w:val="0"/>
      <w:spacing w:before="300" w:line="300" w:lineRule="auto"/>
    </w:pPr>
    <w:rPr>
      <w:sz w:val="28"/>
    </w:rPr>
  </w:style>
  <w:style w:type="paragraph" w:customStyle="1" w:styleId="FR2">
    <w:name w:val="FR2"/>
    <w:pPr>
      <w:widowControl w:val="0"/>
      <w:ind w:right="200"/>
      <w:jc w:val="center"/>
    </w:pPr>
    <w:rPr>
      <w:rFonts w:ascii="Arial" w:hAnsi="Arial"/>
      <w:sz w:val="24"/>
    </w:rPr>
  </w:style>
  <w:style w:type="character" w:customStyle="1" w:styleId="iiianoiee">
    <w:name w:val="iiia? no?iee"/>
    <w:basedOn w:val="Iniiaiieoeoo"/>
    <w:rPr>
      <w:sz w:val="20"/>
    </w:rPr>
  </w:style>
  <w:style w:type="paragraph" w:customStyle="1" w:styleId="12">
    <w:name w:val="Верхний колонтитул1"/>
    <w:basedOn w:val="20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Pr>
      <w:sz w:val="20"/>
    </w:rPr>
  </w:style>
  <w:style w:type="paragraph" w:styleId="a4">
    <w:name w:val="Body Text"/>
    <w:basedOn w:val="20"/>
    <w:pPr>
      <w:widowControl w:val="0"/>
      <w:jc w:val="both"/>
    </w:pPr>
  </w:style>
  <w:style w:type="paragraph" w:customStyle="1" w:styleId="21">
    <w:name w:val="Основной текст 21"/>
    <w:basedOn w:val="20"/>
    <w:pPr>
      <w:widowControl w:val="0"/>
      <w:ind w:left="60" w:firstLine="507"/>
      <w:jc w:val="both"/>
    </w:pPr>
  </w:style>
  <w:style w:type="paragraph" w:customStyle="1" w:styleId="210">
    <w:name w:val="Основной текст с отступом 21"/>
    <w:basedOn w:val="20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pPr>
      <w:widowControl w:val="0"/>
    </w:pPr>
  </w:style>
  <w:style w:type="character" w:customStyle="1" w:styleId="a5">
    <w:name w:val="номер страницы"/>
    <w:basedOn w:val="a3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styleId="a9">
    <w:name w:val="page number"/>
    <w:basedOn w:val="a0"/>
  </w:style>
  <w:style w:type="paragraph" w:customStyle="1" w:styleId="Iauiue1">
    <w:name w:val="Iau?iue1"/>
  </w:style>
  <w:style w:type="paragraph" w:styleId="aa">
    <w:name w:val="footnote text"/>
    <w:basedOn w:val="a"/>
    <w:semiHidden/>
  </w:style>
  <w:style w:type="character" w:styleId="ab">
    <w:name w:val="footnote reference"/>
    <w:semiHidden/>
    <w:rPr>
      <w:vertAlign w:val="superscript"/>
    </w:rPr>
  </w:style>
  <w:style w:type="paragraph" w:styleId="ac">
    <w:name w:val="Body Text Indent"/>
    <w:basedOn w:val="a"/>
    <w:pPr>
      <w:ind w:firstLine="709"/>
      <w:jc w:val="both"/>
    </w:pPr>
    <w:rPr>
      <w:sz w:val="24"/>
    </w:rPr>
  </w:style>
  <w:style w:type="paragraph" w:styleId="22">
    <w:name w:val="Body Text Indent 2"/>
    <w:basedOn w:val="a"/>
    <w:pPr>
      <w:ind w:firstLine="993"/>
      <w:jc w:val="both"/>
    </w:pPr>
    <w:rPr>
      <w:i/>
      <w:sz w:val="26"/>
    </w:rPr>
  </w:style>
  <w:style w:type="paragraph" w:styleId="30">
    <w:name w:val="Body Text Indent 3"/>
    <w:basedOn w:val="a"/>
    <w:pPr>
      <w:ind w:firstLine="993"/>
      <w:jc w:val="both"/>
    </w:pPr>
    <w:rPr>
      <w:sz w:val="26"/>
    </w:rPr>
  </w:style>
  <w:style w:type="paragraph" w:styleId="ad">
    <w:name w:val="Balloon Text"/>
    <w:basedOn w:val="a"/>
    <w:semiHidden/>
    <w:rsid w:val="00620981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C42193"/>
    <w:rPr>
      <w:sz w:val="24"/>
    </w:rPr>
  </w:style>
  <w:style w:type="paragraph" w:customStyle="1" w:styleId="ConsPlusNormal">
    <w:name w:val="ConsPlusNormal"/>
    <w:rsid w:val="00985A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"/>
    <w:basedOn w:val="a"/>
    <w:rsid w:val="00297D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"/>
    <w:basedOn w:val="a"/>
    <w:rsid w:val="008A26D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f0">
    <w:name w:val="Table Grid"/>
    <w:basedOn w:val="a1"/>
    <w:rsid w:val="000B6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 Знак Знак"/>
    <w:basedOn w:val="a"/>
    <w:rsid w:val="00A9637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2">
    <w:name w:val="Знак"/>
    <w:basedOn w:val="a"/>
    <w:rsid w:val="00397A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0">
    <w:name w:val="Заголовок 1 Знак"/>
    <w:link w:val="1"/>
    <w:rsid w:val="00D67996"/>
    <w:rPr>
      <w:sz w:val="24"/>
      <w:lang w:val="ru-RU" w:eastAsia="ru-RU" w:bidi="ar-SA"/>
    </w:rPr>
  </w:style>
  <w:style w:type="paragraph" w:customStyle="1" w:styleId="Default">
    <w:name w:val="Default"/>
    <w:rsid w:val="00B73A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6A7E17"/>
    <w:pPr>
      <w:ind w:left="708"/>
    </w:pPr>
  </w:style>
  <w:style w:type="paragraph" w:customStyle="1" w:styleId="af4">
    <w:name w:val=" Знак Знак Знак Знак Знак Знак Знак Знак Знак Знак"/>
    <w:basedOn w:val="a"/>
    <w:rsid w:val="001249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FORM\BO\610\LARISA\&#1041;&#1070;&#1044;&#1046;&#1045;&#1058;%202003&#1075;\&#1055;&#1088;&#1086;&#1077;&#1082;&#1090;%2020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96E60-8429-4145-AFD3-C8E746D9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2003.dot</Template>
  <TotalTime>227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UMK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Александр Ханцевич</cp:lastModifiedBy>
  <cp:revision>4</cp:revision>
  <cp:lastPrinted>2022-08-23T16:14:00Z</cp:lastPrinted>
  <dcterms:created xsi:type="dcterms:W3CDTF">2022-04-08T08:51:00Z</dcterms:created>
  <dcterms:modified xsi:type="dcterms:W3CDTF">2022-11-25T09:21:00Z</dcterms:modified>
</cp:coreProperties>
</file>