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19" w:rsidRPr="00B46B34" w:rsidRDefault="0088400C" w:rsidP="000812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219" w:rsidRPr="00B46B34">
        <w:rPr>
          <w:sz w:val="28"/>
          <w:szCs w:val="28"/>
        </w:rPr>
        <w:t>ПРОЕКТ</w:t>
      </w:r>
    </w:p>
    <w:p w:rsidR="00081219" w:rsidRPr="00B46B34" w:rsidRDefault="00B46B34" w:rsidP="00081219">
      <w:pPr>
        <w:jc w:val="center"/>
        <w:rPr>
          <w:sz w:val="24"/>
          <w:szCs w:val="24"/>
        </w:rPr>
      </w:pPr>
      <w:r w:rsidRPr="00B46B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289560</wp:posOffset>
            </wp:positionV>
            <wp:extent cx="914400" cy="1170940"/>
            <wp:effectExtent l="0" t="0" r="0" b="0"/>
            <wp:wrapSquare wrapText="bothSides"/>
            <wp:docPr id="14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B34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2769870</wp:posOffset>
            </wp:positionH>
            <wp:positionV relativeFrom="margin">
              <wp:posOffset>289560</wp:posOffset>
            </wp:positionV>
            <wp:extent cx="876300" cy="1122680"/>
            <wp:effectExtent l="0" t="0" r="0" b="0"/>
            <wp:wrapSquare wrapText="bothSides"/>
            <wp:docPr id="13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B46B34" w:rsidRDefault="00081219" w:rsidP="00081219">
      <w:pPr>
        <w:jc w:val="center"/>
        <w:rPr>
          <w:sz w:val="24"/>
          <w:szCs w:val="24"/>
        </w:rPr>
      </w:pPr>
    </w:p>
    <w:p w:rsidR="00081219" w:rsidRPr="00561BA8" w:rsidRDefault="00081219" w:rsidP="00081219">
      <w:pPr>
        <w:jc w:val="center"/>
        <w:rPr>
          <w:sz w:val="26"/>
          <w:szCs w:val="26"/>
        </w:rPr>
      </w:pPr>
    </w:p>
    <w:p w:rsidR="00081219" w:rsidRPr="00561BA8" w:rsidRDefault="00081219" w:rsidP="00081219">
      <w:pPr>
        <w:jc w:val="center"/>
        <w:rPr>
          <w:sz w:val="26"/>
          <w:szCs w:val="26"/>
        </w:rPr>
      </w:pPr>
      <w:r w:rsidRPr="00561BA8">
        <w:rPr>
          <w:sz w:val="26"/>
          <w:szCs w:val="26"/>
        </w:rPr>
        <w:t>ПЕТРОЗАВОДСКИЙ ГОРОДСКОЙ СОВЕТ</w:t>
      </w:r>
    </w:p>
    <w:p w:rsidR="00081219" w:rsidRPr="00561BA8" w:rsidRDefault="00081219" w:rsidP="00081219">
      <w:pPr>
        <w:jc w:val="center"/>
        <w:rPr>
          <w:sz w:val="26"/>
          <w:szCs w:val="26"/>
        </w:rPr>
      </w:pPr>
    </w:p>
    <w:p w:rsidR="00081219" w:rsidRPr="00561BA8" w:rsidRDefault="00081219" w:rsidP="00081219">
      <w:pPr>
        <w:jc w:val="center"/>
        <w:rPr>
          <w:sz w:val="26"/>
          <w:szCs w:val="26"/>
        </w:rPr>
      </w:pPr>
      <w:r w:rsidRPr="00561BA8">
        <w:rPr>
          <w:sz w:val="26"/>
          <w:szCs w:val="26"/>
        </w:rPr>
        <w:t>____ сессия ____ созыва</w:t>
      </w:r>
    </w:p>
    <w:p w:rsidR="00081219" w:rsidRPr="00561BA8" w:rsidRDefault="00081219" w:rsidP="00081219">
      <w:pPr>
        <w:ind w:firstLine="794"/>
        <w:jc w:val="right"/>
        <w:rPr>
          <w:sz w:val="26"/>
          <w:szCs w:val="26"/>
        </w:rPr>
      </w:pPr>
    </w:p>
    <w:p w:rsidR="00081219" w:rsidRPr="00561BA8" w:rsidRDefault="00081219" w:rsidP="00081219">
      <w:pPr>
        <w:ind w:firstLine="794"/>
        <w:jc w:val="right"/>
        <w:rPr>
          <w:sz w:val="26"/>
          <w:szCs w:val="26"/>
        </w:rPr>
      </w:pPr>
    </w:p>
    <w:p w:rsidR="00081219" w:rsidRPr="00561BA8" w:rsidRDefault="00081219" w:rsidP="00081219">
      <w:pPr>
        <w:jc w:val="center"/>
        <w:rPr>
          <w:b/>
          <w:position w:val="-20"/>
          <w:sz w:val="26"/>
          <w:szCs w:val="26"/>
        </w:rPr>
      </w:pPr>
      <w:r w:rsidRPr="00561BA8">
        <w:rPr>
          <w:b/>
          <w:position w:val="-20"/>
          <w:sz w:val="26"/>
          <w:szCs w:val="26"/>
        </w:rPr>
        <w:t>РЕШЕНИЕ</w:t>
      </w:r>
    </w:p>
    <w:p w:rsidR="00081219" w:rsidRPr="00561BA8" w:rsidRDefault="00081219" w:rsidP="00081219">
      <w:pPr>
        <w:jc w:val="center"/>
        <w:rPr>
          <w:b/>
          <w:position w:val="-20"/>
          <w:sz w:val="26"/>
          <w:szCs w:val="26"/>
        </w:rPr>
      </w:pPr>
    </w:p>
    <w:p w:rsidR="00081219" w:rsidRPr="00561BA8" w:rsidRDefault="00081219" w:rsidP="00081219">
      <w:pPr>
        <w:jc w:val="center"/>
        <w:rPr>
          <w:b/>
          <w:position w:val="-20"/>
          <w:sz w:val="26"/>
          <w:szCs w:val="26"/>
        </w:rPr>
      </w:pPr>
    </w:p>
    <w:p w:rsidR="00081219" w:rsidRPr="00561BA8" w:rsidRDefault="00081219" w:rsidP="00081219">
      <w:pPr>
        <w:jc w:val="center"/>
        <w:rPr>
          <w:position w:val="-20"/>
          <w:sz w:val="26"/>
          <w:szCs w:val="26"/>
        </w:rPr>
      </w:pPr>
      <w:r w:rsidRPr="00561BA8">
        <w:rPr>
          <w:position w:val="-20"/>
          <w:sz w:val="26"/>
          <w:szCs w:val="26"/>
        </w:rPr>
        <w:t>от ______________ № ______________</w:t>
      </w:r>
    </w:p>
    <w:p w:rsidR="00081219" w:rsidRPr="00561BA8" w:rsidRDefault="00081219" w:rsidP="00081219">
      <w:pPr>
        <w:rPr>
          <w:b/>
          <w:sz w:val="26"/>
          <w:szCs w:val="26"/>
        </w:rPr>
      </w:pPr>
    </w:p>
    <w:p w:rsidR="00C37D8F" w:rsidRPr="00561BA8" w:rsidRDefault="00C37D8F" w:rsidP="005F41E0">
      <w:pPr>
        <w:pStyle w:val="Iauiue1"/>
        <w:suppressAutoHyphens/>
        <w:spacing w:line="238" w:lineRule="auto"/>
        <w:rPr>
          <w:sz w:val="26"/>
          <w:szCs w:val="26"/>
        </w:rPr>
      </w:pPr>
    </w:p>
    <w:p w:rsidR="00183144" w:rsidRPr="00F035E1" w:rsidRDefault="00183144" w:rsidP="00183144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lang w:eastAsia="ar-SA"/>
        </w:rPr>
        <w:t>О стоимости месячных проездных билетов</w:t>
      </w:r>
    </w:p>
    <w:p w:rsidR="005C4B53" w:rsidRDefault="00183144" w:rsidP="00183144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shd w:val="clear" w:color="auto" w:fill="FFFFFF"/>
          <w:lang w:eastAsia="ar-SA"/>
        </w:rPr>
        <w:t xml:space="preserve">в </w:t>
      </w:r>
      <w:r w:rsidR="005C4B53">
        <w:rPr>
          <w:b/>
          <w:sz w:val="28"/>
          <w:szCs w:val="28"/>
          <w:shd w:val="clear" w:color="auto" w:fill="FFFFFF"/>
          <w:lang w:eastAsia="ar-SA"/>
        </w:rPr>
        <w:t>наземном электрическом транспорте</w:t>
      </w:r>
      <w:r w:rsidRPr="00F035E1">
        <w:rPr>
          <w:b/>
          <w:sz w:val="28"/>
          <w:szCs w:val="28"/>
          <w:shd w:val="clear" w:color="auto" w:fill="FFFFFF"/>
          <w:lang w:eastAsia="ar-SA"/>
        </w:rPr>
        <w:t xml:space="preserve"> </w:t>
      </w:r>
      <w:r w:rsidRPr="00F035E1">
        <w:rPr>
          <w:b/>
          <w:sz w:val="28"/>
          <w:szCs w:val="28"/>
          <w:lang w:eastAsia="ar-SA"/>
        </w:rPr>
        <w:t xml:space="preserve">на регулярных </w:t>
      </w:r>
    </w:p>
    <w:p w:rsidR="005C4B53" w:rsidRDefault="00183144" w:rsidP="005C4B53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lang w:eastAsia="ar-SA"/>
        </w:rPr>
        <w:t>городских маршрутах</w:t>
      </w:r>
      <w:r w:rsidR="005C4B53">
        <w:rPr>
          <w:b/>
          <w:sz w:val="28"/>
          <w:szCs w:val="28"/>
          <w:lang w:eastAsia="ar-SA"/>
        </w:rPr>
        <w:t xml:space="preserve"> </w:t>
      </w:r>
      <w:r w:rsidRPr="00F035E1">
        <w:rPr>
          <w:b/>
          <w:sz w:val="28"/>
          <w:szCs w:val="28"/>
          <w:lang w:eastAsia="ar-SA"/>
        </w:rPr>
        <w:t xml:space="preserve">ПМУП «Городской транспорт» </w:t>
      </w:r>
    </w:p>
    <w:p w:rsidR="00183144" w:rsidRPr="00081219" w:rsidRDefault="00183144" w:rsidP="005C4B53">
      <w:pPr>
        <w:suppressAutoHyphens/>
        <w:jc w:val="center"/>
        <w:rPr>
          <w:b/>
          <w:sz w:val="28"/>
          <w:szCs w:val="28"/>
        </w:rPr>
      </w:pPr>
      <w:r w:rsidRPr="00F035E1">
        <w:rPr>
          <w:b/>
          <w:sz w:val="28"/>
          <w:szCs w:val="28"/>
          <w:lang w:eastAsia="ar-SA"/>
        </w:rPr>
        <w:t>для студентов и школьников</w:t>
      </w:r>
    </w:p>
    <w:p w:rsidR="00081219" w:rsidRPr="00561BA8" w:rsidRDefault="00081219" w:rsidP="008E29EE">
      <w:pPr>
        <w:pStyle w:val="20"/>
        <w:suppressAutoHyphens/>
        <w:spacing w:line="238" w:lineRule="auto"/>
        <w:ind w:firstLine="709"/>
        <w:jc w:val="both"/>
        <w:rPr>
          <w:sz w:val="26"/>
          <w:szCs w:val="26"/>
        </w:rPr>
      </w:pPr>
    </w:p>
    <w:p w:rsidR="00B46B34" w:rsidRPr="00561BA8" w:rsidRDefault="00B46B34" w:rsidP="0002560B">
      <w:pPr>
        <w:suppressAutoHyphens/>
        <w:spacing w:line="233" w:lineRule="auto"/>
        <w:ind w:firstLine="567"/>
        <w:jc w:val="both"/>
        <w:rPr>
          <w:sz w:val="26"/>
          <w:szCs w:val="26"/>
        </w:rPr>
      </w:pPr>
    </w:p>
    <w:p w:rsidR="00183144" w:rsidRPr="00A51E2C" w:rsidRDefault="00183144" w:rsidP="001831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E1">
        <w:rPr>
          <w:sz w:val="28"/>
          <w:szCs w:val="28"/>
          <w:lang w:eastAsia="ar-SA"/>
        </w:rPr>
        <w:t>Руководствуясь Федеральным законом от 06.10.2003 №</w:t>
      </w:r>
      <w:r w:rsidR="001D04E5">
        <w:rPr>
          <w:sz w:val="28"/>
          <w:szCs w:val="28"/>
          <w:lang w:eastAsia="ar-SA"/>
        </w:rPr>
        <w:t xml:space="preserve"> </w:t>
      </w:r>
      <w:r w:rsidRPr="00F035E1">
        <w:rPr>
          <w:sz w:val="28"/>
          <w:szCs w:val="28"/>
          <w:lang w:eastAsia="ar-SA"/>
        </w:rPr>
        <w:t xml:space="preserve">131-ФЗ </w:t>
      </w:r>
      <w:r w:rsidR="005C4B53">
        <w:rPr>
          <w:sz w:val="28"/>
          <w:szCs w:val="28"/>
          <w:lang w:eastAsia="ar-SA"/>
        </w:rPr>
        <w:br/>
      </w:r>
      <w:r w:rsidRPr="00F035E1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в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</w:t>
      </w:r>
      <w:r w:rsidRPr="00F035E1">
        <w:rPr>
          <w:rFonts w:eastAsia="Times New Roman CYR"/>
          <w:sz w:val="28"/>
          <w:szCs w:val="28"/>
          <w:lang w:eastAsia="ar-SA"/>
        </w:rPr>
        <w:t xml:space="preserve">, </w:t>
      </w:r>
      <w:r w:rsidRPr="00A51E2C">
        <w:rPr>
          <w:sz w:val="28"/>
          <w:szCs w:val="28"/>
        </w:rPr>
        <w:t>Петрозаводский городской Совет</w:t>
      </w:r>
    </w:p>
    <w:p w:rsidR="00B46B34" w:rsidRPr="00561BA8" w:rsidRDefault="00B46B34" w:rsidP="00B46B34">
      <w:pPr>
        <w:ind w:firstLine="720"/>
        <w:jc w:val="both"/>
        <w:rPr>
          <w:sz w:val="26"/>
          <w:szCs w:val="26"/>
        </w:rPr>
      </w:pPr>
    </w:p>
    <w:p w:rsidR="00B46B34" w:rsidRPr="00F0243C" w:rsidRDefault="00B46B34" w:rsidP="00362F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43C">
        <w:rPr>
          <w:rFonts w:ascii="Times New Roman" w:hAnsi="Times New Roman" w:cs="Times New Roman"/>
          <w:sz w:val="28"/>
          <w:szCs w:val="28"/>
        </w:rPr>
        <w:t>РЕШИЛ:</w:t>
      </w:r>
    </w:p>
    <w:p w:rsidR="00183144" w:rsidRPr="00F0243C" w:rsidRDefault="00183144" w:rsidP="005C4B53">
      <w:pPr>
        <w:pStyle w:val="af4"/>
        <w:numPr>
          <w:ilvl w:val="0"/>
          <w:numId w:val="4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F0243C">
        <w:rPr>
          <w:sz w:val="28"/>
          <w:szCs w:val="28"/>
          <w:lang w:eastAsia="ar-SA"/>
        </w:rPr>
        <w:t xml:space="preserve">Утвердить стоимость месячного проездного билета в </w:t>
      </w:r>
      <w:r w:rsidR="005C4B53" w:rsidRPr="00F0243C">
        <w:rPr>
          <w:sz w:val="28"/>
          <w:szCs w:val="28"/>
          <w:lang w:eastAsia="ar-SA"/>
        </w:rPr>
        <w:t>наземном электрическом</w:t>
      </w:r>
      <w:r w:rsidRPr="00F0243C">
        <w:rPr>
          <w:sz w:val="28"/>
          <w:szCs w:val="28"/>
          <w:lang w:eastAsia="ar-SA"/>
        </w:rPr>
        <w:t xml:space="preserve"> транспорте на регулярных</w:t>
      </w:r>
      <w:r w:rsidR="005C4B53" w:rsidRPr="00F0243C">
        <w:rPr>
          <w:sz w:val="28"/>
          <w:szCs w:val="28"/>
          <w:lang w:eastAsia="ar-SA"/>
        </w:rPr>
        <w:t xml:space="preserve"> городских</w:t>
      </w:r>
      <w:r w:rsidRPr="00F0243C">
        <w:rPr>
          <w:sz w:val="28"/>
          <w:szCs w:val="28"/>
          <w:lang w:eastAsia="ar-SA"/>
        </w:rPr>
        <w:t xml:space="preserve"> маршрутах Петрозаводского муниципального унитарного предприятия «Городской транспорт» в размере </w:t>
      </w:r>
      <w:r w:rsidR="008F7831">
        <w:rPr>
          <w:sz w:val="28"/>
          <w:szCs w:val="28"/>
          <w:lang w:eastAsia="ar-SA"/>
        </w:rPr>
        <w:t>6</w:t>
      </w:r>
      <w:r w:rsidRPr="00F0243C">
        <w:rPr>
          <w:sz w:val="28"/>
          <w:szCs w:val="28"/>
          <w:lang w:eastAsia="ar-SA"/>
        </w:rPr>
        <w:t xml:space="preserve">00 рублей для студентов, </w:t>
      </w:r>
      <w:r w:rsidR="008F7831">
        <w:rPr>
          <w:sz w:val="28"/>
          <w:szCs w:val="28"/>
          <w:lang w:eastAsia="ar-SA"/>
        </w:rPr>
        <w:t>6</w:t>
      </w:r>
      <w:r w:rsidRPr="00F0243C">
        <w:rPr>
          <w:sz w:val="28"/>
          <w:szCs w:val="28"/>
          <w:lang w:eastAsia="ar-SA"/>
        </w:rPr>
        <w:t>00 рублей для школьников.</w:t>
      </w:r>
    </w:p>
    <w:p w:rsidR="00183144" w:rsidRPr="00F0243C" w:rsidRDefault="00183144" w:rsidP="005C4B53">
      <w:pPr>
        <w:pStyle w:val="af4"/>
        <w:numPr>
          <w:ilvl w:val="0"/>
          <w:numId w:val="4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F0243C">
        <w:rPr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</w:t>
      </w:r>
      <w:r w:rsidRPr="00F0243C">
        <w:rPr>
          <w:sz w:val="28"/>
          <w:szCs w:val="28"/>
          <w:shd w:val="clear" w:color="auto" w:fill="FFFFFF"/>
          <w:lang w:eastAsia="ar-SA"/>
        </w:rPr>
        <w:t xml:space="preserve">субсидия на возмещение недополученных доходов в связи с оказанием услуг по транспортному обслуживанию населения Петрозаводского городского округа </w:t>
      </w:r>
      <w:r w:rsidR="00744DC9" w:rsidRPr="00F0243C">
        <w:rPr>
          <w:sz w:val="28"/>
          <w:szCs w:val="28"/>
          <w:shd w:val="clear" w:color="auto" w:fill="FFFFFF"/>
          <w:lang w:eastAsia="ar-SA"/>
        </w:rPr>
        <w:t>наземным электрическим транспортом</w:t>
      </w:r>
      <w:r w:rsidRPr="00F0243C">
        <w:rPr>
          <w:sz w:val="28"/>
          <w:szCs w:val="28"/>
          <w:shd w:val="clear" w:color="auto" w:fill="FFFFFF"/>
          <w:lang w:eastAsia="ar-SA"/>
        </w:rPr>
        <w:t xml:space="preserve"> по месячным проездным билетам для студентов и школьников в 202</w:t>
      </w:r>
      <w:r w:rsidR="008E7708">
        <w:rPr>
          <w:sz w:val="28"/>
          <w:szCs w:val="28"/>
          <w:shd w:val="clear" w:color="auto" w:fill="FFFFFF"/>
          <w:lang w:eastAsia="ar-SA"/>
        </w:rPr>
        <w:t>3</w:t>
      </w:r>
      <w:r w:rsidRPr="00F0243C">
        <w:rPr>
          <w:sz w:val="28"/>
          <w:szCs w:val="28"/>
          <w:shd w:val="clear" w:color="auto" w:fill="FFFFFF"/>
          <w:lang w:eastAsia="ar-SA"/>
        </w:rPr>
        <w:t xml:space="preserve"> году в соответствии с постановлением Администрации Петрозаво</w:t>
      </w:r>
      <w:r w:rsidRPr="00F0243C">
        <w:rPr>
          <w:sz w:val="28"/>
          <w:szCs w:val="28"/>
          <w:lang w:eastAsia="ar-SA"/>
        </w:rPr>
        <w:t xml:space="preserve">дского городского округа от 07.06.2017 № 1869 «Об утверждении Порядка предоставления субсидий юридическим лицам (за исключением </w:t>
      </w:r>
      <w:r w:rsidRPr="00F0243C">
        <w:rPr>
          <w:sz w:val="28"/>
          <w:szCs w:val="28"/>
          <w:lang w:eastAsia="ar-SA"/>
        </w:rPr>
        <w:lastRenderedPageBreak/>
        <w:t>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</w:t>
      </w:r>
      <w:r w:rsidR="008E7708">
        <w:rPr>
          <w:sz w:val="28"/>
          <w:szCs w:val="28"/>
          <w:lang w:eastAsia="ar-SA"/>
        </w:rPr>
        <w:t>3</w:t>
      </w:r>
      <w:r w:rsidRPr="00F0243C">
        <w:rPr>
          <w:sz w:val="28"/>
          <w:szCs w:val="28"/>
          <w:lang w:eastAsia="ar-SA"/>
        </w:rPr>
        <w:t xml:space="preserve"> год на указанные цели, в размере, определяемом за каждый реализованный на период с января 202</w:t>
      </w:r>
      <w:r w:rsidR="008E7708">
        <w:rPr>
          <w:sz w:val="28"/>
          <w:szCs w:val="28"/>
          <w:lang w:eastAsia="ar-SA"/>
        </w:rPr>
        <w:t>3</w:t>
      </w:r>
      <w:r w:rsidRPr="00F0243C">
        <w:rPr>
          <w:sz w:val="28"/>
          <w:szCs w:val="28"/>
          <w:lang w:eastAsia="ar-SA"/>
        </w:rPr>
        <w:t xml:space="preserve"> года по декабрь 202</w:t>
      </w:r>
      <w:r w:rsidR="008E7708">
        <w:rPr>
          <w:sz w:val="28"/>
          <w:szCs w:val="28"/>
          <w:lang w:eastAsia="ar-SA"/>
        </w:rPr>
        <w:t>3</w:t>
      </w:r>
      <w:r w:rsidRPr="00F0243C">
        <w:rPr>
          <w:sz w:val="28"/>
          <w:szCs w:val="28"/>
          <w:lang w:eastAsia="ar-SA"/>
        </w:rPr>
        <w:t xml:space="preserve"> года месячный проездной билет, как разница между фактической себестоимостью соответствующего месячного проездного билета 202</w:t>
      </w:r>
      <w:r w:rsidR="008E7708">
        <w:rPr>
          <w:sz w:val="28"/>
          <w:szCs w:val="28"/>
          <w:lang w:eastAsia="ar-SA"/>
        </w:rPr>
        <w:t>3</w:t>
      </w:r>
      <w:r w:rsidRPr="00F0243C">
        <w:rPr>
          <w:sz w:val="28"/>
          <w:szCs w:val="28"/>
          <w:lang w:eastAsia="ar-SA"/>
        </w:rPr>
        <w:t xml:space="preserve"> года и его стоимостью, указанной в пункте 1 настоящего Решения, но не более чем </w:t>
      </w:r>
      <w:r w:rsidR="008E7708">
        <w:rPr>
          <w:sz w:val="28"/>
          <w:szCs w:val="28"/>
        </w:rPr>
        <w:t>1 </w:t>
      </w:r>
      <w:r w:rsidR="008F7831">
        <w:rPr>
          <w:sz w:val="28"/>
          <w:szCs w:val="28"/>
        </w:rPr>
        <w:t>5</w:t>
      </w:r>
      <w:r w:rsidR="008E7708">
        <w:rPr>
          <w:sz w:val="28"/>
          <w:szCs w:val="28"/>
        </w:rPr>
        <w:t>94,5</w:t>
      </w:r>
      <w:r w:rsidRPr="00F0243C">
        <w:rPr>
          <w:sz w:val="28"/>
          <w:szCs w:val="28"/>
        </w:rPr>
        <w:t xml:space="preserve"> </w:t>
      </w:r>
      <w:r w:rsidRPr="00F0243C">
        <w:rPr>
          <w:sz w:val="28"/>
          <w:szCs w:val="28"/>
          <w:lang w:eastAsia="ar-SA"/>
        </w:rPr>
        <w:t xml:space="preserve">руб. для студентов, </w:t>
      </w:r>
      <w:r w:rsidR="008E7708">
        <w:rPr>
          <w:sz w:val="28"/>
          <w:szCs w:val="28"/>
        </w:rPr>
        <w:t>1 </w:t>
      </w:r>
      <w:r w:rsidR="008F7831">
        <w:rPr>
          <w:sz w:val="28"/>
          <w:szCs w:val="28"/>
        </w:rPr>
        <w:t>4</w:t>
      </w:r>
      <w:r w:rsidR="008E7708">
        <w:rPr>
          <w:sz w:val="28"/>
          <w:szCs w:val="28"/>
        </w:rPr>
        <w:t>90,0</w:t>
      </w:r>
      <w:r w:rsidR="00F0243C" w:rsidRPr="00F0243C">
        <w:rPr>
          <w:sz w:val="28"/>
          <w:szCs w:val="28"/>
        </w:rPr>
        <w:t xml:space="preserve"> </w:t>
      </w:r>
      <w:r w:rsidRPr="00F0243C">
        <w:rPr>
          <w:sz w:val="28"/>
          <w:szCs w:val="28"/>
          <w:lang w:eastAsia="ar-SA"/>
        </w:rPr>
        <w:t>руб. для школьников.</w:t>
      </w:r>
    </w:p>
    <w:p w:rsidR="007F2A74" w:rsidRDefault="00183144" w:rsidP="005C4B53">
      <w:pPr>
        <w:pStyle w:val="af4"/>
        <w:numPr>
          <w:ilvl w:val="0"/>
          <w:numId w:val="4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F0243C">
        <w:rPr>
          <w:sz w:val="28"/>
          <w:szCs w:val="28"/>
          <w:lang w:eastAsia="ar-SA"/>
        </w:rPr>
        <w:t>Признать утратившим</w:t>
      </w:r>
      <w:r w:rsidR="007F2A74">
        <w:rPr>
          <w:sz w:val="28"/>
          <w:szCs w:val="28"/>
          <w:lang w:eastAsia="ar-SA"/>
        </w:rPr>
        <w:t>и</w:t>
      </w:r>
      <w:r w:rsidRPr="00F0243C">
        <w:rPr>
          <w:sz w:val="28"/>
          <w:szCs w:val="28"/>
          <w:lang w:eastAsia="ar-SA"/>
        </w:rPr>
        <w:t xml:space="preserve"> силу</w:t>
      </w:r>
      <w:r w:rsidR="007F2A74">
        <w:rPr>
          <w:sz w:val="28"/>
          <w:szCs w:val="28"/>
          <w:lang w:eastAsia="ar-SA"/>
        </w:rPr>
        <w:t>:</w:t>
      </w:r>
    </w:p>
    <w:p w:rsidR="00183144" w:rsidRDefault="007F2A74" w:rsidP="007F2A74">
      <w:pPr>
        <w:pStyle w:val="af4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183144" w:rsidRPr="00F0243C">
        <w:rPr>
          <w:sz w:val="28"/>
          <w:szCs w:val="28"/>
          <w:lang w:eastAsia="ar-SA"/>
        </w:rPr>
        <w:t xml:space="preserve"> Решение Петрозаводского городского Совета от 1</w:t>
      </w:r>
      <w:r w:rsidR="008E7708">
        <w:rPr>
          <w:sz w:val="28"/>
          <w:szCs w:val="28"/>
          <w:lang w:eastAsia="ar-SA"/>
        </w:rPr>
        <w:t>7</w:t>
      </w:r>
      <w:r w:rsidR="00183144" w:rsidRPr="00F0243C">
        <w:rPr>
          <w:sz w:val="28"/>
          <w:szCs w:val="28"/>
          <w:lang w:eastAsia="ar-SA"/>
        </w:rPr>
        <w:t>.12.20</w:t>
      </w:r>
      <w:r w:rsidR="007B428E" w:rsidRPr="00F0243C">
        <w:rPr>
          <w:sz w:val="28"/>
          <w:szCs w:val="28"/>
          <w:lang w:eastAsia="ar-SA"/>
        </w:rPr>
        <w:t>2</w:t>
      </w:r>
      <w:r w:rsidR="008E7708">
        <w:rPr>
          <w:sz w:val="28"/>
          <w:szCs w:val="28"/>
          <w:lang w:eastAsia="ar-SA"/>
        </w:rPr>
        <w:t>1</w:t>
      </w:r>
      <w:r w:rsidR="00183144" w:rsidRPr="00F0243C">
        <w:rPr>
          <w:sz w:val="28"/>
          <w:szCs w:val="28"/>
          <w:lang w:eastAsia="ar-SA"/>
        </w:rPr>
        <w:t xml:space="preserve"> № 2</w:t>
      </w:r>
      <w:r w:rsidR="008E7708">
        <w:rPr>
          <w:sz w:val="28"/>
          <w:szCs w:val="28"/>
          <w:lang w:eastAsia="ar-SA"/>
        </w:rPr>
        <w:t>9</w:t>
      </w:r>
      <w:r w:rsidR="00183144" w:rsidRPr="00F0243C">
        <w:rPr>
          <w:sz w:val="28"/>
          <w:szCs w:val="28"/>
          <w:lang w:eastAsia="ar-SA"/>
        </w:rPr>
        <w:t>/</w:t>
      </w:r>
      <w:r w:rsidR="008E7708">
        <w:rPr>
          <w:sz w:val="28"/>
          <w:szCs w:val="28"/>
          <w:lang w:eastAsia="ar-SA"/>
        </w:rPr>
        <w:t>5</w:t>
      </w:r>
      <w:r w:rsidR="00183144" w:rsidRPr="00F0243C">
        <w:rPr>
          <w:sz w:val="28"/>
          <w:szCs w:val="28"/>
          <w:lang w:eastAsia="ar-SA"/>
        </w:rPr>
        <w:t>-</w:t>
      </w:r>
      <w:r w:rsidR="008E7708">
        <w:rPr>
          <w:sz w:val="28"/>
          <w:szCs w:val="28"/>
          <w:lang w:eastAsia="ar-SA"/>
        </w:rPr>
        <w:t>46</w:t>
      </w:r>
      <w:r w:rsidR="00183144" w:rsidRPr="00F0243C">
        <w:rPr>
          <w:sz w:val="28"/>
          <w:szCs w:val="28"/>
          <w:lang w:eastAsia="ar-SA"/>
        </w:rPr>
        <w:t xml:space="preserve"> «О стоимости месячных проездных билетов в </w:t>
      </w:r>
      <w:r w:rsidR="007B428E" w:rsidRPr="00F0243C">
        <w:rPr>
          <w:sz w:val="28"/>
          <w:szCs w:val="28"/>
          <w:lang w:eastAsia="ar-SA"/>
        </w:rPr>
        <w:t>наземном электрическом</w:t>
      </w:r>
      <w:r w:rsidR="00183144" w:rsidRPr="00F0243C">
        <w:rPr>
          <w:sz w:val="28"/>
          <w:szCs w:val="28"/>
          <w:lang w:eastAsia="ar-SA"/>
        </w:rPr>
        <w:t xml:space="preserve"> транспорте на регулярных городских маршрутах ПМУП «Городской транспо</w:t>
      </w:r>
      <w:r>
        <w:rPr>
          <w:sz w:val="28"/>
          <w:szCs w:val="28"/>
          <w:lang w:eastAsia="ar-SA"/>
        </w:rPr>
        <w:t>рт» для студентов и школьников»;</w:t>
      </w:r>
    </w:p>
    <w:p w:rsidR="007F2A74" w:rsidRPr="00F0243C" w:rsidRDefault="007F2A74" w:rsidP="007F2A74">
      <w:pPr>
        <w:pStyle w:val="af4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7F2A74">
        <w:rPr>
          <w:sz w:val="28"/>
          <w:szCs w:val="28"/>
          <w:lang w:eastAsia="ar-SA"/>
        </w:rPr>
        <w:t xml:space="preserve">Решение Петрозаводского городского Совета от 03.06.2022 </w:t>
      </w:r>
      <w:r>
        <w:rPr>
          <w:sz w:val="28"/>
          <w:szCs w:val="28"/>
          <w:lang w:eastAsia="ar-SA"/>
        </w:rPr>
        <w:t>№</w:t>
      </w:r>
      <w:r w:rsidRPr="007F2A74">
        <w:rPr>
          <w:sz w:val="28"/>
          <w:szCs w:val="28"/>
          <w:lang w:eastAsia="ar-SA"/>
        </w:rPr>
        <w:t xml:space="preserve"> 29/9-121</w:t>
      </w:r>
      <w:r>
        <w:rPr>
          <w:sz w:val="28"/>
          <w:szCs w:val="28"/>
          <w:lang w:eastAsia="ar-SA"/>
        </w:rPr>
        <w:t xml:space="preserve"> «</w:t>
      </w:r>
      <w:r w:rsidRPr="007F2A74">
        <w:rPr>
          <w:sz w:val="28"/>
          <w:szCs w:val="28"/>
          <w:lang w:eastAsia="ar-SA"/>
        </w:rPr>
        <w:t xml:space="preserve">О внесении изменения в Решение Петрозаводского городского Совета от 17.12.2021 </w:t>
      </w:r>
      <w:r>
        <w:rPr>
          <w:sz w:val="28"/>
          <w:szCs w:val="28"/>
          <w:lang w:eastAsia="ar-SA"/>
        </w:rPr>
        <w:t>№</w:t>
      </w:r>
      <w:r w:rsidRPr="007F2A74">
        <w:rPr>
          <w:sz w:val="28"/>
          <w:szCs w:val="28"/>
          <w:lang w:eastAsia="ar-SA"/>
        </w:rPr>
        <w:t xml:space="preserve"> 29/5-46 </w:t>
      </w:r>
      <w:r>
        <w:rPr>
          <w:sz w:val="28"/>
          <w:szCs w:val="28"/>
          <w:lang w:eastAsia="ar-SA"/>
        </w:rPr>
        <w:t>«</w:t>
      </w:r>
      <w:r w:rsidRPr="007F2A74">
        <w:rPr>
          <w:sz w:val="28"/>
          <w:szCs w:val="28"/>
          <w:lang w:eastAsia="ar-SA"/>
        </w:rPr>
        <w:t xml:space="preserve">О стоимости месячных проездных билетов в наземном электрическом транспорте на регулярных городских маршрутах </w:t>
      </w:r>
      <w:r>
        <w:rPr>
          <w:sz w:val="28"/>
          <w:szCs w:val="28"/>
          <w:lang w:eastAsia="ar-SA"/>
        </w:rPr>
        <w:br/>
      </w:r>
      <w:bookmarkStart w:id="0" w:name="_GoBack"/>
      <w:bookmarkEnd w:id="0"/>
      <w:r w:rsidRPr="007F2A74">
        <w:rPr>
          <w:sz w:val="28"/>
          <w:szCs w:val="28"/>
          <w:lang w:eastAsia="ar-SA"/>
        </w:rPr>
        <w:t xml:space="preserve">ПМУП </w:t>
      </w:r>
      <w:r>
        <w:rPr>
          <w:sz w:val="28"/>
          <w:szCs w:val="28"/>
          <w:lang w:eastAsia="ar-SA"/>
        </w:rPr>
        <w:t>«</w:t>
      </w:r>
      <w:r w:rsidRPr="007F2A74">
        <w:rPr>
          <w:sz w:val="28"/>
          <w:szCs w:val="28"/>
          <w:lang w:eastAsia="ar-SA"/>
        </w:rPr>
        <w:t>Городской транспорт</w:t>
      </w:r>
      <w:r>
        <w:rPr>
          <w:sz w:val="28"/>
          <w:szCs w:val="28"/>
          <w:lang w:eastAsia="ar-SA"/>
        </w:rPr>
        <w:t>» для студентов и школьников».</w:t>
      </w:r>
    </w:p>
    <w:p w:rsidR="00183144" w:rsidRPr="00F0243C" w:rsidRDefault="00183144" w:rsidP="005C4B53">
      <w:pPr>
        <w:pStyle w:val="af4"/>
        <w:numPr>
          <w:ilvl w:val="0"/>
          <w:numId w:val="4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0243C">
        <w:rPr>
          <w:sz w:val="28"/>
          <w:szCs w:val="28"/>
          <w:lang w:eastAsia="ar-SA"/>
        </w:rPr>
        <w:t>Настоящее Решение вступает в силу с 01.01.202</w:t>
      </w:r>
      <w:r w:rsidR="008E7708">
        <w:rPr>
          <w:sz w:val="28"/>
          <w:szCs w:val="28"/>
          <w:lang w:eastAsia="ar-SA"/>
        </w:rPr>
        <w:t>3</w:t>
      </w:r>
      <w:r w:rsidRPr="00F0243C">
        <w:rPr>
          <w:sz w:val="28"/>
          <w:szCs w:val="28"/>
          <w:lang w:eastAsia="ar-SA"/>
        </w:rPr>
        <w:t>.</w:t>
      </w:r>
    </w:p>
    <w:p w:rsidR="00B46B34" w:rsidRPr="00561BA8" w:rsidRDefault="00B46B34" w:rsidP="006A4D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6B34" w:rsidRPr="00561BA8" w:rsidRDefault="00B46B34" w:rsidP="00B46B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12C0" w:rsidRPr="00561BA8" w:rsidRDefault="00D212C0" w:rsidP="00B46B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0"/>
        <w:gridCol w:w="4819"/>
        <w:gridCol w:w="80"/>
      </w:tblGrid>
      <w:tr w:rsidR="006B5F11" w:rsidRPr="00A15CD2" w:rsidTr="005B5D56">
        <w:trPr>
          <w:gridAfter w:val="1"/>
          <w:wAfter w:w="80" w:type="dxa"/>
        </w:trPr>
        <w:tc>
          <w:tcPr>
            <w:tcW w:w="4858" w:type="dxa"/>
            <w:shd w:val="clear" w:color="auto" w:fill="auto"/>
          </w:tcPr>
          <w:p w:rsidR="006B5F11" w:rsidRPr="00A15CD2" w:rsidRDefault="006B5F11" w:rsidP="005B5D5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>Председатель Петрозаводского городского Совета</w:t>
            </w:r>
          </w:p>
          <w:p w:rsidR="006B5F11" w:rsidRPr="00A15CD2" w:rsidRDefault="006B5F11" w:rsidP="005B5D56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B5F11" w:rsidRPr="00A15CD2" w:rsidRDefault="006B5F11" w:rsidP="005B5D56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B5F11" w:rsidRPr="00A15CD2" w:rsidRDefault="006B5F11" w:rsidP="005B5D56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 xml:space="preserve">                                         Н.И. Дрейзис</w:t>
            </w:r>
          </w:p>
        </w:tc>
        <w:tc>
          <w:tcPr>
            <w:tcW w:w="4859" w:type="dxa"/>
            <w:gridSpan w:val="2"/>
            <w:shd w:val="clear" w:color="auto" w:fill="auto"/>
          </w:tcPr>
          <w:p w:rsidR="006B5F11" w:rsidRPr="00A15CD2" w:rsidRDefault="006B5F11" w:rsidP="005B5D56">
            <w:pPr>
              <w:ind w:left="528"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 xml:space="preserve">Глава Петрозаводского </w:t>
            </w:r>
          </w:p>
          <w:p w:rsidR="006B5F11" w:rsidRPr="00A15CD2" w:rsidRDefault="006B5F11" w:rsidP="005B5D56">
            <w:pPr>
              <w:ind w:left="528"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>городского округа</w:t>
            </w:r>
          </w:p>
          <w:p w:rsidR="006B5F11" w:rsidRPr="00A15CD2" w:rsidRDefault="006B5F11" w:rsidP="005B5D56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B5F11" w:rsidRPr="00A15CD2" w:rsidRDefault="006B5F11" w:rsidP="005B5D56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6B5F11" w:rsidRPr="00A15CD2" w:rsidRDefault="006B5F11" w:rsidP="005B5D56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A15CD2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A15CD2">
              <w:rPr>
                <w:sz w:val="28"/>
                <w:szCs w:val="28"/>
              </w:rPr>
              <w:t xml:space="preserve">   В.К. Любарский</w:t>
            </w:r>
          </w:p>
        </w:tc>
      </w:tr>
      <w:tr w:rsidR="00B46B34" w:rsidRPr="00561BA8" w:rsidTr="00F0243C">
        <w:tc>
          <w:tcPr>
            <w:tcW w:w="4898" w:type="dxa"/>
            <w:gridSpan w:val="2"/>
            <w:shd w:val="clear" w:color="auto" w:fill="auto"/>
          </w:tcPr>
          <w:p w:rsidR="00B46B34" w:rsidRPr="0017226F" w:rsidRDefault="00B46B34" w:rsidP="00F0243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B46B34" w:rsidRPr="0017226F" w:rsidRDefault="00B46B34" w:rsidP="00F0243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D212C0" w:rsidRDefault="00D212C0" w:rsidP="00B46B34">
      <w:pPr>
        <w:jc w:val="both"/>
      </w:pPr>
    </w:p>
    <w:p w:rsidR="00EB2E81" w:rsidRDefault="00EB2E81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6024B6" w:rsidRDefault="006024B6" w:rsidP="00B46B34">
      <w:pPr>
        <w:jc w:val="both"/>
      </w:pPr>
    </w:p>
    <w:p w:rsidR="00EB2E81" w:rsidRDefault="00EB2E81" w:rsidP="00B46B34">
      <w:pPr>
        <w:jc w:val="both"/>
        <w:rPr>
          <w:sz w:val="24"/>
          <w:szCs w:val="24"/>
        </w:rPr>
      </w:pPr>
    </w:p>
    <w:p w:rsidR="00D212C0" w:rsidRPr="006024B6" w:rsidRDefault="00B46B34" w:rsidP="00D212C0">
      <w:pPr>
        <w:jc w:val="both"/>
        <w:rPr>
          <w:sz w:val="24"/>
          <w:szCs w:val="24"/>
        </w:rPr>
      </w:pPr>
      <w:r w:rsidRPr="006024B6">
        <w:rPr>
          <w:sz w:val="24"/>
          <w:szCs w:val="24"/>
        </w:rPr>
        <w:t xml:space="preserve">Проект подготовлен </w:t>
      </w:r>
      <w:r w:rsidR="00540247" w:rsidRPr="006024B6">
        <w:rPr>
          <w:sz w:val="24"/>
          <w:szCs w:val="24"/>
        </w:rPr>
        <w:t>комитетом жилищно-коммунального хозяйства</w:t>
      </w:r>
      <w:r w:rsidRPr="006024B6">
        <w:rPr>
          <w:sz w:val="24"/>
          <w:szCs w:val="24"/>
        </w:rPr>
        <w:t xml:space="preserve"> </w:t>
      </w:r>
    </w:p>
    <w:p w:rsidR="00B46B34" w:rsidRPr="006024B6" w:rsidRDefault="00B46B34" w:rsidP="00D212C0">
      <w:pPr>
        <w:jc w:val="both"/>
        <w:rPr>
          <w:sz w:val="24"/>
          <w:szCs w:val="24"/>
        </w:rPr>
      </w:pPr>
      <w:r w:rsidRPr="006024B6">
        <w:rPr>
          <w:sz w:val="24"/>
          <w:szCs w:val="24"/>
        </w:rPr>
        <w:t>Администрации Петрозаводского городского округа</w:t>
      </w:r>
    </w:p>
    <w:p w:rsidR="006F59F7" w:rsidRPr="000F5604" w:rsidRDefault="006F59F7" w:rsidP="006F59F7">
      <w:pPr>
        <w:jc w:val="center"/>
        <w:rPr>
          <w:sz w:val="26"/>
          <w:szCs w:val="26"/>
        </w:rPr>
      </w:pPr>
      <w:r w:rsidRPr="000F5604">
        <w:rPr>
          <w:sz w:val="26"/>
          <w:szCs w:val="26"/>
        </w:rPr>
        <w:lastRenderedPageBreak/>
        <w:t>ЛИСТ СОГЛАСОВАНИЯ</w:t>
      </w:r>
    </w:p>
    <w:p w:rsidR="006F59F7" w:rsidRPr="006F59F7" w:rsidRDefault="006F59F7" w:rsidP="006F59F7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</w:rPr>
        <w:t>к</w:t>
      </w:r>
      <w:r w:rsidRPr="00344B59">
        <w:rPr>
          <w:sz w:val="26"/>
          <w:szCs w:val="26"/>
          <w:lang w:eastAsia="ar-SA"/>
        </w:rPr>
        <w:t xml:space="preserve"> </w:t>
      </w:r>
      <w:r w:rsidRPr="006F59F7">
        <w:rPr>
          <w:sz w:val="26"/>
          <w:szCs w:val="26"/>
          <w:lang w:eastAsia="ar-SA"/>
        </w:rPr>
        <w:t>проекту решения Петрозаводского городского Совета</w:t>
      </w:r>
    </w:p>
    <w:p w:rsidR="006F59F7" w:rsidRPr="006F59F7" w:rsidRDefault="006F59F7" w:rsidP="006F59F7">
      <w:pPr>
        <w:suppressAutoHyphens/>
        <w:jc w:val="center"/>
        <w:rPr>
          <w:sz w:val="26"/>
          <w:szCs w:val="26"/>
          <w:lang w:eastAsia="ar-SA"/>
        </w:rPr>
      </w:pPr>
      <w:r w:rsidRPr="006F59F7">
        <w:rPr>
          <w:sz w:val="26"/>
          <w:szCs w:val="26"/>
          <w:lang w:eastAsia="ar-SA"/>
        </w:rPr>
        <w:t>«О стоимости месячных проездных билетов</w:t>
      </w:r>
    </w:p>
    <w:p w:rsidR="006F59F7" w:rsidRPr="006F59F7" w:rsidRDefault="006F59F7" w:rsidP="006F59F7">
      <w:pPr>
        <w:suppressAutoHyphens/>
        <w:jc w:val="center"/>
        <w:rPr>
          <w:sz w:val="26"/>
          <w:szCs w:val="26"/>
          <w:lang w:eastAsia="ar-SA"/>
        </w:rPr>
      </w:pPr>
      <w:r w:rsidRPr="006F59F7">
        <w:rPr>
          <w:sz w:val="26"/>
          <w:szCs w:val="26"/>
          <w:lang w:eastAsia="ar-SA"/>
        </w:rPr>
        <w:t xml:space="preserve">в наземном электрическом транспорте на регулярных </w:t>
      </w:r>
    </w:p>
    <w:p w:rsidR="006F59F7" w:rsidRPr="006F59F7" w:rsidRDefault="006F59F7" w:rsidP="006F59F7">
      <w:pPr>
        <w:suppressAutoHyphens/>
        <w:jc w:val="center"/>
        <w:rPr>
          <w:sz w:val="26"/>
          <w:szCs w:val="26"/>
          <w:lang w:eastAsia="ar-SA"/>
        </w:rPr>
      </w:pPr>
      <w:r w:rsidRPr="006F59F7">
        <w:rPr>
          <w:sz w:val="26"/>
          <w:szCs w:val="26"/>
          <w:lang w:eastAsia="ar-SA"/>
        </w:rPr>
        <w:t xml:space="preserve">городских маршрутах ПМУП «Городской транспорт» </w:t>
      </w:r>
    </w:p>
    <w:p w:rsidR="006F59F7" w:rsidRPr="00344B59" w:rsidRDefault="006F59F7" w:rsidP="006F59F7">
      <w:pPr>
        <w:suppressAutoHyphens/>
        <w:jc w:val="center"/>
        <w:rPr>
          <w:bCs/>
          <w:sz w:val="26"/>
          <w:szCs w:val="26"/>
        </w:rPr>
      </w:pPr>
      <w:r w:rsidRPr="006F59F7">
        <w:rPr>
          <w:sz w:val="26"/>
          <w:szCs w:val="26"/>
          <w:lang w:eastAsia="ar-SA"/>
        </w:rPr>
        <w:t>для студентов и школьников»</w:t>
      </w:r>
    </w:p>
    <w:p w:rsidR="006F59F7" w:rsidRPr="000F5604" w:rsidRDefault="006F59F7" w:rsidP="006F59F7">
      <w:pPr>
        <w:suppressAutoHyphens/>
        <w:jc w:val="center"/>
        <w:rPr>
          <w:sz w:val="26"/>
          <w:szCs w:val="26"/>
        </w:rPr>
      </w:pPr>
    </w:p>
    <w:p w:rsidR="006F59F7" w:rsidRPr="000F5604" w:rsidRDefault="006F59F7" w:rsidP="006F59F7">
      <w:pPr>
        <w:jc w:val="center"/>
        <w:rPr>
          <w:sz w:val="26"/>
          <w:szCs w:val="26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1276"/>
        <w:gridCol w:w="1539"/>
        <w:gridCol w:w="2268"/>
      </w:tblGrid>
      <w:tr w:rsidR="006F59F7" w:rsidRPr="000F5604" w:rsidTr="005B5D56">
        <w:trPr>
          <w:cantSplit/>
          <w:jc w:val="center"/>
        </w:trPr>
        <w:tc>
          <w:tcPr>
            <w:tcW w:w="4575" w:type="dxa"/>
          </w:tcPr>
          <w:p w:rsidR="006F59F7" w:rsidRPr="000F5604" w:rsidRDefault="006F59F7" w:rsidP="005B5D56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59F7" w:rsidRPr="000F5604" w:rsidRDefault="006F59F7" w:rsidP="005B5D56">
            <w:pPr>
              <w:suppressAutoHyphens/>
              <w:jc w:val="both"/>
              <w:rPr>
                <w:sz w:val="26"/>
                <w:szCs w:val="26"/>
              </w:rPr>
            </w:pPr>
            <w:r w:rsidRPr="000F5604">
              <w:rPr>
                <w:sz w:val="26"/>
                <w:szCs w:val="26"/>
              </w:rPr>
              <w:t>Дата</w:t>
            </w:r>
          </w:p>
        </w:tc>
        <w:tc>
          <w:tcPr>
            <w:tcW w:w="1539" w:type="dxa"/>
          </w:tcPr>
          <w:p w:rsidR="006F59F7" w:rsidRPr="000F5604" w:rsidRDefault="006F59F7" w:rsidP="005B5D56">
            <w:pPr>
              <w:suppressAutoHyphens/>
              <w:jc w:val="both"/>
              <w:rPr>
                <w:sz w:val="26"/>
                <w:szCs w:val="26"/>
              </w:rPr>
            </w:pPr>
            <w:r w:rsidRPr="000F5604">
              <w:rPr>
                <w:sz w:val="26"/>
                <w:szCs w:val="26"/>
              </w:rPr>
              <w:t>Подпись</w:t>
            </w:r>
          </w:p>
        </w:tc>
        <w:tc>
          <w:tcPr>
            <w:tcW w:w="2268" w:type="dxa"/>
          </w:tcPr>
          <w:p w:rsidR="006F59F7" w:rsidRPr="000F5604" w:rsidRDefault="006F59F7" w:rsidP="005B5D56">
            <w:pPr>
              <w:suppressAutoHyphens/>
              <w:jc w:val="both"/>
              <w:rPr>
                <w:sz w:val="26"/>
                <w:szCs w:val="26"/>
              </w:rPr>
            </w:pPr>
            <w:r w:rsidRPr="000F5604">
              <w:rPr>
                <w:sz w:val="26"/>
                <w:szCs w:val="26"/>
              </w:rPr>
              <w:t>Ф.И.О.</w:t>
            </w:r>
          </w:p>
        </w:tc>
      </w:tr>
    </w:tbl>
    <w:p w:rsidR="006F59F7" w:rsidRPr="000F5604" w:rsidRDefault="006F59F7" w:rsidP="006F59F7">
      <w:pPr>
        <w:suppressAutoHyphens/>
        <w:rPr>
          <w:sz w:val="26"/>
          <w:szCs w:val="26"/>
        </w:rPr>
      </w:pPr>
    </w:p>
    <w:p w:rsidR="006F59F7" w:rsidRPr="000F5604" w:rsidRDefault="006F59F7" w:rsidP="006F59F7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>Заместитель главы Администрации</w:t>
      </w:r>
    </w:p>
    <w:p w:rsidR="006F59F7" w:rsidRPr="000F5604" w:rsidRDefault="006F59F7" w:rsidP="006F59F7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>Петрозаводского городского округа –</w:t>
      </w:r>
    </w:p>
    <w:p w:rsidR="006F59F7" w:rsidRPr="000F5604" w:rsidRDefault="006F59F7" w:rsidP="006F59F7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>председатель комитета жилищно-</w:t>
      </w:r>
    </w:p>
    <w:p w:rsidR="006F59F7" w:rsidRPr="000F5604" w:rsidRDefault="006F59F7" w:rsidP="006F59F7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 xml:space="preserve">коммунального хозяйства                                                              </w:t>
      </w:r>
      <w:r>
        <w:rPr>
          <w:sz w:val="26"/>
          <w:szCs w:val="26"/>
        </w:rPr>
        <w:t xml:space="preserve">      Ю.И. Мизинкова</w:t>
      </w:r>
    </w:p>
    <w:p w:rsidR="006F59F7" w:rsidRPr="000F5604" w:rsidRDefault="006F59F7" w:rsidP="006F59F7">
      <w:pPr>
        <w:suppressAutoHyphens/>
        <w:rPr>
          <w:sz w:val="26"/>
          <w:szCs w:val="26"/>
        </w:rPr>
      </w:pPr>
    </w:p>
    <w:p w:rsidR="006F59F7" w:rsidRPr="000F5604" w:rsidRDefault="006F59F7" w:rsidP="006F59F7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 xml:space="preserve">Начальник нормативно-правового </w:t>
      </w:r>
    </w:p>
    <w:p w:rsidR="006F59F7" w:rsidRPr="000F5604" w:rsidRDefault="006F59F7" w:rsidP="006F59F7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 xml:space="preserve">управления аппарата Администрации </w:t>
      </w:r>
    </w:p>
    <w:p w:rsidR="006F59F7" w:rsidRPr="000F5604" w:rsidRDefault="006F59F7" w:rsidP="006F59F7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 xml:space="preserve">Петрозаводского городского округа                                             </w:t>
      </w:r>
      <w:r>
        <w:rPr>
          <w:sz w:val="26"/>
          <w:szCs w:val="26"/>
        </w:rPr>
        <w:t xml:space="preserve">      </w:t>
      </w:r>
      <w:r w:rsidRPr="000F5604">
        <w:rPr>
          <w:sz w:val="26"/>
          <w:szCs w:val="26"/>
        </w:rPr>
        <w:t>Ю.В. Ульянова</w:t>
      </w:r>
    </w:p>
    <w:p w:rsidR="006F59F7" w:rsidRPr="000F5604" w:rsidRDefault="006F59F7" w:rsidP="006F59F7">
      <w:pPr>
        <w:suppressAutoHyphens/>
        <w:rPr>
          <w:sz w:val="26"/>
          <w:szCs w:val="26"/>
        </w:rPr>
      </w:pPr>
    </w:p>
    <w:p w:rsidR="006F59F7" w:rsidRPr="000F5604" w:rsidRDefault="006F59F7" w:rsidP="006F59F7">
      <w:pPr>
        <w:suppressAutoHyphens/>
        <w:rPr>
          <w:sz w:val="26"/>
          <w:szCs w:val="26"/>
        </w:rPr>
      </w:pPr>
      <w:r w:rsidRPr="000F5604">
        <w:rPr>
          <w:sz w:val="26"/>
          <w:szCs w:val="26"/>
        </w:rPr>
        <w:t xml:space="preserve">Управляющий делами – заместитель </w:t>
      </w:r>
    </w:p>
    <w:p w:rsidR="006F59F7" w:rsidRPr="00D85FCB" w:rsidRDefault="006F59F7" w:rsidP="006F59F7">
      <w:pPr>
        <w:suppressAutoHyphens/>
        <w:rPr>
          <w:sz w:val="28"/>
          <w:szCs w:val="28"/>
        </w:rPr>
      </w:pPr>
      <w:r w:rsidRPr="000F5604">
        <w:rPr>
          <w:sz w:val="26"/>
          <w:szCs w:val="26"/>
        </w:rPr>
        <w:t xml:space="preserve">руководителя аппарата Администрации                                      </w:t>
      </w:r>
      <w:r>
        <w:rPr>
          <w:sz w:val="26"/>
          <w:szCs w:val="26"/>
        </w:rPr>
        <w:t xml:space="preserve">      </w:t>
      </w:r>
      <w:r w:rsidRPr="000F5604">
        <w:rPr>
          <w:sz w:val="26"/>
          <w:szCs w:val="26"/>
        </w:rPr>
        <w:t>А.В. Кузик</w:t>
      </w:r>
    </w:p>
    <w:p w:rsidR="006F59F7" w:rsidRPr="009228E4" w:rsidRDefault="006F59F7" w:rsidP="006F59F7">
      <w:pPr>
        <w:tabs>
          <w:tab w:val="left" w:pos="567"/>
        </w:tabs>
        <w:rPr>
          <w:sz w:val="24"/>
          <w:szCs w:val="24"/>
        </w:rPr>
      </w:pPr>
    </w:p>
    <w:p w:rsidR="006F59F7" w:rsidRPr="009228E4" w:rsidRDefault="006F59F7" w:rsidP="006F59F7">
      <w:pPr>
        <w:tabs>
          <w:tab w:val="left" w:pos="567"/>
        </w:tabs>
        <w:rPr>
          <w:sz w:val="24"/>
          <w:szCs w:val="24"/>
        </w:rPr>
      </w:pPr>
    </w:p>
    <w:p w:rsidR="006F59F7" w:rsidRPr="00B46B34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Pr="00B46B34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Pr="00B46B34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Pr="00B46B34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Pr="00B46B34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Pr="00B46B34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Pr="00B46B34" w:rsidRDefault="006F59F7" w:rsidP="006F59F7">
      <w:pPr>
        <w:tabs>
          <w:tab w:val="left" w:pos="567"/>
        </w:tabs>
        <w:rPr>
          <w:sz w:val="26"/>
          <w:szCs w:val="24"/>
        </w:rPr>
      </w:pPr>
    </w:p>
    <w:p w:rsidR="006F59F7" w:rsidRDefault="006F59F7" w:rsidP="006F59F7">
      <w:pPr>
        <w:jc w:val="both"/>
      </w:pPr>
    </w:p>
    <w:p w:rsidR="006F59F7" w:rsidRDefault="006F59F7" w:rsidP="006F59F7">
      <w:pPr>
        <w:jc w:val="both"/>
      </w:pPr>
    </w:p>
    <w:p w:rsidR="006F59F7" w:rsidRDefault="006F59F7" w:rsidP="006F59F7">
      <w:pPr>
        <w:jc w:val="both"/>
      </w:pPr>
    </w:p>
    <w:p w:rsidR="006F59F7" w:rsidRDefault="006F59F7" w:rsidP="006F59F7">
      <w:pPr>
        <w:jc w:val="both"/>
      </w:pPr>
    </w:p>
    <w:p w:rsidR="006F59F7" w:rsidRDefault="006F59F7" w:rsidP="006F59F7">
      <w:pPr>
        <w:jc w:val="both"/>
      </w:pPr>
    </w:p>
    <w:p w:rsidR="006F59F7" w:rsidRDefault="006F59F7" w:rsidP="006F59F7">
      <w:pPr>
        <w:jc w:val="both"/>
      </w:pPr>
    </w:p>
    <w:p w:rsidR="006F59F7" w:rsidRDefault="006F59F7" w:rsidP="006F59F7">
      <w:pPr>
        <w:jc w:val="both"/>
      </w:pPr>
    </w:p>
    <w:p w:rsidR="006F59F7" w:rsidRDefault="006F59F7" w:rsidP="006F59F7">
      <w:pPr>
        <w:jc w:val="both"/>
      </w:pPr>
    </w:p>
    <w:p w:rsidR="006F59F7" w:rsidRDefault="006F59F7" w:rsidP="006F59F7">
      <w:pPr>
        <w:jc w:val="both"/>
      </w:pPr>
    </w:p>
    <w:p w:rsidR="006F59F7" w:rsidRPr="00B46B34" w:rsidRDefault="006F59F7" w:rsidP="006F59F7">
      <w:pPr>
        <w:jc w:val="both"/>
      </w:pPr>
      <w:r>
        <w:t>Казакова Е.А.</w:t>
      </w:r>
    </w:p>
    <w:p w:rsidR="006F59F7" w:rsidRDefault="006F59F7" w:rsidP="006F59F7">
      <w:pPr>
        <w:jc w:val="both"/>
        <w:rPr>
          <w:sz w:val="24"/>
        </w:rPr>
      </w:pPr>
      <w:r w:rsidRPr="00B46B34">
        <w:t>71-3</w:t>
      </w:r>
      <w:r>
        <w:t>5</w:t>
      </w:r>
      <w:r w:rsidRPr="00B46B34">
        <w:t>-</w:t>
      </w:r>
      <w:r>
        <w:t>96</w:t>
      </w:r>
      <w:r w:rsidRPr="00B46B34">
        <w:t xml:space="preserve">  </w:t>
      </w:r>
      <w:r>
        <w:t xml:space="preserve">           </w:t>
      </w:r>
    </w:p>
    <w:sectPr w:rsidR="006F59F7" w:rsidSect="00BF297C">
      <w:headerReference w:type="even" r:id="rId9"/>
      <w:headerReference w:type="default" r:id="rId10"/>
      <w:pgSz w:w="11906" w:h="16838"/>
      <w:pgMar w:top="1134" w:right="62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58" w:rsidRDefault="00CF4158">
      <w:r>
        <w:separator/>
      </w:r>
    </w:p>
  </w:endnote>
  <w:endnote w:type="continuationSeparator" w:id="0">
    <w:p w:rsidR="00CF4158" w:rsidRDefault="00CF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58" w:rsidRDefault="00CF4158">
      <w:r>
        <w:separator/>
      </w:r>
    </w:p>
  </w:footnote>
  <w:footnote w:type="continuationSeparator" w:id="0">
    <w:p w:rsidR="00CF4158" w:rsidRDefault="00CF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9E" w:rsidRDefault="004F489E" w:rsidP="00211DC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489E" w:rsidRDefault="004F48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9E" w:rsidRDefault="004F489E" w:rsidP="004340F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2A74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C5F"/>
    <w:multiLevelType w:val="multilevel"/>
    <w:tmpl w:val="6BAE8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 w15:restartNumberingAfterBreak="0">
    <w:nsid w:val="015E25F3"/>
    <w:multiLevelType w:val="hybridMultilevel"/>
    <w:tmpl w:val="E38AA49E"/>
    <w:lvl w:ilvl="0" w:tplc="CCB27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 w15:restartNumberingAfterBreak="0">
    <w:nsid w:val="0BBB2D14"/>
    <w:multiLevelType w:val="hybridMultilevel"/>
    <w:tmpl w:val="7BE6B17C"/>
    <w:lvl w:ilvl="0" w:tplc="8E642750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 w15:restartNumberingAfterBreak="0">
    <w:nsid w:val="121F5E6C"/>
    <w:multiLevelType w:val="hybridMultilevel"/>
    <w:tmpl w:val="18028C66"/>
    <w:lvl w:ilvl="0" w:tplc="EF704E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 w15:restartNumberingAfterBreak="0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 w15:restartNumberingAfterBreak="0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1" w15:restartNumberingAfterBreak="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 w15:restartNumberingAfterBreak="0">
    <w:nsid w:val="1C7C784D"/>
    <w:multiLevelType w:val="hybridMultilevel"/>
    <w:tmpl w:val="64A8FE78"/>
    <w:lvl w:ilvl="0" w:tplc="814A93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4" w15:restartNumberingAfterBreak="0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6B47FF1"/>
    <w:multiLevelType w:val="hybridMultilevel"/>
    <w:tmpl w:val="92544A08"/>
    <w:lvl w:ilvl="0" w:tplc="530C4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7B1945"/>
    <w:multiLevelType w:val="hybridMultilevel"/>
    <w:tmpl w:val="9694440A"/>
    <w:lvl w:ilvl="0" w:tplc="263A06E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 w15:restartNumberingAfterBreak="0">
    <w:nsid w:val="31640209"/>
    <w:multiLevelType w:val="multilevel"/>
    <w:tmpl w:val="90C6A5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66F00CE"/>
    <w:multiLevelType w:val="hybridMultilevel"/>
    <w:tmpl w:val="EE4A3134"/>
    <w:lvl w:ilvl="0" w:tplc="C96E3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4F087E"/>
    <w:multiLevelType w:val="hybridMultilevel"/>
    <w:tmpl w:val="470CE7CA"/>
    <w:lvl w:ilvl="0" w:tplc="1CCAC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733BAD"/>
    <w:multiLevelType w:val="multilevel"/>
    <w:tmpl w:val="4DC609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4" w15:restartNumberingAfterBreak="0">
    <w:nsid w:val="3A806E20"/>
    <w:multiLevelType w:val="multilevel"/>
    <w:tmpl w:val="344006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 w15:restartNumberingAfterBreak="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 w15:restartNumberingAfterBreak="0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25C2D"/>
    <w:multiLevelType w:val="multilevel"/>
    <w:tmpl w:val="0DB090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30" w15:restartNumberingAfterBreak="0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1" w15:restartNumberingAfterBreak="0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2" w15:restartNumberingAfterBreak="0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 w15:restartNumberingAfterBreak="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4" w15:restartNumberingAfterBreak="0">
    <w:nsid w:val="516C6064"/>
    <w:multiLevelType w:val="hybridMultilevel"/>
    <w:tmpl w:val="9DD09A2A"/>
    <w:lvl w:ilvl="0" w:tplc="F0C662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1740EC5"/>
    <w:multiLevelType w:val="hybridMultilevel"/>
    <w:tmpl w:val="B3DC850E"/>
    <w:lvl w:ilvl="0" w:tplc="0B5E53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7CE013B4">
      <w:numFmt w:val="none"/>
      <w:lvlText w:val=""/>
      <w:lvlJc w:val="left"/>
      <w:pPr>
        <w:tabs>
          <w:tab w:val="num" w:pos="360"/>
        </w:tabs>
      </w:pPr>
    </w:lvl>
    <w:lvl w:ilvl="2" w:tplc="1F7401E4">
      <w:numFmt w:val="none"/>
      <w:lvlText w:val=""/>
      <w:lvlJc w:val="left"/>
      <w:pPr>
        <w:tabs>
          <w:tab w:val="num" w:pos="360"/>
        </w:tabs>
      </w:pPr>
    </w:lvl>
    <w:lvl w:ilvl="3" w:tplc="C99270B0">
      <w:numFmt w:val="none"/>
      <w:lvlText w:val=""/>
      <w:lvlJc w:val="left"/>
      <w:pPr>
        <w:tabs>
          <w:tab w:val="num" w:pos="360"/>
        </w:tabs>
      </w:pPr>
    </w:lvl>
    <w:lvl w:ilvl="4" w:tplc="87766052">
      <w:numFmt w:val="none"/>
      <w:lvlText w:val=""/>
      <w:lvlJc w:val="left"/>
      <w:pPr>
        <w:tabs>
          <w:tab w:val="num" w:pos="360"/>
        </w:tabs>
      </w:pPr>
    </w:lvl>
    <w:lvl w:ilvl="5" w:tplc="B452479C">
      <w:numFmt w:val="none"/>
      <w:lvlText w:val=""/>
      <w:lvlJc w:val="left"/>
      <w:pPr>
        <w:tabs>
          <w:tab w:val="num" w:pos="360"/>
        </w:tabs>
      </w:pPr>
    </w:lvl>
    <w:lvl w:ilvl="6" w:tplc="9E3C0EC6">
      <w:numFmt w:val="none"/>
      <w:lvlText w:val=""/>
      <w:lvlJc w:val="left"/>
      <w:pPr>
        <w:tabs>
          <w:tab w:val="num" w:pos="360"/>
        </w:tabs>
      </w:pPr>
    </w:lvl>
    <w:lvl w:ilvl="7" w:tplc="1ED89EFE">
      <w:numFmt w:val="none"/>
      <w:lvlText w:val=""/>
      <w:lvlJc w:val="left"/>
      <w:pPr>
        <w:tabs>
          <w:tab w:val="num" w:pos="360"/>
        </w:tabs>
      </w:pPr>
    </w:lvl>
    <w:lvl w:ilvl="8" w:tplc="E9A6099A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 w15:restartNumberingAfterBreak="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 w15:restartNumberingAfterBreak="0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 w15:restartNumberingAfterBreak="0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1" w15:restartNumberingAfterBreak="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2" w15:restartNumberingAfterBreak="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 w15:restartNumberingAfterBreak="0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4" w15:restartNumberingAfterBreak="0">
    <w:nsid w:val="723D5ADF"/>
    <w:multiLevelType w:val="hybridMultilevel"/>
    <w:tmpl w:val="7D00F9C2"/>
    <w:lvl w:ilvl="0" w:tplc="4FDC2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BC6E80"/>
    <w:multiLevelType w:val="hybridMultilevel"/>
    <w:tmpl w:val="2E7A5C0E"/>
    <w:lvl w:ilvl="0" w:tplc="02A0ECA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7" w15:restartNumberingAfterBreak="0">
    <w:nsid w:val="767C4369"/>
    <w:multiLevelType w:val="multilevel"/>
    <w:tmpl w:val="D0A4D5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48" w15:restartNumberingAfterBreak="0">
    <w:nsid w:val="787D2C7E"/>
    <w:multiLevelType w:val="multilevel"/>
    <w:tmpl w:val="375AF0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37"/>
  </w:num>
  <w:num w:numId="3">
    <w:abstractNumId w:val="36"/>
  </w:num>
  <w:num w:numId="4">
    <w:abstractNumId w:val="14"/>
  </w:num>
  <w:num w:numId="5">
    <w:abstractNumId w:val="30"/>
  </w:num>
  <w:num w:numId="6">
    <w:abstractNumId w:val="2"/>
  </w:num>
  <w:num w:numId="7">
    <w:abstractNumId w:val="20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9"/>
  </w:num>
  <w:num w:numId="13">
    <w:abstractNumId w:val="31"/>
  </w:num>
  <w:num w:numId="14">
    <w:abstractNumId w:val="40"/>
  </w:num>
  <w:num w:numId="15">
    <w:abstractNumId w:val="43"/>
  </w:num>
  <w:num w:numId="16">
    <w:abstractNumId w:val="6"/>
  </w:num>
  <w:num w:numId="17">
    <w:abstractNumId w:val="32"/>
  </w:num>
  <w:num w:numId="18">
    <w:abstractNumId w:val="26"/>
  </w:num>
  <w:num w:numId="19">
    <w:abstractNumId w:val="3"/>
  </w:num>
  <w:num w:numId="20">
    <w:abstractNumId w:val="39"/>
  </w:num>
  <w:num w:numId="21">
    <w:abstractNumId w:val="46"/>
  </w:num>
  <w:num w:numId="22">
    <w:abstractNumId w:val="13"/>
  </w:num>
  <w:num w:numId="23">
    <w:abstractNumId w:val="33"/>
  </w:num>
  <w:num w:numId="24">
    <w:abstractNumId w:val="25"/>
  </w:num>
  <w:num w:numId="25">
    <w:abstractNumId w:val="18"/>
  </w:num>
  <w:num w:numId="26">
    <w:abstractNumId w:val="42"/>
  </w:num>
  <w:num w:numId="27">
    <w:abstractNumId w:val="15"/>
  </w:num>
  <w:num w:numId="28">
    <w:abstractNumId w:val="38"/>
  </w:num>
  <w:num w:numId="29">
    <w:abstractNumId w:val="35"/>
  </w:num>
  <w:num w:numId="30">
    <w:abstractNumId w:val="24"/>
  </w:num>
  <w:num w:numId="31">
    <w:abstractNumId w:val="0"/>
  </w:num>
  <w:num w:numId="32">
    <w:abstractNumId w:val="48"/>
  </w:num>
  <w:num w:numId="33">
    <w:abstractNumId w:val="23"/>
  </w:num>
  <w:num w:numId="34">
    <w:abstractNumId w:val="29"/>
  </w:num>
  <w:num w:numId="35">
    <w:abstractNumId w:val="47"/>
  </w:num>
  <w:num w:numId="36">
    <w:abstractNumId w:val="12"/>
  </w:num>
  <w:num w:numId="37">
    <w:abstractNumId w:val="16"/>
  </w:num>
  <w:num w:numId="38">
    <w:abstractNumId w:val="21"/>
  </w:num>
  <w:num w:numId="39">
    <w:abstractNumId w:val="45"/>
  </w:num>
  <w:num w:numId="40">
    <w:abstractNumId w:val="34"/>
  </w:num>
  <w:num w:numId="41">
    <w:abstractNumId w:val="17"/>
  </w:num>
  <w:num w:numId="42">
    <w:abstractNumId w:val="22"/>
  </w:num>
  <w:num w:numId="43">
    <w:abstractNumId w:val="4"/>
  </w:num>
  <w:num w:numId="44">
    <w:abstractNumId w:val="44"/>
  </w:num>
  <w:num w:numId="45">
    <w:abstractNumId w:val="5"/>
  </w:num>
  <w:num w:numId="46">
    <w:abstractNumId w:val="19"/>
  </w:num>
  <w:num w:numId="47">
    <w:abstractNumId w:val="1"/>
  </w:num>
  <w:num w:numId="48">
    <w:abstractNumId w:val="2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F9"/>
    <w:rsid w:val="00002C6F"/>
    <w:rsid w:val="0000343A"/>
    <w:rsid w:val="00005639"/>
    <w:rsid w:val="00010510"/>
    <w:rsid w:val="000116A7"/>
    <w:rsid w:val="00013CED"/>
    <w:rsid w:val="00016E33"/>
    <w:rsid w:val="00017618"/>
    <w:rsid w:val="0002008E"/>
    <w:rsid w:val="00022A02"/>
    <w:rsid w:val="00022D8B"/>
    <w:rsid w:val="000236B0"/>
    <w:rsid w:val="0002560B"/>
    <w:rsid w:val="00026823"/>
    <w:rsid w:val="00035836"/>
    <w:rsid w:val="00035CF8"/>
    <w:rsid w:val="00035EFF"/>
    <w:rsid w:val="00036829"/>
    <w:rsid w:val="000378D0"/>
    <w:rsid w:val="00037E7E"/>
    <w:rsid w:val="000401C5"/>
    <w:rsid w:val="00042906"/>
    <w:rsid w:val="00043F6A"/>
    <w:rsid w:val="0004625E"/>
    <w:rsid w:val="0004641B"/>
    <w:rsid w:val="0004750A"/>
    <w:rsid w:val="00047571"/>
    <w:rsid w:val="00051784"/>
    <w:rsid w:val="00055CBB"/>
    <w:rsid w:val="000616EF"/>
    <w:rsid w:val="00063B9D"/>
    <w:rsid w:val="00063DDC"/>
    <w:rsid w:val="0007187E"/>
    <w:rsid w:val="00074D3A"/>
    <w:rsid w:val="00076EEE"/>
    <w:rsid w:val="00077120"/>
    <w:rsid w:val="00077E09"/>
    <w:rsid w:val="00081219"/>
    <w:rsid w:val="0008144A"/>
    <w:rsid w:val="00083AF1"/>
    <w:rsid w:val="00083C76"/>
    <w:rsid w:val="000844F9"/>
    <w:rsid w:val="00084EEB"/>
    <w:rsid w:val="00086159"/>
    <w:rsid w:val="00090E67"/>
    <w:rsid w:val="000915BF"/>
    <w:rsid w:val="00096D22"/>
    <w:rsid w:val="00097333"/>
    <w:rsid w:val="00097F6F"/>
    <w:rsid w:val="000A2895"/>
    <w:rsid w:val="000A3675"/>
    <w:rsid w:val="000A3ACC"/>
    <w:rsid w:val="000A3F9A"/>
    <w:rsid w:val="000A54BB"/>
    <w:rsid w:val="000A54C4"/>
    <w:rsid w:val="000B08CA"/>
    <w:rsid w:val="000B404A"/>
    <w:rsid w:val="000B50B4"/>
    <w:rsid w:val="000B534F"/>
    <w:rsid w:val="000B6E10"/>
    <w:rsid w:val="000C4DDA"/>
    <w:rsid w:val="000C65EB"/>
    <w:rsid w:val="000C6972"/>
    <w:rsid w:val="000E15E8"/>
    <w:rsid w:val="000E2B08"/>
    <w:rsid w:val="000E37BD"/>
    <w:rsid w:val="000E502F"/>
    <w:rsid w:val="000E7377"/>
    <w:rsid w:val="000F38EB"/>
    <w:rsid w:val="000F5B5A"/>
    <w:rsid w:val="00101782"/>
    <w:rsid w:val="00102CFF"/>
    <w:rsid w:val="001041CA"/>
    <w:rsid w:val="00105459"/>
    <w:rsid w:val="00107660"/>
    <w:rsid w:val="001111EB"/>
    <w:rsid w:val="00111EA6"/>
    <w:rsid w:val="0011362A"/>
    <w:rsid w:val="00116601"/>
    <w:rsid w:val="00117D54"/>
    <w:rsid w:val="00124A47"/>
    <w:rsid w:val="001306D2"/>
    <w:rsid w:val="00130B02"/>
    <w:rsid w:val="001318EC"/>
    <w:rsid w:val="00132AE0"/>
    <w:rsid w:val="00132DDA"/>
    <w:rsid w:val="001376E3"/>
    <w:rsid w:val="00140438"/>
    <w:rsid w:val="00140C7A"/>
    <w:rsid w:val="00140D5E"/>
    <w:rsid w:val="001457E8"/>
    <w:rsid w:val="00145B42"/>
    <w:rsid w:val="001524DE"/>
    <w:rsid w:val="00152928"/>
    <w:rsid w:val="001529E1"/>
    <w:rsid w:val="001540B7"/>
    <w:rsid w:val="00154117"/>
    <w:rsid w:val="001555A1"/>
    <w:rsid w:val="001558DD"/>
    <w:rsid w:val="0015639D"/>
    <w:rsid w:val="00160B03"/>
    <w:rsid w:val="00161A9C"/>
    <w:rsid w:val="00162457"/>
    <w:rsid w:val="00164CB7"/>
    <w:rsid w:val="0016605D"/>
    <w:rsid w:val="00167F8C"/>
    <w:rsid w:val="00170C7B"/>
    <w:rsid w:val="00170D3B"/>
    <w:rsid w:val="001716BA"/>
    <w:rsid w:val="00171F86"/>
    <w:rsid w:val="0017211C"/>
    <w:rsid w:val="0017226F"/>
    <w:rsid w:val="00173186"/>
    <w:rsid w:val="00174FAD"/>
    <w:rsid w:val="0017587E"/>
    <w:rsid w:val="001761C5"/>
    <w:rsid w:val="00176383"/>
    <w:rsid w:val="001804C8"/>
    <w:rsid w:val="001804D4"/>
    <w:rsid w:val="00181674"/>
    <w:rsid w:val="00181D32"/>
    <w:rsid w:val="00181FEF"/>
    <w:rsid w:val="0018271B"/>
    <w:rsid w:val="00182F7E"/>
    <w:rsid w:val="00183144"/>
    <w:rsid w:val="00184E1E"/>
    <w:rsid w:val="00186583"/>
    <w:rsid w:val="001870FE"/>
    <w:rsid w:val="001878B4"/>
    <w:rsid w:val="00190FA1"/>
    <w:rsid w:val="001913EB"/>
    <w:rsid w:val="00192B2F"/>
    <w:rsid w:val="00194D8D"/>
    <w:rsid w:val="00195DA6"/>
    <w:rsid w:val="0019694B"/>
    <w:rsid w:val="00197884"/>
    <w:rsid w:val="00197BCF"/>
    <w:rsid w:val="001A1898"/>
    <w:rsid w:val="001A2A00"/>
    <w:rsid w:val="001A57CB"/>
    <w:rsid w:val="001A5980"/>
    <w:rsid w:val="001B2844"/>
    <w:rsid w:val="001B360B"/>
    <w:rsid w:val="001B464A"/>
    <w:rsid w:val="001B6CE5"/>
    <w:rsid w:val="001B7C76"/>
    <w:rsid w:val="001C196D"/>
    <w:rsid w:val="001C55AC"/>
    <w:rsid w:val="001C58F2"/>
    <w:rsid w:val="001C738B"/>
    <w:rsid w:val="001C7603"/>
    <w:rsid w:val="001D04E5"/>
    <w:rsid w:val="001D18AB"/>
    <w:rsid w:val="001D526F"/>
    <w:rsid w:val="001D5460"/>
    <w:rsid w:val="001D74F5"/>
    <w:rsid w:val="001E4F8A"/>
    <w:rsid w:val="001E5B75"/>
    <w:rsid w:val="001E5FCF"/>
    <w:rsid w:val="001F50C0"/>
    <w:rsid w:val="00200FB9"/>
    <w:rsid w:val="00202AE9"/>
    <w:rsid w:val="002037E3"/>
    <w:rsid w:val="00203AFF"/>
    <w:rsid w:val="0020468F"/>
    <w:rsid w:val="00205640"/>
    <w:rsid w:val="00205D91"/>
    <w:rsid w:val="00207CBB"/>
    <w:rsid w:val="0021026A"/>
    <w:rsid w:val="00211DC6"/>
    <w:rsid w:val="00212FA2"/>
    <w:rsid w:val="00214535"/>
    <w:rsid w:val="00214E0B"/>
    <w:rsid w:val="002156AE"/>
    <w:rsid w:val="00215D7A"/>
    <w:rsid w:val="00216244"/>
    <w:rsid w:val="00216FD7"/>
    <w:rsid w:val="0021768A"/>
    <w:rsid w:val="00225061"/>
    <w:rsid w:val="002257FB"/>
    <w:rsid w:val="00226154"/>
    <w:rsid w:val="00230B54"/>
    <w:rsid w:val="00230EF9"/>
    <w:rsid w:val="00233EDF"/>
    <w:rsid w:val="0023515B"/>
    <w:rsid w:val="002354C8"/>
    <w:rsid w:val="002411FC"/>
    <w:rsid w:val="00244BA2"/>
    <w:rsid w:val="00245113"/>
    <w:rsid w:val="00245595"/>
    <w:rsid w:val="00247449"/>
    <w:rsid w:val="00247CF3"/>
    <w:rsid w:val="00250EEA"/>
    <w:rsid w:val="002515FC"/>
    <w:rsid w:val="002527FE"/>
    <w:rsid w:val="00252806"/>
    <w:rsid w:val="00253F72"/>
    <w:rsid w:val="0025517F"/>
    <w:rsid w:val="002553B6"/>
    <w:rsid w:val="002553D6"/>
    <w:rsid w:val="002556B8"/>
    <w:rsid w:val="002559B6"/>
    <w:rsid w:val="0025689C"/>
    <w:rsid w:val="00256A01"/>
    <w:rsid w:val="00260BE3"/>
    <w:rsid w:val="0026391B"/>
    <w:rsid w:val="00266E2B"/>
    <w:rsid w:val="00273344"/>
    <w:rsid w:val="00280FA4"/>
    <w:rsid w:val="00281725"/>
    <w:rsid w:val="00282032"/>
    <w:rsid w:val="00283D8C"/>
    <w:rsid w:val="00284E20"/>
    <w:rsid w:val="00290EDB"/>
    <w:rsid w:val="00292239"/>
    <w:rsid w:val="00296488"/>
    <w:rsid w:val="00297345"/>
    <w:rsid w:val="00297D28"/>
    <w:rsid w:val="002A079D"/>
    <w:rsid w:val="002A4221"/>
    <w:rsid w:val="002A6DA7"/>
    <w:rsid w:val="002A7DA1"/>
    <w:rsid w:val="002A7F69"/>
    <w:rsid w:val="002B1D1A"/>
    <w:rsid w:val="002B1F0C"/>
    <w:rsid w:val="002B2302"/>
    <w:rsid w:val="002B4F32"/>
    <w:rsid w:val="002B7502"/>
    <w:rsid w:val="002B7A3B"/>
    <w:rsid w:val="002B7FD5"/>
    <w:rsid w:val="002C1D82"/>
    <w:rsid w:val="002D37FC"/>
    <w:rsid w:val="002D6F24"/>
    <w:rsid w:val="002D7F5F"/>
    <w:rsid w:val="002E2C12"/>
    <w:rsid w:val="002E3B8E"/>
    <w:rsid w:val="002E46D9"/>
    <w:rsid w:val="002E58CB"/>
    <w:rsid w:val="002E6EE3"/>
    <w:rsid w:val="002E7145"/>
    <w:rsid w:val="002E7514"/>
    <w:rsid w:val="002F028D"/>
    <w:rsid w:val="002F2E86"/>
    <w:rsid w:val="002F4663"/>
    <w:rsid w:val="002F46A2"/>
    <w:rsid w:val="002F7FA4"/>
    <w:rsid w:val="00302535"/>
    <w:rsid w:val="003033DA"/>
    <w:rsid w:val="00303EB2"/>
    <w:rsid w:val="003052CB"/>
    <w:rsid w:val="00310A6C"/>
    <w:rsid w:val="00311ACF"/>
    <w:rsid w:val="0031303A"/>
    <w:rsid w:val="0031422D"/>
    <w:rsid w:val="003155FD"/>
    <w:rsid w:val="00317742"/>
    <w:rsid w:val="00317BE7"/>
    <w:rsid w:val="003214EC"/>
    <w:rsid w:val="00321C22"/>
    <w:rsid w:val="00323C62"/>
    <w:rsid w:val="00325E14"/>
    <w:rsid w:val="00327F8A"/>
    <w:rsid w:val="003308F7"/>
    <w:rsid w:val="00331068"/>
    <w:rsid w:val="00332EB6"/>
    <w:rsid w:val="00333738"/>
    <w:rsid w:val="0033471B"/>
    <w:rsid w:val="00334ECF"/>
    <w:rsid w:val="003371B3"/>
    <w:rsid w:val="00337249"/>
    <w:rsid w:val="00340197"/>
    <w:rsid w:val="00341A1F"/>
    <w:rsid w:val="00341ED3"/>
    <w:rsid w:val="00344E05"/>
    <w:rsid w:val="00345931"/>
    <w:rsid w:val="00351481"/>
    <w:rsid w:val="00353C4B"/>
    <w:rsid w:val="00355792"/>
    <w:rsid w:val="00362229"/>
    <w:rsid w:val="00362F0F"/>
    <w:rsid w:val="003638C6"/>
    <w:rsid w:val="003663A2"/>
    <w:rsid w:val="003677AE"/>
    <w:rsid w:val="00371588"/>
    <w:rsid w:val="00372389"/>
    <w:rsid w:val="0037320D"/>
    <w:rsid w:val="00375F3A"/>
    <w:rsid w:val="00376161"/>
    <w:rsid w:val="00376887"/>
    <w:rsid w:val="00377BF5"/>
    <w:rsid w:val="00380D14"/>
    <w:rsid w:val="00381899"/>
    <w:rsid w:val="00386A0F"/>
    <w:rsid w:val="00391B91"/>
    <w:rsid w:val="00391E6C"/>
    <w:rsid w:val="0039246A"/>
    <w:rsid w:val="003928A7"/>
    <w:rsid w:val="0039510F"/>
    <w:rsid w:val="00395819"/>
    <w:rsid w:val="00396222"/>
    <w:rsid w:val="003979FA"/>
    <w:rsid w:val="00397A82"/>
    <w:rsid w:val="003A03B3"/>
    <w:rsid w:val="003A2991"/>
    <w:rsid w:val="003A4333"/>
    <w:rsid w:val="003A4E27"/>
    <w:rsid w:val="003A50C1"/>
    <w:rsid w:val="003A5ABC"/>
    <w:rsid w:val="003B0A3B"/>
    <w:rsid w:val="003B141C"/>
    <w:rsid w:val="003B254E"/>
    <w:rsid w:val="003B2DD3"/>
    <w:rsid w:val="003B37BB"/>
    <w:rsid w:val="003B601D"/>
    <w:rsid w:val="003B7545"/>
    <w:rsid w:val="003B7646"/>
    <w:rsid w:val="003C0527"/>
    <w:rsid w:val="003C425D"/>
    <w:rsid w:val="003C55B6"/>
    <w:rsid w:val="003C5658"/>
    <w:rsid w:val="003C67BC"/>
    <w:rsid w:val="003C6ECF"/>
    <w:rsid w:val="003C7A6E"/>
    <w:rsid w:val="003D09C2"/>
    <w:rsid w:val="003D156F"/>
    <w:rsid w:val="003D37C9"/>
    <w:rsid w:val="003D434D"/>
    <w:rsid w:val="003D4522"/>
    <w:rsid w:val="003D4840"/>
    <w:rsid w:val="003D4E92"/>
    <w:rsid w:val="003E364E"/>
    <w:rsid w:val="003E54CA"/>
    <w:rsid w:val="003E71E0"/>
    <w:rsid w:val="003E7CB7"/>
    <w:rsid w:val="003F03A9"/>
    <w:rsid w:val="003F19B9"/>
    <w:rsid w:val="003F47CF"/>
    <w:rsid w:val="003F5E42"/>
    <w:rsid w:val="003F7382"/>
    <w:rsid w:val="004009EE"/>
    <w:rsid w:val="0040174D"/>
    <w:rsid w:val="0040230C"/>
    <w:rsid w:val="00403224"/>
    <w:rsid w:val="0040504D"/>
    <w:rsid w:val="00407753"/>
    <w:rsid w:val="0041043A"/>
    <w:rsid w:val="00410D89"/>
    <w:rsid w:val="00411ABF"/>
    <w:rsid w:val="00413BBE"/>
    <w:rsid w:val="00413E81"/>
    <w:rsid w:val="00414170"/>
    <w:rsid w:val="00414567"/>
    <w:rsid w:val="004167AF"/>
    <w:rsid w:val="004170AC"/>
    <w:rsid w:val="004174A5"/>
    <w:rsid w:val="004214F3"/>
    <w:rsid w:val="00421B35"/>
    <w:rsid w:val="0042222D"/>
    <w:rsid w:val="0042301B"/>
    <w:rsid w:val="004248D7"/>
    <w:rsid w:val="004273BC"/>
    <w:rsid w:val="004275E1"/>
    <w:rsid w:val="004300A1"/>
    <w:rsid w:val="0043142A"/>
    <w:rsid w:val="0043242C"/>
    <w:rsid w:val="00433F80"/>
    <w:rsid w:val="00433FA1"/>
    <w:rsid w:val="004340F3"/>
    <w:rsid w:val="004341A0"/>
    <w:rsid w:val="00435FBD"/>
    <w:rsid w:val="00436CA7"/>
    <w:rsid w:val="0043755C"/>
    <w:rsid w:val="00437B16"/>
    <w:rsid w:val="00441CE5"/>
    <w:rsid w:val="00443976"/>
    <w:rsid w:val="00450D55"/>
    <w:rsid w:val="00451A9E"/>
    <w:rsid w:val="00452567"/>
    <w:rsid w:val="00452F10"/>
    <w:rsid w:val="004555EC"/>
    <w:rsid w:val="00455C91"/>
    <w:rsid w:val="00457A5E"/>
    <w:rsid w:val="00460E7D"/>
    <w:rsid w:val="00460F6E"/>
    <w:rsid w:val="004625DB"/>
    <w:rsid w:val="00467135"/>
    <w:rsid w:val="004674B2"/>
    <w:rsid w:val="00467885"/>
    <w:rsid w:val="004704B5"/>
    <w:rsid w:val="00470DC1"/>
    <w:rsid w:val="004764E8"/>
    <w:rsid w:val="00477DBF"/>
    <w:rsid w:val="00482C2D"/>
    <w:rsid w:val="00486136"/>
    <w:rsid w:val="00487A99"/>
    <w:rsid w:val="004922BF"/>
    <w:rsid w:val="00492A90"/>
    <w:rsid w:val="0049359C"/>
    <w:rsid w:val="00496900"/>
    <w:rsid w:val="004A2625"/>
    <w:rsid w:val="004A2690"/>
    <w:rsid w:val="004A657D"/>
    <w:rsid w:val="004A78DF"/>
    <w:rsid w:val="004B15F6"/>
    <w:rsid w:val="004B41D0"/>
    <w:rsid w:val="004B6476"/>
    <w:rsid w:val="004B6F66"/>
    <w:rsid w:val="004C263C"/>
    <w:rsid w:val="004C3228"/>
    <w:rsid w:val="004C51B5"/>
    <w:rsid w:val="004C54DA"/>
    <w:rsid w:val="004D1774"/>
    <w:rsid w:val="004D3FBF"/>
    <w:rsid w:val="004D49CA"/>
    <w:rsid w:val="004D53E6"/>
    <w:rsid w:val="004D5A32"/>
    <w:rsid w:val="004D72A3"/>
    <w:rsid w:val="004E016B"/>
    <w:rsid w:val="004E0F6E"/>
    <w:rsid w:val="004E16D0"/>
    <w:rsid w:val="004E1A02"/>
    <w:rsid w:val="004E5449"/>
    <w:rsid w:val="004E729F"/>
    <w:rsid w:val="004E7E46"/>
    <w:rsid w:val="004F1738"/>
    <w:rsid w:val="004F2210"/>
    <w:rsid w:val="004F2B08"/>
    <w:rsid w:val="004F489E"/>
    <w:rsid w:val="004F4B5D"/>
    <w:rsid w:val="004F7388"/>
    <w:rsid w:val="004F7642"/>
    <w:rsid w:val="004F7ABC"/>
    <w:rsid w:val="00505978"/>
    <w:rsid w:val="00511BC5"/>
    <w:rsid w:val="00512D4B"/>
    <w:rsid w:val="00520596"/>
    <w:rsid w:val="005237DB"/>
    <w:rsid w:val="00526096"/>
    <w:rsid w:val="00526C71"/>
    <w:rsid w:val="005274D4"/>
    <w:rsid w:val="00531616"/>
    <w:rsid w:val="00533153"/>
    <w:rsid w:val="00533B73"/>
    <w:rsid w:val="005342E6"/>
    <w:rsid w:val="00534945"/>
    <w:rsid w:val="00535225"/>
    <w:rsid w:val="0053667E"/>
    <w:rsid w:val="00536917"/>
    <w:rsid w:val="00537B1D"/>
    <w:rsid w:val="00540247"/>
    <w:rsid w:val="0054111A"/>
    <w:rsid w:val="0054215E"/>
    <w:rsid w:val="0054237E"/>
    <w:rsid w:val="005436C8"/>
    <w:rsid w:val="00543F74"/>
    <w:rsid w:val="0055046F"/>
    <w:rsid w:val="00551227"/>
    <w:rsid w:val="0055157F"/>
    <w:rsid w:val="0055186B"/>
    <w:rsid w:val="005536DD"/>
    <w:rsid w:val="00554E33"/>
    <w:rsid w:val="00556990"/>
    <w:rsid w:val="00560AD8"/>
    <w:rsid w:val="005611EA"/>
    <w:rsid w:val="00561BA8"/>
    <w:rsid w:val="005623F6"/>
    <w:rsid w:val="00564060"/>
    <w:rsid w:val="00565197"/>
    <w:rsid w:val="00565268"/>
    <w:rsid w:val="00567FA1"/>
    <w:rsid w:val="005740D2"/>
    <w:rsid w:val="0057591F"/>
    <w:rsid w:val="005809DF"/>
    <w:rsid w:val="00580FC3"/>
    <w:rsid w:val="00581130"/>
    <w:rsid w:val="005820F9"/>
    <w:rsid w:val="005829A1"/>
    <w:rsid w:val="00583001"/>
    <w:rsid w:val="00583A7F"/>
    <w:rsid w:val="005906FC"/>
    <w:rsid w:val="00592872"/>
    <w:rsid w:val="00593995"/>
    <w:rsid w:val="00593B62"/>
    <w:rsid w:val="00593BAF"/>
    <w:rsid w:val="00594D1E"/>
    <w:rsid w:val="00595C40"/>
    <w:rsid w:val="005A0561"/>
    <w:rsid w:val="005A07E0"/>
    <w:rsid w:val="005A3DA1"/>
    <w:rsid w:val="005A5288"/>
    <w:rsid w:val="005A787D"/>
    <w:rsid w:val="005B1C93"/>
    <w:rsid w:val="005B29EE"/>
    <w:rsid w:val="005B4785"/>
    <w:rsid w:val="005B6759"/>
    <w:rsid w:val="005B7285"/>
    <w:rsid w:val="005C1645"/>
    <w:rsid w:val="005C3038"/>
    <w:rsid w:val="005C3C3F"/>
    <w:rsid w:val="005C40B0"/>
    <w:rsid w:val="005C4B53"/>
    <w:rsid w:val="005C51FD"/>
    <w:rsid w:val="005D1163"/>
    <w:rsid w:val="005D13D9"/>
    <w:rsid w:val="005D21CC"/>
    <w:rsid w:val="005D37CB"/>
    <w:rsid w:val="005E02FB"/>
    <w:rsid w:val="005E3DFB"/>
    <w:rsid w:val="005E5DFC"/>
    <w:rsid w:val="005F1647"/>
    <w:rsid w:val="005F3485"/>
    <w:rsid w:val="005F34E4"/>
    <w:rsid w:val="005F41E0"/>
    <w:rsid w:val="005F4F94"/>
    <w:rsid w:val="00600129"/>
    <w:rsid w:val="00600462"/>
    <w:rsid w:val="0060236E"/>
    <w:rsid w:val="006024B6"/>
    <w:rsid w:val="0060362B"/>
    <w:rsid w:val="0060560B"/>
    <w:rsid w:val="006066BA"/>
    <w:rsid w:val="00611A87"/>
    <w:rsid w:val="0061315F"/>
    <w:rsid w:val="00616847"/>
    <w:rsid w:val="00616849"/>
    <w:rsid w:val="00616C9B"/>
    <w:rsid w:val="00620981"/>
    <w:rsid w:val="00621D77"/>
    <w:rsid w:val="006223E1"/>
    <w:rsid w:val="006224E7"/>
    <w:rsid w:val="006230F2"/>
    <w:rsid w:val="006233A4"/>
    <w:rsid w:val="00623CF7"/>
    <w:rsid w:val="00624689"/>
    <w:rsid w:val="00624F5C"/>
    <w:rsid w:val="00627E9B"/>
    <w:rsid w:val="00631A9D"/>
    <w:rsid w:val="0063219F"/>
    <w:rsid w:val="006344BC"/>
    <w:rsid w:val="006346D0"/>
    <w:rsid w:val="00637B19"/>
    <w:rsid w:val="0064058A"/>
    <w:rsid w:val="00641986"/>
    <w:rsid w:val="00644194"/>
    <w:rsid w:val="00644DEA"/>
    <w:rsid w:val="006517CC"/>
    <w:rsid w:val="0065183B"/>
    <w:rsid w:val="00656063"/>
    <w:rsid w:val="00656DA6"/>
    <w:rsid w:val="00660561"/>
    <w:rsid w:val="00664177"/>
    <w:rsid w:val="00664AD0"/>
    <w:rsid w:val="00665F2A"/>
    <w:rsid w:val="00667AC3"/>
    <w:rsid w:val="006707DA"/>
    <w:rsid w:val="00670FF4"/>
    <w:rsid w:val="006748DA"/>
    <w:rsid w:val="00674C90"/>
    <w:rsid w:val="00675DD7"/>
    <w:rsid w:val="0067644E"/>
    <w:rsid w:val="00676BDC"/>
    <w:rsid w:val="006811CC"/>
    <w:rsid w:val="00682010"/>
    <w:rsid w:val="00684B9F"/>
    <w:rsid w:val="00685507"/>
    <w:rsid w:val="0069014C"/>
    <w:rsid w:val="0069020A"/>
    <w:rsid w:val="00694A16"/>
    <w:rsid w:val="00694D3C"/>
    <w:rsid w:val="006968A5"/>
    <w:rsid w:val="00697B8C"/>
    <w:rsid w:val="006A0F49"/>
    <w:rsid w:val="006A3397"/>
    <w:rsid w:val="006A4D07"/>
    <w:rsid w:val="006A61BE"/>
    <w:rsid w:val="006B15A0"/>
    <w:rsid w:val="006B1A5C"/>
    <w:rsid w:val="006B3136"/>
    <w:rsid w:val="006B348F"/>
    <w:rsid w:val="006B596F"/>
    <w:rsid w:val="006B5F11"/>
    <w:rsid w:val="006B6960"/>
    <w:rsid w:val="006B7BC2"/>
    <w:rsid w:val="006C318A"/>
    <w:rsid w:val="006C3DA7"/>
    <w:rsid w:val="006C4BF1"/>
    <w:rsid w:val="006C5277"/>
    <w:rsid w:val="006C594C"/>
    <w:rsid w:val="006C5D67"/>
    <w:rsid w:val="006C7171"/>
    <w:rsid w:val="006D038F"/>
    <w:rsid w:val="006D5786"/>
    <w:rsid w:val="006D5F42"/>
    <w:rsid w:val="006D6E2B"/>
    <w:rsid w:val="006D72A7"/>
    <w:rsid w:val="006E0265"/>
    <w:rsid w:val="006F38BB"/>
    <w:rsid w:val="006F5825"/>
    <w:rsid w:val="006F59F7"/>
    <w:rsid w:val="006F5F74"/>
    <w:rsid w:val="006F75AE"/>
    <w:rsid w:val="00703BC3"/>
    <w:rsid w:val="00705A75"/>
    <w:rsid w:val="00705B78"/>
    <w:rsid w:val="00705F3C"/>
    <w:rsid w:val="00706331"/>
    <w:rsid w:val="00706A2C"/>
    <w:rsid w:val="00707684"/>
    <w:rsid w:val="00707AF6"/>
    <w:rsid w:val="007113B5"/>
    <w:rsid w:val="00714380"/>
    <w:rsid w:val="00715569"/>
    <w:rsid w:val="00716677"/>
    <w:rsid w:val="00720232"/>
    <w:rsid w:val="00722A12"/>
    <w:rsid w:val="00723D52"/>
    <w:rsid w:val="00724311"/>
    <w:rsid w:val="00726FC4"/>
    <w:rsid w:val="00726FE7"/>
    <w:rsid w:val="0072769D"/>
    <w:rsid w:val="00727A19"/>
    <w:rsid w:val="00730E02"/>
    <w:rsid w:val="007315F4"/>
    <w:rsid w:val="0073182F"/>
    <w:rsid w:val="00732DC1"/>
    <w:rsid w:val="0073535A"/>
    <w:rsid w:val="00736C9A"/>
    <w:rsid w:val="00737F6A"/>
    <w:rsid w:val="00741B42"/>
    <w:rsid w:val="00744DC9"/>
    <w:rsid w:val="00744EEB"/>
    <w:rsid w:val="0074524C"/>
    <w:rsid w:val="00745FEA"/>
    <w:rsid w:val="00747E34"/>
    <w:rsid w:val="00747FCC"/>
    <w:rsid w:val="00750C18"/>
    <w:rsid w:val="0075177B"/>
    <w:rsid w:val="007517A0"/>
    <w:rsid w:val="00751E89"/>
    <w:rsid w:val="00752713"/>
    <w:rsid w:val="007531BB"/>
    <w:rsid w:val="00754E97"/>
    <w:rsid w:val="00756EAE"/>
    <w:rsid w:val="00762500"/>
    <w:rsid w:val="00763692"/>
    <w:rsid w:val="00764DF9"/>
    <w:rsid w:val="00765105"/>
    <w:rsid w:val="00770BAC"/>
    <w:rsid w:val="0077389E"/>
    <w:rsid w:val="00773ED7"/>
    <w:rsid w:val="007745F2"/>
    <w:rsid w:val="00774916"/>
    <w:rsid w:val="0077550F"/>
    <w:rsid w:val="0077566D"/>
    <w:rsid w:val="00784460"/>
    <w:rsid w:val="00785A30"/>
    <w:rsid w:val="00786243"/>
    <w:rsid w:val="007863B2"/>
    <w:rsid w:val="00786544"/>
    <w:rsid w:val="0079490E"/>
    <w:rsid w:val="00794A4A"/>
    <w:rsid w:val="00796DE3"/>
    <w:rsid w:val="00797CBB"/>
    <w:rsid w:val="007A077E"/>
    <w:rsid w:val="007A13BA"/>
    <w:rsid w:val="007A1B72"/>
    <w:rsid w:val="007A276D"/>
    <w:rsid w:val="007A45AB"/>
    <w:rsid w:val="007A5367"/>
    <w:rsid w:val="007B2288"/>
    <w:rsid w:val="007B428E"/>
    <w:rsid w:val="007B56B0"/>
    <w:rsid w:val="007B6E54"/>
    <w:rsid w:val="007B7A11"/>
    <w:rsid w:val="007C4B35"/>
    <w:rsid w:val="007C51D7"/>
    <w:rsid w:val="007C67D8"/>
    <w:rsid w:val="007C7EB2"/>
    <w:rsid w:val="007D2427"/>
    <w:rsid w:val="007D4EAE"/>
    <w:rsid w:val="007D4EC2"/>
    <w:rsid w:val="007D7057"/>
    <w:rsid w:val="007D7C27"/>
    <w:rsid w:val="007E00DC"/>
    <w:rsid w:val="007E090E"/>
    <w:rsid w:val="007E0F2A"/>
    <w:rsid w:val="007E100E"/>
    <w:rsid w:val="007E23CF"/>
    <w:rsid w:val="007E3193"/>
    <w:rsid w:val="007E4162"/>
    <w:rsid w:val="007E67F7"/>
    <w:rsid w:val="007F0E86"/>
    <w:rsid w:val="007F22BD"/>
    <w:rsid w:val="007F2A74"/>
    <w:rsid w:val="007F2FE2"/>
    <w:rsid w:val="007F4446"/>
    <w:rsid w:val="007F4839"/>
    <w:rsid w:val="007F4BB2"/>
    <w:rsid w:val="007F5307"/>
    <w:rsid w:val="007F65EE"/>
    <w:rsid w:val="00800AF9"/>
    <w:rsid w:val="00801031"/>
    <w:rsid w:val="00803D11"/>
    <w:rsid w:val="00804E94"/>
    <w:rsid w:val="008064E7"/>
    <w:rsid w:val="00815F1A"/>
    <w:rsid w:val="00815F78"/>
    <w:rsid w:val="00816BB6"/>
    <w:rsid w:val="00817256"/>
    <w:rsid w:val="008202FB"/>
    <w:rsid w:val="008247B4"/>
    <w:rsid w:val="00825C0A"/>
    <w:rsid w:val="008315B7"/>
    <w:rsid w:val="00832E78"/>
    <w:rsid w:val="008335DD"/>
    <w:rsid w:val="00834784"/>
    <w:rsid w:val="00835C93"/>
    <w:rsid w:val="00836992"/>
    <w:rsid w:val="00837CB4"/>
    <w:rsid w:val="0084334C"/>
    <w:rsid w:val="0084413F"/>
    <w:rsid w:val="008445CD"/>
    <w:rsid w:val="008475F7"/>
    <w:rsid w:val="008477FA"/>
    <w:rsid w:val="00850F56"/>
    <w:rsid w:val="008521D4"/>
    <w:rsid w:val="008538C3"/>
    <w:rsid w:val="00853FD1"/>
    <w:rsid w:val="00855925"/>
    <w:rsid w:val="00856280"/>
    <w:rsid w:val="00856419"/>
    <w:rsid w:val="00856B72"/>
    <w:rsid w:val="00861360"/>
    <w:rsid w:val="00861927"/>
    <w:rsid w:val="00862DE4"/>
    <w:rsid w:val="0086308A"/>
    <w:rsid w:val="0086768F"/>
    <w:rsid w:val="008748F4"/>
    <w:rsid w:val="008757A2"/>
    <w:rsid w:val="00877742"/>
    <w:rsid w:val="0087782B"/>
    <w:rsid w:val="00877D4C"/>
    <w:rsid w:val="0088043F"/>
    <w:rsid w:val="008804A6"/>
    <w:rsid w:val="00883496"/>
    <w:rsid w:val="0088400C"/>
    <w:rsid w:val="00886B1A"/>
    <w:rsid w:val="00886BAA"/>
    <w:rsid w:val="00887C94"/>
    <w:rsid w:val="008912D1"/>
    <w:rsid w:val="00891695"/>
    <w:rsid w:val="00891990"/>
    <w:rsid w:val="00892565"/>
    <w:rsid w:val="00892850"/>
    <w:rsid w:val="00894D2B"/>
    <w:rsid w:val="008962D2"/>
    <w:rsid w:val="00897713"/>
    <w:rsid w:val="00897A6E"/>
    <w:rsid w:val="008A205A"/>
    <w:rsid w:val="008A26DB"/>
    <w:rsid w:val="008A37AF"/>
    <w:rsid w:val="008A3F53"/>
    <w:rsid w:val="008A436F"/>
    <w:rsid w:val="008A63C9"/>
    <w:rsid w:val="008B0FA4"/>
    <w:rsid w:val="008B14D0"/>
    <w:rsid w:val="008B232B"/>
    <w:rsid w:val="008B3A12"/>
    <w:rsid w:val="008B51A9"/>
    <w:rsid w:val="008B7B00"/>
    <w:rsid w:val="008C0403"/>
    <w:rsid w:val="008C1DD3"/>
    <w:rsid w:val="008C2051"/>
    <w:rsid w:val="008C52AA"/>
    <w:rsid w:val="008C5A62"/>
    <w:rsid w:val="008C74DF"/>
    <w:rsid w:val="008C7D94"/>
    <w:rsid w:val="008D02B7"/>
    <w:rsid w:val="008D0541"/>
    <w:rsid w:val="008D4DF9"/>
    <w:rsid w:val="008D7A5F"/>
    <w:rsid w:val="008E2812"/>
    <w:rsid w:val="008E29EE"/>
    <w:rsid w:val="008E765A"/>
    <w:rsid w:val="008E7708"/>
    <w:rsid w:val="008F131A"/>
    <w:rsid w:val="008F33F2"/>
    <w:rsid w:val="008F6E12"/>
    <w:rsid w:val="008F7831"/>
    <w:rsid w:val="0090136A"/>
    <w:rsid w:val="00902BB6"/>
    <w:rsid w:val="00904DC1"/>
    <w:rsid w:val="00906320"/>
    <w:rsid w:val="009108B1"/>
    <w:rsid w:val="00910A9A"/>
    <w:rsid w:val="009115B4"/>
    <w:rsid w:val="009118B9"/>
    <w:rsid w:val="009131A2"/>
    <w:rsid w:val="009171EB"/>
    <w:rsid w:val="0091781B"/>
    <w:rsid w:val="009211CF"/>
    <w:rsid w:val="00921BEC"/>
    <w:rsid w:val="00922F47"/>
    <w:rsid w:val="00923C56"/>
    <w:rsid w:val="00923CD2"/>
    <w:rsid w:val="00925822"/>
    <w:rsid w:val="00926CBC"/>
    <w:rsid w:val="00932C19"/>
    <w:rsid w:val="00933CE5"/>
    <w:rsid w:val="00941D77"/>
    <w:rsid w:val="0094285B"/>
    <w:rsid w:val="00942AB6"/>
    <w:rsid w:val="00944DAB"/>
    <w:rsid w:val="00945FBD"/>
    <w:rsid w:val="00946218"/>
    <w:rsid w:val="00947199"/>
    <w:rsid w:val="009478C4"/>
    <w:rsid w:val="009509BA"/>
    <w:rsid w:val="0095109A"/>
    <w:rsid w:val="009527B3"/>
    <w:rsid w:val="009529FD"/>
    <w:rsid w:val="00952A97"/>
    <w:rsid w:val="00952AF8"/>
    <w:rsid w:val="00954894"/>
    <w:rsid w:val="009609ED"/>
    <w:rsid w:val="009626B0"/>
    <w:rsid w:val="00962CE8"/>
    <w:rsid w:val="00963232"/>
    <w:rsid w:val="00963844"/>
    <w:rsid w:val="00964237"/>
    <w:rsid w:val="00967339"/>
    <w:rsid w:val="009720A4"/>
    <w:rsid w:val="00972AC6"/>
    <w:rsid w:val="00974A17"/>
    <w:rsid w:val="00974BD4"/>
    <w:rsid w:val="00975DE5"/>
    <w:rsid w:val="0097750F"/>
    <w:rsid w:val="00977BE5"/>
    <w:rsid w:val="00983545"/>
    <w:rsid w:val="00985606"/>
    <w:rsid w:val="00985A63"/>
    <w:rsid w:val="00985B7B"/>
    <w:rsid w:val="00987C31"/>
    <w:rsid w:val="009910E2"/>
    <w:rsid w:val="00992681"/>
    <w:rsid w:val="00992C86"/>
    <w:rsid w:val="00993BD6"/>
    <w:rsid w:val="00994128"/>
    <w:rsid w:val="00994228"/>
    <w:rsid w:val="00997090"/>
    <w:rsid w:val="009A13BA"/>
    <w:rsid w:val="009A355A"/>
    <w:rsid w:val="009A3F17"/>
    <w:rsid w:val="009A635D"/>
    <w:rsid w:val="009A7017"/>
    <w:rsid w:val="009B0D20"/>
    <w:rsid w:val="009B1E2A"/>
    <w:rsid w:val="009B6146"/>
    <w:rsid w:val="009C12EE"/>
    <w:rsid w:val="009C29BF"/>
    <w:rsid w:val="009C3F6A"/>
    <w:rsid w:val="009C425D"/>
    <w:rsid w:val="009C5213"/>
    <w:rsid w:val="009C7092"/>
    <w:rsid w:val="009C7E63"/>
    <w:rsid w:val="009D44B4"/>
    <w:rsid w:val="009D6AD8"/>
    <w:rsid w:val="009E292A"/>
    <w:rsid w:val="009E346C"/>
    <w:rsid w:val="009E423A"/>
    <w:rsid w:val="009E4E4A"/>
    <w:rsid w:val="009E7D96"/>
    <w:rsid w:val="009F1CDF"/>
    <w:rsid w:val="009F3B62"/>
    <w:rsid w:val="009F3DF3"/>
    <w:rsid w:val="009F4F5F"/>
    <w:rsid w:val="009F5312"/>
    <w:rsid w:val="009F5816"/>
    <w:rsid w:val="009F7D2E"/>
    <w:rsid w:val="00A0030A"/>
    <w:rsid w:val="00A00CE6"/>
    <w:rsid w:val="00A01BF5"/>
    <w:rsid w:val="00A03A51"/>
    <w:rsid w:val="00A03C33"/>
    <w:rsid w:val="00A06948"/>
    <w:rsid w:val="00A1094A"/>
    <w:rsid w:val="00A1368E"/>
    <w:rsid w:val="00A14F95"/>
    <w:rsid w:val="00A153A1"/>
    <w:rsid w:val="00A15D75"/>
    <w:rsid w:val="00A16E48"/>
    <w:rsid w:val="00A1719E"/>
    <w:rsid w:val="00A17C5D"/>
    <w:rsid w:val="00A2149A"/>
    <w:rsid w:val="00A23306"/>
    <w:rsid w:val="00A24DAE"/>
    <w:rsid w:val="00A26953"/>
    <w:rsid w:val="00A3065D"/>
    <w:rsid w:val="00A30C3E"/>
    <w:rsid w:val="00A33BD2"/>
    <w:rsid w:val="00A34867"/>
    <w:rsid w:val="00A34D36"/>
    <w:rsid w:val="00A35596"/>
    <w:rsid w:val="00A40579"/>
    <w:rsid w:val="00A40C25"/>
    <w:rsid w:val="00A41916"/>
    <w:rsid w:val="00A42327"/>
    <w:rsid w:val="00A43112"/>
    <w:rsid w:val="00A43392"/>
    <w:rsid w:val="00A51D82"/>
    <w:rsid w:val="00A53B87"/>
    <w:rsid w:val="00A542E2"/>
    <w:rsid w:val="00A5622A"/>
    <w:rsid w:val="00A57B15"/>
    <w:rsid w:val="00A57EB9"/>
    <w:rsid w:val="00A60ACB"/>
    <w:rsid w:val="00A61D47"/>
    <w:rsid w:val="00A61FAA"/>
    <w:rsid w:val="00A64321"/>
    <w:rsid w:val="00A64E3D"/>
    <w:rsid w:val="00A668DA"/>
    <w:rsid w:val="00A67362"/>
    <w:rsid w:val="00A709AF"/>
    <w:rsid w:val="00A70DF9"/>
    <w:rsid w:val="00A72AB4"/>
    <w:rsid w:val="00A731F2"/>
    <w:rsid w:val="00A81248"/>
    <w:rsid w:val="00A8176C"/>
    <w:rsid w:val="00A824B4"/>
    <w:rsid w:val="00A8259A"/>
    <w:rsid w:val="00A84A49"/>
    <w:rsid w:val="00A85102"/>
    <w:rsid w:val="00A865FA"/>
    <w:rsid w:val="00A87719"/>
    <w:rsid w:val="00A878B6"/>
    <w:rsid w:val="00A93BD9"/>
    <w:rsid w:val="00A94D45"/>
    <w:rsid w:val="00A96373"/>
    <w:rsid w:val="00A96F44"/>
    <w:rsid w:val="00AA08B7"/>
    <w:rsid w:val="00AA11DD"/>
    <w:rsid w:val="00AA15FE"/>
    <w:rsid w:val="00AB0700"/>
    <w:rsid w:val="00AB0FF3"/>
    <w:rsid w:val="00AB1F7B"/>
    <w:rsid w:val="00AB30DB"/>
    <w:rsid w:val="00AB3F38"/>
    <w:rsid w:val="00AB456D"/>
    <w:rsid w:val="00AB4D02"/>
    <w:rsid w:val="00AB4ED1"/>
    <w:rsid w:val="00AB6A3B"/>
    <w:rsid w:val="00AB76F3"/>
    <w:rsid w:val="00AC4847"/>
    <w:rsid w:val="00AC51BD"/>
    <w:rsid w:val="00AC7AE4"/>
    <w:rsid w:val="00AD0B26"/>
    <w:rsid w:val="00AD1597"/>
    <w:rsid w:val="00AD2764"/>
    <w:rsid w:val="00AD2D33"/>
    <w:rsid w:val="00AD2EB9"/>
    <w:rsid w:val="00AD5FE1"/>
    <w:rsid w:val="00AD6808"/>
    <w:rsid w:val="00AD68AF"/>
    <w:rsid w:val="00AD6F15"/>
    <w:rsid w:val="00AE1F47"/>
    <w:rsid w:val="00AE26CA"/>
    <w:rsid w:val="00AE37A2"/>
    <w:rsid w:val="00AE548F"/>
    <w:rsid w:val="00AE6277"/>
    <w:rsid w:val="00AE6564"/>
    <w:rsid w:val="00AE6E9D"/>
    <w:rsid w:val="00AF0A30"/>
    <w:rsid w:val="00AF0E81"/>
    <w:rsid w:val="00AF1561"/>
    <w:rsid w:val="00AF1C3B"/>
    <w:rsid w:val="00AF318D"/>
    <w:rsid w:val="00AF569E"/>
    <w:rsid w:val="00AF694E"/>
    <w:rsid w:val="00AF7E3E"/>
    <w:rsid w:val="00B01851"/>
    <w:rsid w:val="00B03356"/>
    <w:rsid w:val="00B0514E"/>
    <w:rsid w:val="00B10B98"/>
    <w:rsid w:val="00B10FD8"/>
    <w:rsid w:val="00B128DF"/>
    <w:rsid w:val="00B12B94"/>
    <w:rsid w:val="00B143DB"/>
    <w:rsid w:val="00B1557D"/>
    <w:rsid w:val="00B213C1"/>
    <w:rsid w:val="00B21BFC"/>
    <w:rsid w:val="00B23113"/>
    <w:rsid w:val="00B2475A"/>
    <w:rsid w:val="00B24E22"/>
    <w:rsid w:val="00B26D2D"/>
    <w:rsid w:val="00B2730F"/>
    <w:rsid w:val="00B31C33"/>
    <w:rsid w:val="00B33110"/>
    <w:rsid w:val="00B332D6"/>
    <w:rsid w:val="00B42B8B"/>
    <w:rsid w:val="00B42E16"/>
    <w:rsid w:val="00B43F87"/>
    <w:rsid w:val="00B46B34"/>
    <w:rsid w:val="00B474BF"/>
    <w:rsid w:val="00B47F91"/>
    <w:rsid w:val="00B5299D"/>
    <w:rsid w:val="00B54481"/>
    <w:rsid w:val="00B55DA7"/>
    <w:rsid w:val="00B56E40"/>
    <w:rsid w:val="00B62411"/>
    <w:rsid w:val="00B63F6F"/>
    <w:rsid w:val="00B64233"/>
    <w:rsid w:val="00B65F53"/>
    <w:rsid w:val="00B66221"/>
    <w:rsid w:val="00B66787"/>
    <w:rsid w:val="00B70CF9"/>
    <w:rsid w:val="00B73692"/>
    <w:rsid w:val="00B75029"/>
    <w:rsid w:val="00B7581E"/>
    <w:rsid w:val="00B7662B"/>
    <w:rsid w:val="00B80AC4"/>
    <w:rsid w:val="00B82BD9"/>
    <w:rsid w:val="00B82CE9"/>
    <w:rsid w:val="00B82DC7"/>
    <w:rsid w:val="00B8688F"/>
    <w:rsid w:val="00B928E7"/>
    <w:rsid w:val="00B93C02"/>
    <w:rsid w:val="00B94551"/>
    <w:rsid w:val="00B9688A"/>
    <w:rsid w:val="00B96BF3"/>
    <w:rsid w:val="00BA29D5"/>
    <w:rsid w:val="00BB03B4"/>
    <w:rsid w:val="00BB0950"/>
    <w:rsid w:val="00BB12B3"/>
    <w:rsid w:val="00BB4CFD"/>
    <w:rsid w:val="00BB617E"/>
    <w:rsid w:val="00BB70EF"/>
    <w:rsid w:val="00BB7EE8"/>
    <w:rsid w:val="00BC2CA9"/>
    <w:rsid w:val="00BC2CFF"/>
    <w:rsid w:val="00BC3DA2"/>
    <w:rsid w:val="00BD28B2"/>
    <w:rsid w:val="00BD4659"/>
    <w:rsid w:val="00BD6340"/>
    <w:rsid w:val="00BD6BB7"/>
    <w:rsid w:val="00BE083E"/>
    <w:rsid w:val="00BE0AAB"/>
    <w:rsid w:val="00BE0F3F"/>
    <w:rsid w:val="00BE4428"/>
    <w:rsid w:val="00BE4D4C"/>
    <w:rsid w:val="00BE6D31"/>
    <w:rsid w:val="00BE75E7"/>
    <w:rsid w:val="00BE792E"/>
    <w:rsid w:val="00BE7DA4"/>
    <w:rsid w:val="00BF053B"/>
    <w:rsid w:val="00BF297C"/>
    <w:rsid w:val="00BF34EE"/>
    <w:rsid w:val="00BF5578"/>
    <w:rsid w:val="00BF5BEA"/>
    <w:rsid w:val="00BF6282"/>
    <w:rsid w:val="00BF720D"/>
    <w:rsid w:val="00C00BA9"/>
    <w:rsid w:val="00C019BC"/>
    <w:rsid w:val="00C031B8"/>
    <w:rsid w:val="00C052C2"/>
    <w:rsid w:val="00C05A9B"/>
    <w:rsid w:val="00C07538"/>
    <w:rsid w:val="00C102E5"/>
    <w:rsid w:val="00C10B75"/>
    <w:rsid w:val="00C13EC8"/>
    <w:rsid w:val="00C15EF2"/>
    <w:rsid w:val="00C17090"/>
    <w:rsid w:val="00C20AA4"/>
    <w:rsid w:val="00C23623"/>
    <w:rsid w:val="00C24178"/>
    <w:rsid w:val="00C24A21"/>
    <w:rsid w:val="00C265C7"/>
    <w:rsid w:val="00C32A12"/>
    <w:rsid w:val="00C339A3"/>
    <w:rsid w:val="00C33BBA"/>
    <w:rsid w:val="00C34738"/>
    <w:rsid w:val="00C34CEA"/>
    <w:rsid w:val="00C37D8F"/>
    <w:rsid w:val="00C403CD"/>
    <w:rsid w:val="00C42193"/>
    <w:rsid w:val="00C45F45"/>
    <w:rsid w:val="00C47052"/>
    <w:rsid w:val="00C4709B"/>
    <w:rsid w:val="00C51198"/>
    <w:rsid w:val="00C51935"/>
    <w:rsid w:val="00C52227"/>
    <w:rsid w:val="00C5250E"/>
    <w:rsid w:val="00C52A09"/>
    <w:rsid w:val="00C52F9B"/>
    <w:rsid w:val="00C53E67"/>
    <w:rsid w:val="00C64F13"/>
    <w:rsid w:val="00C67296"/>
    <w:rsid w:val="00C67C29"/>
    <w:rsid w:val="00C67FAB"/>
    <w:rsid w:val="00C701C6"/>
    <w:rsid w:val="00C7064F"/>
    <w:rsid w:val="00C71428"/>
    <w:rsid w:val="00C74047"/>
    <w:rsid w:val="00C7759E"/>
    <w:rsid w:val="00C8054F"/>
    <w:rsid w:val="00C84AB3"/>
    <w:rsid w:val="00C85481"/>
    <w:rsid w:val="00C871DA"/>
    <w:rsid w:val="00C8747B"/>
    <w:rsid w:val="00C912D6"/>
    <w:rsid w:val="00C91DCC"/>
    <w:rsid w:val="00C93356"/>
    <w:rsid w:val="00C942C4"/>
    <w:rsid w:val="00C9549D"/>
    <w:rsid w:val="00C96C84"/>
    <w:rsid w:val="00C97A69"/>
    <w:rsid w:val="00CA0977"/>
    <w:rsid w:val="00CA1275"/>
    <w:rsid w:val="00CA33B9"/>
    <w:rsid w:val="00CA519B"/>
    <w:rsid w:val="00CA7672"/>
    <w:rsid w:val="00CB1280"/>
    <w:rsid w:val="00CB137C"/>
    <w:rsid w:val="00CB1896"/>
    <w:rsid w:val="00CB1B0F"/>
    <w:rsid w:val="00CB1E51"/>
    <w:rsid w:val="00CB243F"/>
    <w:rsid w:val="00CB2B25"/>
    <w:rsid w:val="00CB7085"/>
    <w:rsid w:val="00CB7E4A"/>
    <w:rsid w:val="00CC2F25"/>
    <w:rsid w:val="00CC33CA"/>
    <w:rsid w:val="00CC414C"/>
    <w:rsid w:val="00CC50BD"/>
    <w:rsid w:val="00CC53C3"/>
    <w:rsid w:val="00CC57FD"/>
    <w:rsid w:val="00CC6745"/>
    <w:rsid w:val="00CD07F1"/>
    <w:rsid w:val="00CD10C6"/>
    <w:rsid w:val="00CD1824"/>
    <w:rsid w:val="00CD1BDC"/>
    <w:rsid w:val="00CD235D"/>
    <w:rsid w:val="00CD2C01"/>
    <w:rsid w:val="00CD2E34"/>
    <w:rsid w:val="00CD34C8"/>
    <w:rsid w:val="00CD37A6"/>
    <w:rsid w:val="00CD587F"/>
    <w:rsid w:val="00CE0505"/>
    <w:rsid w:val="00CE2C23"/>
    <w:rsid w:val="00CE2E22"/>
    <w:rsid w:val="00CE332D"/>
    <w:rsid w:val="00CE4669"/>
    <w:rsid w:val="00CE5232"/>
    <w:rsid w:val="00CF07EA"/>
    <w:rsid w:val="00CF0B9F"/>
    <w:rsid w:val="00CF0F78"/>
    <w:rsid w:val="00CF11DA"/>
    <w:rsid w:val="00CF23F5"/>
    <w:rsid w:val="00CF2666"/>
    <w:rsid w:val="00CF3EF3"/>
    <w:rsid w:val="00CF4158"/>
    <w:rsid w:val="00CF5AF4"/>
    <w:rsid w:val="00CF64C6"/>
    <w:rsid w:val="00D00D96"/>
    <w:rsid w:val="00D01231"/>
    <w:rsid w:val="00D018A8"/>
    <w:rsid w:val="00D0268C"/>
    <w:rsid w:val="00D03455"/>
    <w:rsid w:val="00D03E59"/>
    <w:rsid w:val="00D05B27"/>
    <w:rsid w:val="00D05F4C"/>
    <w:rsid w:val="00D07245"/>
    <w:rsid w:val="00D10CD7"/>
    <w:rsid w:val="00D1518C"/>
    <w:rsid w:val="00D15743"/>
    <w:rsid w:val="00D15E8A"/>
    <w:rsid w:val="00D16587"/>
    <w:rsid w:val="00D16929"/>
    <w:rsid w:val="00D1698A"/>
    <w:rsid w:val="00D16FF3"/>
    <w:rsid w:val="00D212C0"/>
    <w:rsid w:val="00D23370"/>
    <w:rsid w:val="00D23CCD"/>
    <w:rsid w:val="00D2423C"/>
    <w:rsid w:val="00D25DEA"/>
    <w:rsid w:val="00D26566"/>
    <w:rsid w:val="00D31622"/>
    <w:rsid w:val="00D3225C"/>
    <w:rsid w:val="00D32B8C"/>
    <w:rsid w:val="00D333C9"/>
    <w:rsid w:val="00D33E88"/>
    <w:rsid w:val="00D35EE5"/>
    <w:rsid w:val="00D4042C"/>
    <w:rsid w:val="00D4171D"/>
    <w:rsid w:val="00D42B71"/>
    <w:rsid w:val="00D42D3F"/>
    <w:rsid w:val="00D43503"/>
    <w:rsid w:val="00D435A8"/>
    <w:rsid w:val="00D43D26"/>
    <w:rsid w:val="00D44C73"/>
    <w:rsid w:val="00D45F63"/>
    <w:rsid w:val="00D51196"/>
    <w:rsid w:val="00D51FE0"/>
    <w:rsid w:val="00D54C98"/>
    <w:rsid w:val="00D56283"/>
    <w:rsid w:val="00D565C4"/>
    <w:rsid w:val="00D5688B"/>
    <w:rsid w:val="00D624EF"/>
    <w:rsid w:val="00D62DAE"/>
    <w:rsid w:val="00D63879"/>
    <w:rsid w:val="00D6388F"/>
    <w:rsid w:val="00D63A41"/>
    <w:rsid w:val="00D63E66"/>
    <w:rsid w:val="00D66835"/>
    <w:rsid w:val="00D6688A"/>
    <w:rsid w:val="00D67996"/>
    <w:rsid w:val="00D67E2E"/>
    <w:rsid w:val="00D709D8"/>
    <w:rsid w:val="00D70CFB"/>
    <w:rsid w:val="00D71B38"/>
    <w:rsid w:val="00D74F20"/>
    <w:rsid w:val="00D77510"/>
    <w:rsid w:val="00D77CB8"/>
    <w:rsid w:val="00D8133E"/>
    <w:rsid w:val="00D82869"/>
    <w:rsid w:val="00D83071"/>
    <w:rsid w:val="00D8461A"/>
    <w:rsid w:val="00D85668"/>
    <w:rsid w:val="00D8777A"/>
    <w:rsid w:val="00D90D2A"/>
    <w:rsid w:val="00D91943"/>
    <w:rsid w:val="00D91F1F"/>
    <w:rsid w:val="00D92D5C"/>
    <w:rsid w:val="00D97335"/>
    <w:rsid w:val="00D97A2A"/>
    <w:rsid w:val="00DA0090"/>
    <w:rsid w:val="00DA1906"/>
    <w:rsid w:val="00DA241D"/>
    <w:rsid w:val="00DA345D"/>
    <w:rsid w:val="00DA426B"/>
    <w:rsid w:val="00DA67BE"/>
    <w:rsid w:val="00DA6AA3"/>
    <w:rsid w:val="00DB1248"/>
    <w:rsid w:val="00DB2E4B"/>
    <w:rsid w:val="00DB4CAF"/>
    <w:rsid w:val="00DB5281"/>
    <w:rsid w:val="00DB5887"/>
    <w:rsid w:val="00DB7252"/>
    <w:rsid w:val="00DB78F9"/>
    <w:rsid w:val="00DB790C"/>
    <w:rsid w:val="00DB7D14"/>
    <w:rsid w:val="00DC1841"/>
    <w:rsid w:val="00DC3015"/>
    <w:rsid w:val="00DC3B8B"/>
    <w:rsid w:val="00DC55DD"/>
    <w:rsid w:val="00DC6175"/>
    <w:rsid w:val="00DD2E15"/>
    <w:rsid w:val="00DD625C"/>
    <w:rsid w:val="00DD688C"/>
    <w:rsid w:val="00DD713C"/>
    <w:rsid w:val="00DD7B61"/>
    <w:rsid w:val="00DE02FD"/>
    <w:rsid w:val="00DE0A1C"/>
    <w:rsid w:val="00DE0E44"/>
    <w:rsid w:val="00DE2BFA"/>
    <w:rsid w:val="00DE5E4D"/>
    <w:rsid w:val="00DE61C0"/>
    <w:rsid w:val="00DF0F31"/>
    <w:rsid w:val="00DF3CE4"/>
    <w:rsid w:val="00DF6795"/>
    <w:rsid w:val="00E03626"/>
    <w:rsid w:val="00E04A8A"/>
    <w:rsid w:val="00E10C5A"/>
    <w:rsid w:val="00E10DB1"/>
    <w:rsid w:val="00E1375F"/>
    <w:rsid w:val="00E144E5"/>
    <w:rsid w:val="00E145AD"/>
    <w:rsid w:val="00E14AA7"/>
    <w:rsid w:val="00E16759"/>
    <w:rsid w:val="00E17434"/>
    <w:rsid w:val="00E17EA2"/>
    <w:rsid w:val="00E17FE1"/>
    <w:rsid w:val="00E20144"/>
    <w:rsid w:val="00E20D3E"/>
    <w:rsid w:val="00E242F6"/>
    <w:rsid w:val="00E247E0"/>
    <w:rsid w:val="00E26865"/>
    <w:rsid w:val="00E26DF5"/>
    <w:rsid w:val="00E32D2A"/>
    <w:rsid w:val="00E33F95"/>
    <w:rsid w:val="00E347BB"/>
    <w:rsid w:val="00E35891"/>
    <w:rsid w:val="00E36E25"/>
    <w:rsid w:val="00E41E71"/>
    <w:rsid w:val="00E454CF"/>
    <w:rsid w:val="00E4756E"/>
    <w:rsid w:val="00E52D34"/>
    <w:rsid w:val="00E558A0"/>
    <w:rsid w:val="00E57D2E"/>
    <w:rsid w:val="00E57F88"/>
    <w:rsid w:val="00E60722"/>
    <w:rsid w:val="00E61094"/>
    <w:rsid w:val="00E6140B"/>
    <w:rsid w:val="00E616DC"/>
    <w:rsid w:val="00E61976"/>
    <w:rsid w:val="00E61C6E"/>
    <w:rsid w:val="00E62AE4"/>
    <w:rsid w:val="00E635E1"/>
    <w:rsid w:val="00E644C4"/>
    <w:rsid w:val="00E6489A"/>
    <w:rsid w:val="00E64FC8"/>
    <w:rsid w:val="00E65978"/>
    <w:rsid w:val="00E70CC7"/>
    <w:rsid w:val="00E70F6A"/>
    <w:rsid w:val="00E72521"/>
    <w:rsid w:val="00E74E93"/>
    <w:rsid w:val="00E75795"/>
    <w:rsid w:val="00E77A64"/>
    <w:rsid w:val="00E81DC6"/>
    <w:rsid w:val="00E82A26"/>
    <w:rsid w:val="00E83A9A"/>
    <w:rsid w:val="00E87DB3"/>
    <w:rsid w:val="00E901B7"/>
    <w:rsid w:val="00E91476"/>
    <w:rsid w:val="00E924A9"/>
    <w:rsid w:val="00E95220"/>
    <w:rsid w:val="00E95728"/>
    <w:rsid w:val="00E966C8"/>
    <w:rsid w:val="00E970D8"/>
    <w:rsid w:val="00EA1549"/>
    <w:rsid w:val="00EA26F3"/>
    <w:rsid w:val="00EA3930"/>
    <w:rsid w:val="00EA3C09"/>
    <w:rsid w:val="00EA4F8C"/>
    <w:rsid w:val="00EA6CC4"/>
    <w:rsid w:val="00EB0960"/>
    <w:rsid w:val="00EB17A0"/>
    <w:rsid w:val="00EB2443"/>
    <w:rsid w:val="00EB2E81"/>
    <w:rsid w:val="00EB4F8C"/>
    <w:rsid w:val="00EC37DF"/>
    <w:rsid w:val="00ED28E5"/>
    <w:rsid w:val="00ED2A4D"/>
    <w:rsid w:val="00ED4673"/>
    <w:rsid w:val="00ED5DE0"/>
    <w:rsid w:val="00ED6AE0"/>
    <w:rsid w:val="00ED78AE"/>
    <w:rsid w:val="00EE0976"/>
    <w:rsid w:val="00EE2044"/>
    <w:rsid w:val="00EE2E91"/>
    <w:rsid w:val="00EE3F11"/>
    <w:rsid w:val="00EE3FA1"/>
    <w:rsid w:val="00EE4199"/>
    <w:rsid w:val="00EE42D1"/>
    <w:rsid w:val="00EE48C6"/>
    <w:rsid w:val="00EE5547"/>
    <w:rsid w:val="00EE7361"/>
    <w:rsid w:val="00EE7BAF"/>
    <w:rsid w:val="00EF06F5"/>
    <w:rsid w:val="00EF2BB7"/>
    <w:rsid w:val="00EF2C9D"/>
    <w:rsid w:val="00EF2F13"/>
    <w:rsid w:val="00EF364C"/>
    <w:rsid w:val="00EF381B"/>
    <w:rsid w:val="00EF4E91"/>
    <w:rsid w:val="00F009FA"/>
    <w:rsid w:val="00F0243C"/>
    <w:rsid w:val="00F06402"/>
    <w:rsid w:val="00F06567"/>
    <w:rsid w:val="00F10D74"/>
    <w:rsid w:val="00F12890"/>
    <w:rsid w:val="00F12A43"/>
    <w:rsid w:val="00F141EC"/>
    <w:rsid w:val="00F14B07"/>
    <w:rsid w:val="00F158BE"/>
    <w:rsid w:val="00F15D27"/>
    <w:rsid w:val="00F1693D"/>
    <w:rsid w:val="00F169E1"/>
    <w:rsid w:val="00F174DE"/>
    <w:rsid w:val="00F20030"/>
    <w:rsid w:val="00F27F37"/>
    <w:rsid w:val="00F3068C"/>
    <w:rsid w:val="00F3151D"/>
    <w:rsid w:val="00F32834"/>
    <w:rsid w:val="00F32CEF"/>
    <w:rsid w:val="00F34D2F"/>
    <w:rsid w:val="00F353AF"/>
    <w:rsid w:val="00F35798"/>
    <w:rsid w:val="00F37160"/>
    <w:rsid w:val="00F41C05"/>
    <w:rsid w:val="00F457E0"/>
    <w:rsid w:val="00F46954"/>
    <w:rsid w:val="00F47645"/>
    <w:rsid w:val="00F50AFC"/>
    <w:rsid w:val="00F51606"/>
    <w:rsid w:val="00F52AFB"/>
    <w:rsid w:val="00F542C1"/>
    <w:rsid w:val="00F54E1B"/>
    <w:rsid w:val="00F56131"/>
    <w:rsid w:val="00F56158"/>
    <w:rsid w:val="00F563FA"/>
    <w:rsid w:val="00F57AB5"/>
    <w:rsid w:val="00F57F44"/>
    <w:rsid w:val="00F62CBC"/>
    <w:rsid w:val="00F62D8F"/>
    <w:rsid w:val="00F64E4A"/>
    <w:rsid w:val="00F668F1"/>
    <w:rsid w:val="00F715DF"/>
    <w:rsid w:val="00F71D18"/>
    <w:rsid w:val="00F7283E"/>
    <w:rsid w:val="00F735E7"/>
    <w:rsid w:val="00F73B65"/>
    <w:rsid w:val="00F7677A"/>
    <w:rsid w:val="00F76C80"/>
    <w:rsid w:val="00F80A6D"/>
    <w:rsid w:val="00F812CE"/>
    <w:rsid w:val="00F82890"/>
    <w:rsid w:val="00F83007"/>
    <w:rsid w:val="00F838AD"/>
    <w:rsid w:val="00F8662B"/>
    <w:rsid w:val="00F87015"/>
    <w:rsid w:val="00F87585"/>
    <w:rsid w:val="00F92C69"/>
    <w:rsid w:val="00F93FED"/>
    <w:rsid w:val="00F94FD9"/>
    <w:rsid w:val="00F9689F"/>
    <w:rsid w:val="00FA117C"/>
    <w:rsid w:val="00FA15A5"/>
    <w:rsid w:val="00FA1E1F"/>
    <w:rsid w:val="00FA2337"/>
    <w:rsid w:val="00FA2AF4"/>
    <w:rsid w:val="00FA2D8F"/>
    <w:rsid w:val="00FA3ED5"/>
    <w:rsid w:val="00FA612D"/>
    <w:rsid w:val="00FA770A"/>
    <w:rsid w:val="00FA7AF7"/>
    <w:rsid w:val="00FB0B57"/>
    <w:rsid w:val="00FB13DF"/>
    <w:rsid w:val="00FB28F2"/>
    <w:rsid w:val="00FB5EF4"/>
    <w:rsid w:val="00FB70FE"/>
    <w:rsid w:val="00FB7E94"/>
    <w:rsid w:val="00FC1508"/>
    <w:rsid w:val="00FC19D4"/>
    <w:rsid w:val="00FC2323"/>
    <w:rsid w:val="00FC5287"/>
    <w:rsid w:val="00FC718E"/>
    <w:rsid w:val="00FC758F"/>
    <w:rsid w:val="00FD0577"/>
    <w:rsid w:val="00FD37FC"/>
    <w:rsid w:val="00FD40CE"/>
    <w:rsid w:val="00FD52D5"/>
    <w:rsid w:val="00FD5D3E"/>
    <w:rsid w:val="00FD6889"/>
    <w:rsid w:val="00FD6C8F"/>
    <w:rsid w:val="00FD7F19"/>
    <w:rsid w:val="00FE06D4"/>
    <w:rsid w:val="00FE23B0"/>
    <w:rsid w:val="00FE4706"/>
    <w:rsid w:val="00FE50E3"/>
    <w:rsid w:val="00FE531D"/>
    <w:rsid w:val="00FF1146"/>
    <w:rsid w:val="00FF149E"/>
    <w:rsid w:val="00FF4152"/>
    <w:rsid w:val="00FF5D17"/>
    <w:rsid w:val="00FF793E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74DF5"/>
  <w15:docId w15:val="{57C3030D-9BC6-4CBA-A8AB-01E70596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Pr>
      <w:sz w:val="24"/>
    </w:rPr>
  </w:style>
  <w:style w:type="paragraph" w:customStyle="1" w:styleId="11">
    <w:name w:val="заголовок 1"/>
    <w:basedOn w:val="20"/>
    <w:next w:val="20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</w:style>
  <w:style w:type="character" w:customStyle="1" w:styleId="Iniiaiieoeoo">
    <w:name w:val="Iniiaiie o?eoo"/>
    <w:rPr>
      <w:sz w:val="20"/>
    </w:rPr>
  </w:style>
  <w:style w:type="paragraph" w:customStyle="1" w:styleId="FR1">
    <w:name w:val="FR1"/>
    <w:pPr>
      <w:widowControl w:val="0"/>
      <w:spacing w:before="300" w:line="300" w:lineRule="auto"/>
    </w:pPr>
    <w:rPr>
      <w:sz w:val="28"/>
    </w:rPr>
  </w:style>
  <w:style w:type="paragraph" w:customStyle="1" w:styleId="FR2">
    <w:name w:val="FR2"/>
    <w:pPr>
      <w:widowControl w:val="0"/>
      <w:ind w:right="200"/>
      <w:jc w:val="center"/>
    </w:pPr>
    <w:rPr>
      <w:rFonts w:ascii="Arial" w:hAnsi="Arial"/>
      <w:sz w:val="24"/>
    </w:rPr>
  </w:style>
  <w:style w:type="character" w:customStyle="1" w:styleId="iiianoiee">
    <w:name w:val="iiia? no?iee"/>
    <w:basedOn w:val="Iniiaiieoeoo"/>
    <w:rPr>
      <w:sz w:val="20"/>
    </w:rPr>
  </w:style>
  <w:style w:type="paragraph" w:customStyle="1" w:styleId="12">
    <w:name w:val="Верхний колонтитул1"/>
    <w:basedOn w:val="20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Pr>
      <w:sz w:val="20"/>
    </w:rPr>
  </w:style>
  <w:style w:type="paragraph" w:styleId="a4">
    <w:name w:val="Body Text"/>
    <w:basedOn w:val="20"/>
    <w:pPr>
      <w:widowControl w:val="0"/>
      <w:jc w:val="both"/>
    </w:pPr>
  </w:style>
  <w:style w:type="paragraph" w:customStyle="1" w:styleId="21">
    <w:name w:val="Основной текст 21"/>
    <w:basedOn w:val="20"/>
    <w:pPr>
      <w:widowControl w:val="0"/>
      <w:ind w:left="60" w:firstLine="507"/>
      <w:jc w:val="both"/>
    </w:pPr>
  </w:style>
  <w:style w:type="paragraph" w:customStyle="1" w:styleId="210">
    <w:name w:val="Основной текст с отступом 21"/>
    <w:basedOn w:val="20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pPr>
      <w:widowControl w:val="0"/>
    </w:pPr>
  </w:style>
  <w:style w:type="character" w:customStyle="1" w:styleId="a5">
    <w:name w:val="номер страницы"/>
    <w:basedOn w:val="a3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9">
    <w:name w:val="page number"/>
    <w:basedOn w:val="a0"/>
  </w:style>
  <w:style w:type="paragraph" w:customStyle="1" w:styleId="Iauiue1">
    <w:name w:val="Iau?iue1"/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 Indent"/>
    <w:basedOn w:val="a"/>
    <w:pPr>
      <w:ind w:firstLine="709"/>
      <w:jc w:val="both"/>
    </w:pPr>
    <w:rPr>
      <w:sz w:val="24"/>
    </w:rPr>
  </w:style>
  <w:style w:type="paragraph" w:styleId="22">
    <w:name w:val="Body Text Indent 2"/>
    <w:basedOn w:val="a"/>
    <w:pPr>
      <w:ind w:firstLine="993"/>
      <w:jc w:val="both"/>
    </w:pPr>
    <w:rPr>
      <w:i/>
      <w:sz w:val="26"/>
    </w:rPr>
  </w:style>
  <w:style w:type="paragraph" w:styleId="30">
    <w:name w:val="Body Text Indent 3"/>
    <w:basedOn w:val="a"/>
    <w:pPr>
      <w:ind w:firstLine="993"/>
      <w:jc w:val="both"/>
    </w:pPr>
    <w:rPr>
      <w:sz w:val="26"/>
    </w:rPr>
  </w:style>
  <w:style w:type="paragraph" w:styleId="ad">
    <w:name w:val="Balloon Text"/>
    <w:basedOn w:val="a"/>
    <w:link w:val="ae"/>
    <w:uiPriority w:val="99"/>
    <w:semiHidden/>
    <w:rsid w:val="006209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42193"/>
    <w:rPr>
      <w:sz w:val="24"/>
    </w:rPr>
  </w:style>
  <w:style w:type="paragraph" w:customStyle="1" w:styleId="ConsPlusNormal">
    <w:name w:val="ConsPlusNormal"/>
    <w:rsid w:val="00985A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"/>
    <w:basedOn w:val="a"/>
    <w:rsid w:val="00297D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8A26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1">
    <w:name w:val="Table Grid"/>
    <w:basedOn w:val="a1"/>
    <w:rsid w:val="000B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"/>
    <w:basedOn w:val="a"/>
    <w:rsid w:val="00A963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3">
    <w:name w:val="Знак"/>
    <w:basedOn w:val="a"/>
    <w:rsid w:val="00397A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D67996"/>
    <w:rPr>
      <w:sz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B46B34"/>
    <w:pPr>
      <w:ind w:left="720"/>
      <w:contextualSpacing/>
    </w:pPr>
  </w:style>
  <w:style w:type="paragraph" w:styleId="af5">
    <w:name w:val="No Spacing"/>
    <w:uiPriority w:val="1"/>
    <w:qFormat/>
    <w:rsid w:val="00B46B34"/>
  </w:style>
  <w:style w:type="character" w:customStyle="1" w:styleId="ae">
    <w:name w:val="Текст выноски Знак"/>
    <w:basedOn w:val="a0"/>
    <w:link w:val="ad"/>
    <w:uiPriority w:val="99"/>
    <w:semiHidden/>
    <w:rsid w:val="00FB5EF4"/>
    <w:rPr>
      <w:rFonts w:ascii="Tahoma" w:hAnsi="Tahoma" w:cs="Tahoma"/>
      <w:sz w:val="16"/>
      <w:szCs w:val="16"/>
    </w:rPr>
  </w:style>
  <w:style w:type="paragraph" w:customStyle="1" w:styleId="af6">
    <w:name w:val="Знак Знак Знак Знак Знак Знак Знак Знак Знак Знак"/>
    <w:basedOn w:val="a"/>
    <w:rsid w:val="0018314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\BO\610\LARISA\&#1041;&#1070;&#1044;&#1046;&#1045;&#1058;%202003&#1075;\&#1055;&#1088;&#1086;&#1077;&#1082;&#1090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AA93-731E-4C68-8A53-15BE2904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2003</Template>
  <TotalTime>83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UMK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Воронцова Виктория</cp:lastModifiedBy>
  <cp:revision>11</cp:revision>
  <cp:lastPrinted>2022-12-01T12:41:00Z</cp:lastPrinted>
  <dcterms:created xsi:type="dcterms:W3CDTF">2021-12-10T11:23:00Z</dcterms:created>
  <dcterms:modified xsi:type="dcterms:W3CDTF">2022-12-01T12:42:00Z</dcterms:modified>
</cp:coreProperties>
</file>