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B46B34" w:rsidRDefault="00081219" w:rsidP="00081219">
      <w:pPr>
        <w:jc w:val="right"/>
        <w:rPr>
          <w:sz w:val="28"/>
          <w:szCs w:val="28"/>
        </w:rPr>
      </w:pPr>
      <w:r w:rsidRPr="00B46B34">
        <w:rPr>
          <w:sz w:val="28"/>
          <w:szCs w:val="28"/>
        </w:rPr>
        <w:t>ПРОЕКТ</w:t>
      </w:r>
    </w:p>
    <w:p w:rsidR="00081219" w:rsidRPr="00B46B34" w:rsidRDefault="00B46B34" w:rsidP="00081219">
      <w:pPr>
        <w:jc w:val="center"/>
        <w:rPr>
          <w:sz w:val="24"/>
          <w:szCs w:val="24"/>
        </w:rPr>
      </w:pPr>
      <w:r w:rsidRPr="00B46B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2741295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B3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3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ПЕТРОЗАВОДСКИЙ ГОРОДСКОЙ СОВЕТ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____ сессия ____ созыва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ind w:firstLine="794"/>
        <w:jc w:val="right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  <w:r w:rsidRPr="00654A51">
        <w:rPr>
          <w:b/>
          <w:position w:val="-20"/>
          <w:sz w:val="24"/>
          <w:szCs w:val="24"/>
        </w:rPr>
        <w:t>РЕШЕНИЕ</w:t>
      </w: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position w:val="-20"/>
          <w:sz w:val="24"/>
          <w:szCs w:val="24"/>
        </w:rPr>
      </w:pPr>
      <w:r w:rsidRPr="00654A51">
        <w:rPr>
          <w:position w:val="-20"/>
          <w:sz w:val="24"/>
          <w:szCs w:val="24"/>
        </w:rPr>
        <w:t>от ______________ № ______________</w:t>
      </w:r>
    </w:p>
    <w:p w:rsidR="00081219" w:rsidRPr="00654A51" w:rsidRDefault="00081219" w:rsidP="00081219">
      <w:pPr>
        <w:rPr>
          <w:b/>
          <w:sz w:val="24"/>
          <w:szCs w:val="24"/>
        </w:rPr>
      </w:pPr>
    </w:p>
    <w:p w:rsidR="00C37D8F" w:rsidRPr="00654A51" w:rsidRDefault="00C37D8F" w:rsidP="005F41E0">
      <w:pPr>
        <w:pStyle w:val="Iauiue1"/>
        <w:suppressAutoHyphens/>
        <w:spacing w:line="238" w:lineRule="auto"/>
        <w:rPr>
          <w:sz w:val="24"/>
          <w:szCs w:val="24"/>
        </w:rPr>
      </w:pPr>
    </w:p>
    <w:p w:rsidR="00081219" w:rsidRPr="00A15CD2" w:rsidRDefault="00FC56E1" w:rsidP="00BA7F7E">
      <w:pPr>
        <w:suppressAutoHyphens/>
        <w:jc w:val="center"/>
        <w:rPr>
          <w:szCs w:val="24"/>
        </w:rPr>
      </w:pPr>
      <w:r w:rsidRPr="00FC56E1">
        <w:rPr>
          <w:b/>
          <w:sz w:val="28"/>
          <w:szCs w:val="28"/>
          <w:lang w:eastAsia="ar-SA"/>
        </w:rPr>
        <w:t>О ликвидации Петрозаводского муниципального унитарного</w:t>
      </w:r>
      <w:r w:rsidR="00BA7F7E">
        <w:rPr>
          <w:b/>
          <w:sz w:val="28"/>
          <w:szCs w:val="28"/>
          <w:lang w:eastAsia="ar-SA"/>
        </w:rPr>
        <w:t xml:space="preserve"> специализированного </w:t>
      </w:r>
      <w:r w:rsidRPr="00FC56E1">
        <w:rPr>
          <w:b/>
          <w:sz w:val="28"/>
          <w:szCs w:val="28"/>
          <w:lang w:eastAsia="ar-SA"/>
        </w:rPr>
        <w:t xml:space="preserve">предприятия </w:t>
      </w:r>
      <w:r w:rsidR="00BA7F7E">
        <w:rPr>
          <w:b/>
          <w:sz w:val="28"/>
          <w:szCs w:val="28"/>
          <w:lang w:eastAsia="ar-SA"/>
        </w:rPr>
        <w:t>по вопросам похоронного дела «Мемориал»</w:t>
      </w:r>
    </w:p>
    <w:p w:rsidR="00B46B34" w:rsidRPr="00A15CD2" w:rsidRDefault="00B46B34" w:rsidP="0002560B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:rsidR="00B46B34" w:rsidRPr="00A15CD2" w:rsidRDefault="00FC56E1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C56E1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61 Гражданского кодекса Российской Федерации, статьей 35 Федерального закона от 14.11.2002 № 161-ФЗ «О государственных и муниципальных унитарных предприятиях», статьей 142 Устава Петрозаводского городского округа, в целях повышения эффективности использования муниципального имущества Петрозаводского городского округа, Петрозаводский городской Совет</w:t>
      </w:r>
      <w:r w:rsidR="00B46B34" w:rsidRPr="00A15CD2">
        <w:rPr>
          <w:sz w:val="24"/>
          <w:szCs w:val="24"/>
        </w:rPr>
        <w:t xml:space="preserve"> </w:t>
      </w:r>
    </w:p>
    <w:p w:rsidR="00B46B34" w:rsidRPr="00A15CD2" w:rsidRDefault="00B46B34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46B34" w:rsidRPr="00A15CD2" w:rsidRDefault="00B46B34" w:rsidP="00A15CD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C56E1" w:rsidRPr="006A4D87" w:rsidRDefault="00FC56E1" w:rsidP="00055D11">
      <w:pPr>
        <w:pStyle w:val="af3"/>
        <w:numPr>
          <w:ilvl w:val="0"/>
          <w:numId w:val="1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 xml:space="preserve">Ликвидировать Петрозаводское муниципальное унитарное </w:t>
      </w:r>
      <w:r w:rsidR="00BA7F7E" w:rsidRPr="006A4D87">
        <w:rPr>
          <w:sz w:val="28"/>
          <w:szCs w:val="28"/>
          <w:lang w:eastAsia="ar-SA"/>
        </w:rPr>
        <w:t xml:space="preserve">специализированное </w:t>
      </w:r>
      <w:r w:rsidRPr="006A4D87">
        <w:rPr>
          <w:sz w:val="28"/>
          <w:szCs w:val="28"/>
          <w:lang w:eastAsia="ar-SA"/>
        </w:rPr>
        <w:t xml:space="preserve">предприятие </w:t>
      </w:r>
      <w:r w:rsidR="00BA7F7E" w:rsidRPr="006A4D87">
        <w:rPr>
          <w:sz w:val="28"/>
          <w:szCs w:val="28"/>
          <w:lang w:eastAsia="ar-SA"/>
        </w:rPr>
        <w:t>по вопросам похоронного дела «Мемориал»</w:t>
      </w:r>
      <w:r w:rsidRPr="006A4D87">
        <w:rPr>
          <w:sz w:val="28"/>
          <w:szCs w:val="28"/>
          <w:lang w:eastAsia="ar-SA"/>
        </w:rPr>
        <w:t>.</w:t>
      </w:r>
    </w:p>
    <w:p w:rsidR="00FC56E1" w:rsidRPr="006A4D87" w:rsidRDefault="00FC56E1" w:rsidP="00055D11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>Создать ликвидационную комиссию в составе:</w:t>
      </w:r>
    </w:p>
    <w:p w:rsidR="00FC56E1" w:rsidRPr="00C0452D" w:rsidRDefault="00B15FDF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7511">
        <w:rPr>
          <w:sz w:val="28"/>
          <w:szCs w:val="28"/>
          <w:lang w:eastAsia="ar-SA"/>
        </w:rPr>
        <w:t>Карпов П.Р</w:t>
      </w:r>
      <w:r w:rsidR="00FC56E1" w:rsidRPr="00937511">
        <w:rPr>
          <w:sz w:val="28"/>
          <w:szCs w:val="28"/>
          <w:lang w:eastAsia="ar-SA"/>
        </w:rPr>
        <w:t xml:space="preserve">. – </w:t>
      </w:r>
      <w:r w:rsidR="00074E62" w:rsidRPr="00937511">
        <w:rPr>
          <w:sz w:val="28"/>
          <w:szCs w:val="28"/>
          <w:lang w:eastAsia="ar-SA"/>
        </w:rPr>
        <w:t>юрисконсульт ПМУСП «Мемориал</w:t>
      </w:r>
      <w:r w:rsidR="00074E62" w:rsidRPr="00074E62">
        <w:rPr>
          <w:sz w:val="28"/>
          <w:szCs w:val="28"/>
          <w:lang w:eastAsia="ar-SA"/>
        </w:rPr>
        <w:t>»</w:t>
      </w:r>
      <w:r w:rsidR="00074E62">
        <w:rPr>
          <w:sz w:val="28"/>
          <w:szCs w:val="28"/>
          <w:lang w:eastAsia="ar-SA"/>
        </w:rPr>
        <w:t xml:space="preserve"> - исполняющий обязанности директора </w:t>
      </w:r>
      <w:r w:rsidR="00074E62" w:rsidRPr="00074E62">
        <w:rPr>
          <w:sz w:val="28"/>
          <w:szCs w:val="28"/>
          <w:lang w:eastAsia="ar-SA"/>
        </w:rPr>
        <w:t>ПМУСП «Мемориал»</w:t>
      </w:r>
      <w:r w:rsidR="00074E62">
        <w:rPr>
          <w:sz w:val="28"/>
          <w:szCs w:val="28"/>
          <w:lang w:eastAsia="ar-SA"/>
        </w:rPr>
        <w:t xml:space="preserve">, </w:t>
      </w:r>
      <w:r w:rsidR="00FC56E1" w:rsidRPr="00C0452D">
        <w:rPr>
          <w:sz w:val="28"/>
          <w:szCs w:val="28"/>
          <w:lang w:eastAsia="ar-SA"/>
        </w:rPr>
        <w:t>председатель комиссии;</w:t>
      </w:r>
    </w:p>
    <w:p w:rsidR="00FC56E1" w:rsidRPr="00C0452D" w:rsidRDefault="00B15FDF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0452D">
        <w:rPr>
          <w:sz w:val="28"/>
          <w:szCs w:val="28"/>
          <w:lang w:eastAsia="ar-SA"/>
        </w:rPr>
        <w:t>Мизинкова Ю.И.</w:t>
      </w:r>
      <w:r w:rsidR="00FC56E1" w:rsidRPr="00C0452D">
        <w:rPr>
          <w:sz w:val="28"/>
          <w:szCs w:val="28"/>
          <w:lang w:eastAsia="ar-SA"/>
        </w:rPr>
        <w:t xml:space="preserve"> – </w:t>
      </w:r>
      <w:r w:rsidR="00FC56E1" w:rsidRPr="00074E62">
        <w:rPr>
          <w:sz w:val="28"/>
          <w:szCs w:val="28"/>
          <w:lang w:eastAsia="ar-SA"/>
        </w:rPr>
        <w:t xml:space="preserve">заместитель </w:t>
      </w:r>
      <w:r w:rsidR="00074E62" w:rsidRPr="00074E62">
        <w:rPr>
          <w:sz w:val="28"/>
          <w:szCs w:val="28"/>
          <w:lang w:eastAsia="ar-SA"/>
        </w:rPr>
        <w:t>главы Администрации Петрозаводского городского округа – председатель комитета жилищно-коммунального хозяйства</w:t>
      </w:r>
      <w:r w:rsidR="00FC56E1" w:rsidRPr="00074E62">
        <w:rPr>
          <w:sz w:val="28"/>
          <w:szCs w:val="28"/>
          <w:lang w:eastAsia="ar-SA"/>
        </w:rPr>
        <w:t>,</w:t>
      </w:r>
      <w:r w:rsidR="00FC56E1" w:rsidRPr="00C0452D">
        <w:rPr>
          <w:sz w:val="28"/>
          <w:szCs w:val="28"/>
          <w:lang w:eastAsia="ar-SA"/>
        </w:rPr>
        <w:t xml:space="preserve"> заместитель председателя комиссии;</w:t>
      </w:r>
    </w:p>
    <w:p w:rsidR="00FC56E1" w:rsidRPr="00937511" w:rsidRDefault="00FC56E1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7511">
        <w:rPr>
          <w:sz w:val="28"/>
          <w:szCs w:val="28"/>
          <w:lang w:eastAsia="ar-SA"/>
        </w:rPr>
        <w:t>члены комиссии:</w:t>
      </w:r>
    </w:p>
    <w:p w:rsidR="00FC56E1" w:rsidRPr="00937511" w:rsidRDefault="00937511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7511">
        <w:rPr>
          <w:sz w:val="28"/>
          <w:szCs w:val="28"/>
          <w:lang w:eastAsia="ar-SA"/>
        </w:rPr>
        <w:t>Ермаков О.А.</w:t>
      </w:r>
      <w:r w:rsidR="00FC56E1" w:rsidRPr="00937511">
        <w:rPr>
          <w:sz w:val="28"/>
          <w:szCs w:val="28"/>
          <w:lang w:eastAsia="ar-SA"/>
        </w:rPr>
        <w:t xml:space="preserve"> – </w:t>
      </w:r>
      <w:r w:rsidRPr="00937511">
        <w:rPr>
          <w:sz w:val="28"/>
          <w:szCs w:val="28"/>
          <w:lang w:eastAsia="ar-SA"/>
        </w:rPr>
        <w:t>председатель</w:t>
      </w:r>
      <w:r w:rsidR="00FC56E1" w:rsidRPr="00937511">
        <w:rPr>
          <w:sz w:val="28"/>
          <w:szCs w:val="28"/>
          <w:lang w:eastAsia="ar-SA"/>
        </w:rPr>
        <w:t xml:space="preserve"> комитета экономического развития Администрации Петрозаводского городского округа;</w:t>
      </w:r>
    </w:p>
    <w:p w:rsidR="00B15FDF" w:rsidRDefault="00B15FDF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74E62">
        <w:rPr>
          <w:sz w:val="28"/>
          <w:szCs w:val="28"/>
          <w:lang w:eastAsia="ar-SA"/>
        </w:rPr>
        <w:t>Воронцова В.А.</w:t>
      </w:r>
      <w:r w:rsidR="00FC56E1" w:rsidRPr="00074E62">
        <w:rPr>
          <w:sz w:val="28"/>
          <w:szCs w:val="28"/>
          <w:lang w:eastAsia="ar-SA"/>
        </w:rPr>
        <w:t xml:space="preserve"> – </w:t>
      </w:r>
      <w:r w:rsidRPr="00074E62">
        <w:rPr>
          <w:sz w:val="28"/>
          <w:szCs w:val="28"/>
          <w:lang w:eastAsia="ar-SA"/>
        </w:rPr>
        <w:t xml:space="preserve">заместитель </w:t>
      </w:r>
      <w:r w:rsidR="00FC56E1" w:rsidRPr="00074E62">
        <w:rPr>
          <w:sz w:val="28"/>
          <w:szCs w:val="28"/>
          <w:lang w:eastAsia="ar-SA"/>
        </w:rPr>
        <w:t>начальник</w:t>
      </w:r>
      <w:r w:rsidRPr="00074E62">
        <w:rPr>
          <w:sz w:val="28"/>
          <w:szCs w:val="28"/>
          <w:lang w:eastAsia="ar-SA"/>
        </w:rPr>
        <w:t>а</w:t>
      </w:r>
      <w:r w:rsidR="00FC56E1" w:rsidRPr="00074E62">
        <w:rPr>
          <w:sz w:val="28"/>
          <w:szCs w:val="28"/>
          <w:lang w:eastAsia="ar-SA"/>
        </w:rPr>
        <w:t xml:space="preserve"> отдела экономики и тарифов управления экономики и финансов ЖКХ комитета жилищно-коммунального хозяйства Администрации Петрозаводского городского округа</w:t>
      </w:r>
      <w:r w:rsidR="00074E62" w:rsidRPr="00074E62">
        <w:rPr>
          <w:sz w:val="28"/>
          <w:szCs w:val="28"/>
          <w:lang w:eastAsia="ar-SA"/>
        </w:rPr>
        <w:t>;</w:t>
      </w:r>
    </w:p>
    <w:p w:rsidR="00074E62" w:rsidRDefault="00074E62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Даниленко Т.С. – консультант управления городского хозяйства комитета жилищно-коммунального хозяйства </w:t>
      </w:r>
      <w:r w:rsidRPr="00074E62">
        <w:rPr>
          <w:sz w:val="28"/>
          <w:szCs w:val="28"/>
          <w:lang w:eastAsia="ar-SA"/>
        </w:rPr>
        <w:t>Администрации Петрозаводского городского округа;</w:t>
      </w:r>
    </w:p>
    <w:p w:rsidR="00FC56E1" w:rsidRPr="00FC56E1" w:rsidRDefault="00B15FDF" w:rsidP="006A4D8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Пулкачева</w:t>
      </w:r>
      <w:proofErr w:type="spellEnd"/>
      <w:r>
        <w:rPr>
          <w:sz w:val="28"/>
          <w:szCs w:val="28"/>
          <w:lang w:eastAsia="ar-SA"/>
        </w:rPr>
        <w:t xml:space="preserve"> М.В. </w:t>
      </w:r>
      <w:r w:rsidR="00074E62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074E62">
        <w:rPr>
          <w:sz w:val="28"/>
          <w:szCs w:val="28"/>
          <w:lang w:eastAsia="ar-SA"/>
        </w:rPr>
        <w:t>главный бухгалтер ПМУСП «Мемориал»</w:t>
      </w:r>
      <w:r w:rsidR="00FC56E1" w:rsidRPr="00FC56E1">
        <w:rPr>
          <w:sz w:val="28"/>
          <w:szCs w:val="28"/>
          <w:lang w:eastAsia="ar-SA"/>
        </w:rPr>
        <w:t>.</w:t>
      </w:r>
    </w:p>
    <w:p w:rsidR="00FC56E1" w:rsidRPr="006A4D87" w:rsidRDefault="00FC56E1" w:rsidP="00055D11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 xml:space="preserve">Ликвидационной комиссии в течение </w:t>
      </w:r>
      <w:r w:rsidR="00BA7F7E" w:rsidRPr="006A4D87">
        <w:rPr>
          <w:sz w:val="28"/>
          <w:szCs w:val="28"/>
          <w:lang w:eastAsia="ar-SA"/>
        </w:rPr>
        <w:t>двенадцати</w:t>
      </w:r>
      <w:r w:rsidRPr="006A4D87">
        <w:rPr>
          <w:sz w:val="28"/>
          <w:szCs w:val="28"/>
          <w:lang w:eastAsia="ar-SA"/>
        </w:rPr>
        <w:t xml:space="preserve"> месяцев со дня вступления в силу настоящего </w:t>
      </w:r>
      <w:r w:rsidR="0029180D">
        <w:rPr>
          <w:sz w:val="28"/>
          <w:szCs w:val="28"/>
          <w:lang w:eastAsia="ar-SA"/>
        </w:rPr>
        <w:t>Р</w:t>
      </w:r>
      <w:r w:rsidRPr="006A4D87">
        <w:rPr>
          <w:sz w:val="28"/>
          <w:szCs w:val="28"/>
          <w:lang w:eastAsia="ar-SA"/>
        </w:rPr>
        <w:t>ешения обеспечить проведение процедурных действий, связанных с ликвидацией предприятия, в соответствии с действующим законодательством.</w:t>
      </w:r>
    </w:p>
    <w:p w:rsidR="00FC56E1" w:rsidRDefault="00FC56E1" w:rsidP="006A4D87">
      <w:pPr>
        <w:tabs>
          <w:tab w:val="left" w:pos="709"/>
          <w:tab w:val="left" w:pos="1134"/>
        </w:tabs>
        <w:suppressAutoHyphens/>
        <w:spacing w:line="233" w:lineRule="auto"/>
        <w:ind w:firstLine="567"/>
        <w:jc w:val="both"/>
        <w:rPr>
          <w:sz w:val="28"/>
          <w:szCs w:val="28"/>
          <w:lang w:eastAsia="ar-SA"/>
        </w:rPr>
      </w:pPr>
    </w:p>
    <w:p w:rsidR="002729B6" w:rsidRDefault="002729B6" w:rsidP="006A4D87">
      <w:pPr>
        <w:tabs>
          <w:tab w:val="left" w:pos="709"/>
          <w:tab w:val="left" w:pos="1134"/>
        </w:tabs>
        <w:suppressAutoHyphens/>
        <w:spacing w:line="233" w:lineRule="auto"/>
        <w:ind w:firstLine="567"/>
        <w:jc w:val="both"/>
        <w:rPr>
          <w:sz w:val="28"/>
          <w:szCs w:val="28"/>
          <w:lang w:eastAsia="ar-SA"/>
        </w:rPr>
      </w:pPr>
    </w:p>
    <w:p w:rsidR="00BA7F7E" w:rsidRDefault="00BA7F7E" w:rsidP="00FC56E1">
      <w:pPr>
        <w:tabs>
          <w:tab w:val="left" w:pos="709"/>
        </w:tabs>
        <w:suppressAutoHyphens/>
        <w:spacing w:line="233" w:lineRule="auto"/>
        <w:ind w:firstLine="567"/>
        <w:jc w:val="both"/>
        <w:rPr>
          <w:sz w:val="28"/>
          <w:szCs w:val="28"/>
          <w:lang w:eastAsia="ar-SA"/>
        </w:rPr>
      </w:pPr>
    </w:p>
    <w:p w:rsidR="009043EC" w:rsidRDefault="002B7919" w:rsidP="002B7919">
      <w:pPr>
        <w:suppressAutoHyphens/>
        <w:rPr>
          <w:sz w:val="28"/>
          <w:szCs w:val="28"/>
          <w:lang w:eastAsia="ar-SA"/>
        </w:rPr>
      </w:pPr>
      <w:r w:rsidRPr="002B7919">
        <w:rPr>
          <w:sz w:val="28"/>
          <w:szCs w:val="28"/>
          <w:lang w:eastAsia="ar-SA"/>
        </w:rPr>
        <w:t xml:space="preserve">Председатель </w:t>
      </w:r>
    </w:p>
    <w:p w:rsidR="00DF0BE0" w:rsidRPr="00A15CD2" w:rsidRDefault="002B7919" w:rsidP="002B7919">
      <w:pPr>
        <w:suppressAutoHyphens/>
        <w:rPr>
          <w:sz w:val="28"/>
          <w:szCs w:val="28"/>
          <w:lang w:eastAsia="ar-SA"/>
        </w:rPr>
      </w:pPr>
      <w:r w:rsidRPr="002B7919">
        <w:rPr>
          <w:sz w:val="28"/>
          <w:szCs w:val="28"/>
          <w:lang w:eastAsia="ar-SA"/>
        </w:rPr>
        <w:t>Петрозаводского городского Совета</w:t>
      </w:r>
      <w:r>
        <w:rPr>
          <w:sz w:val="28"/>
          <w:szCs w:val="28"/>
          <w:lang w:eastAsia="ar-SA"/>
        </w:rPr>
        <w:t xml:space="preserve"> </w:t>
      </w:r>
      <w:r w:rsidRPr="002B7919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</w:t>
      </w:r>
      <w:r w:rsidR="009043EC">
        <w:rPr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  </w:t>
      </w:r>
      <w:r w:rsidRPr="002B7919">
        <w:rPr>
          <w:sz w:val="28"/>
          <w:szCs w:val="28"/>
          <w:lang w:eastAsia="ar-SA"/>
        </w:rPr>
        <w:t xml:space="preserve">         Н.И. </w:t>
      </w:r>
      <w:proofErr w:type="spellStart"/>
      <w:r w:rsidRPr="002B7919">
        <w:rPr>
          <w:sz w:val="28"/>
          <w:szCs w:val="28"/>
          <w:lang w:eastAsia="ar-SA"/>
        </w:rPr>
        <w:t>Дрейзис</w:t>
      </w:r>
      <w:proofErr w:type="spellEnd"/>
    </w:p>
    <w:p w:rsidR="00DF0BE0" w:rsidRPr="00A15CD2" w:rsidRDefault="00DF0BE0" w:rsidP="002B7919">
      <w:pPr>
        <w:tabs>
          <w:tab w:val="left" w:pos="709"/>
        </w:tabs>
        <w:suppressAutoHyphens/>
        <w:spacing w:line="233" w:lineRule="auto"/>
        <w:rPr>
          <w:sz w:val="24"/>
          <w:szCs w:val="24"/>
        </w:rPr>
      </w:pPr>
    </w:p>
    <w:p w:rsidR="00EE743B" w:rsidRDefault="00EE743B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BA7F7E" w:rsidRDefault="00BA7F7E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FC56E1" w:rsidRDefault="00FC56E1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937511" w:rsidRDefault="00937511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B50D04" w:rsidRPr="00DF0BE0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 xml:space="preserve">Проект подготовлен </w:t>
      </w:r>
      <w:r w:rsidR="00E50EE8" w:rsidRPr="00DF0BE0">
        <w:rPr>
          <w:sz w:val="24"/>
          <w:szCs w:val="24"/>
        </w:rPr>
        <w:t>комитетом жилищно-коммунального хозяйства</w:t>
      </w:r>
      <w:r w:rsidRPr="00DF0BE0">
        <w:rPr>
          <w:sz w:val="24"/>
          <w:szCs w:val="24"/>
        </w:rPr>
        <w:t xml:space="preserve"> </w:t>
      </w:r>
    </w:p>
    <w:p w:rsidR="00B46B34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>Администрации Петрозаводского городского округа</w:t>
      </w:r>
    </w:p>
    <w:p w:rsidR="00BA7F7E" w:rsidRDefault="00BA7F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7F7E" w:rsidRPr="00DF0BE0" w:rsidRDefault="00BA7F7E" w:rsidP="00B50D04">
      <w:pPr>
        <w:jc w:val="both"/>
        <w:rPr>
          <w:sz w:val="24"/>
          <w:szCs w:val="24"/>
        </w:rPr>
      </w:pPr>
    </w:p>
    <w:p w:rsidR="00344B59" w:rsidRPr="000F5604" w:rsidRDefault="00344B59" w:rsidP="00344B59">
      <w:pPr>
        <w:jc w:val="center"/>
        <w:rPr>
          <w:sz w:val="26"/>
          <w:szCs w:val="26"/>
        </w:rPr>
      </w:pPr>
      <w:r w:rsidRPr="000F5604">
        <w:rPr>
          <w:sz w:val="26"/>
          <w:szCs w:val="26"/>
        </w:rPr>
        <w:t>ЛИСТ СОГЛАСОВАНИЯ</w:t>
      </w:r>
    </w:p>
    <w:p w:rsidR="00344B59" w:rsidRPr="00344B59" w:rsidRDefault="00344B59" w:rsidP="00344B59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к</w:t>
      </w:r>
      <w:r w:rsidRPr="00344B59">
        <w:rPr>
          <w:sz w:val="26"/>
          <w:szCs w:val="26"/>
          <w:lang w:eastAsia="ar-SA"/>
        </w:rPr>
        <w:t xml:space="preserve"> проекту решения Петрозаводского городского Совета</w:t>
      </w:r>
    </w:p>
    <w:p w:rsidR="00BA7F7E" w:rsidRDefault="00344B59" w:rsidP="00BA7F7E">
      <w:pPr>
        <w:suppressAutoHyphens/>
        <w:spacing w:line="0" w:lineRule="atLeast"/>
        <w:jc w:val="center"/>
        <w:rPr>
          <w:sz w:val="26"/>
          <w:szCs w:val="26"/>
          <w:lang w:eastAsia="ar-SA"/>
        </w:rPr>
      </w:pPr>
      <w:r w:rsidRPr="00344B59">
        <w:rPr>
          <w:sz w:val="26"/>
          <w:szCs w:val="26"/>
          <w:lang w:eastAsia="ar-SA"/>
        </w:rPr>
        <w:t>«</w:t>
      </w:r>
      <w:r w:rsidR="00BA7F7E" w:rsidRPr="00BA7F7E">
        <w:rPr>
          <w:sz w:val="26"/>
          <w:szCs w:val="26"/>
          <w:lang w:eastAsia="ar-SA"/>
        </w:rPr>
        <w:t xml:space="preserve">О ликвидации Петрозаводского муниципального унитарного </w:t>
      </w:r>
    </w:p>
    <w:p w:rsidR="00344B59" w:rsidRPr="00344B59" w:rsidRDefault="00BA7F7E" w:rsidP="00BA7F7E">
      <w:pPr>
        <w:suppressAutoHyphens/>
        <w:spacing w:line="0" w:lineRule="atLeast"/>
        <w:jc w:val="center"/>
        <w:rPr>
          <w:bCs/>
          <w:sz w:val="26"/>
          <w:szCs w:val="26"/>
        </w:rPr>
      </w:pPr>
      <w:r w:rsidRPr="00BA7F7E">
        <w:rPr>
          <w:sz w:val="26"/>
          <w:szCs w:val="26"/>
          <w:lang w:eastAsia="ar-SA"/>
        </w:rPr>
        <w:t>специализированного предприятия по вопросам похоронного дела «Мемориал»</w:t>
      </w:r>
    </w:p>
    <w:p w:rsidR="00BA7F7E" w:rsidRDefault="00BA7F7E" w:rsidP="00344B59">
      <w:pPr>
        <w:suppressAutoHyphens/>
        <w:rPr>
          <w:sz w:val="26"/>
          <w:szCs w:val="26"/>
        </w:rPr>
      </w:pPr>
    </w:p>
    <w:p w:rsidR="00BA7F7E" w:rsidRPr="000F5604" w:rsidRDefault="00BA7F7E" w:rsidP="00344B59">
      <w:pPr>
        <w:suppressAutoHyphens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371"/>
        <w:gridCol w:w="2393"/>
      </w:tblGrid>
      <w:tr w:rsidR="00BA7F7E" w:rsidTr="00BA7F7E">
        <w:tc>
          <w:tcPr>
            <w:tcW w:w="4531" w:type="dxa"/>
          </w:tcPr>
          <w:p w:rsidR="00BA7F7E" w:rsidRDefault="00BA7F7E" w:rsidP="00BA7F7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7F7E" w:rsidRPr="000F5604" w:rsidRDefault="00BA7F7E" w:rsidP="00BA7F7E">
            <w:pPr>
              <w:suppressAutoHyphens/>
              <w:jc w:val="center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Дата</w:t>
            </w:r>
          </w:p>
        </w:tc>
        <w:tc>
          <w:tcPr>
            <w:tcW w:w="1371" w:type="dxa"/>
          </w:tcPr>
          <w:p w:rsidR="00BA7F7E" w:rsidRPr="000F5604" w:rsidRDefault="00BA7F7E" w:rsidP="00BA7F7E">
            <w:pPr>
              <w:suppressAutoHyphens/>
              <w:jc w:val="center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Подпись</w:t>
            </w:r>
          </w:p>
        </w:tc>
        <w:tc>
          <w:tcPr>
            <w:tcW w:w="2393" w:type="dxa"/>
          </w:tcPr>
          <w:p w:rsidR="00BA7F7E" w:rsidRPr="000F5604" w:rsidRDefault="00BA7F7E" w:rsidP="00BA7F7E">
            <w:pPr>
              <w:suppressAutoHyphens/>
              <w:jc w:val="center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Ф.И.О.</w:t>
            </w:r>
          </w:p>
        </w:tc>
      </w:tr>
      <w:tr w:rsidR="00BA7F7E" w:rsidTr="00BA7F7E">
        <w:tc>
          <w:tcPr>
            <w:tcW w:w="4531" w:type="dxa"/>
          </w:tcPr>
          <w:p w:rsidR="00BA7F7E" w:rsidRPr="006A4D87" w:rsidRDefault="006A4D87" w:rsidP="00BA7F7E">
            <w:pPr>
              <w:suppressAutoHyphens/>
              <w:rPr>
                <w:sz w:val="26"/>
                <w:szCs w:val="26"/>
              </w:rPr>
            </w:pPr>
            <w:r w:rsidRPr="006A4D87">
              <w:rPr>
                <w:sz w:val="26"/>
                <w:szCs w:val="26"/>
                <w:lang w:eastAsia="ar-SA"/>
              </w:rPr>
              <w:t>Заместитель председателя комитета - начальник управления жилищного хозяйства комитета жилищно-коммунального хозяйства Администрации Петрозаводского городского округа</w:t>
            </w:r>
          </w:p>
          <w:p w:rsidR="00BA7F7E" w:rsidRPr="006A4D87" w:rsidRDefault="00BA7F7E" w:rsidP="00BA7F7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6A4D87" w:rsidRDefault="006A4D87" w:rsidP="00344B59">
            <w:pPr>
              <w:suppressAutoHyphens/>
              <w:rPr>
                <w:sz w:val="26"/>
                <w:szCs w:val="26"/>
              </w:rPr>
            </w:pPr>
          </w:p>
          <w:p w:rsidR="006A4D87" w:rsidRDefault="006A4D87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6A4D87" w:rsidP="00344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О.О. Морозова</w:t>
            </w:r>
          </w:p>
        </w:tc>
      </w:tr>
      <w:tr w:rsidR="00BA7F7E" w:rsidTr="00BA7F7E">
        <w:tc>
          <w:tcPr>
            <w:tcW w:w="4531" w:type="dxa"/>
          </w:tcPr>
          <w:p w:rsidR="00BA7F7E" w:rsidRPr="00BA7F7E" w:rsidRDefault="00BA7F7E" w:rsidP="00BA7F7E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 xml:space="preserve">Начальник нормативно-правового </w:t>
            </w:r>
          </w:p>
          <w:p w:rsidR="00BA7F7E" w:rsidRPr="00BA7F7E" w:rsidRDefault="00BA7F7E" w:rsidP="00BA7F7E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 xml:space="preserve">управления аппарата Администрации </w:t>
            </w:r>
          </w:p>
          <w:p w:rsidR="00BA7F7E" w:rsidRDefault="00BA7F7E" w:rsidP="00BA7F7E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>Петрозаводского городского округа</w:t>
            </w:r>
          </w:p>
          <w:p w:rsidR="00BA7F7E" w:rsidRDefault="00BA7F7E" w:rsidP="00BA7F7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>Ю.В. Ульянова</w:t>
            </w:r>
          </w:p>
        </w:tc>
      </w:tr>
      <w:tr w:rsidR="00BA7F7E" w:rsidTr="00BA7F7E">
        <w:tc>
          <w:tcPr>
            <w:tcW w:w="4531" w:type="dxa"/>
          </w:tcPr>
          <w:p w:rsidR="00BA7F7E" w:rsidRPr="00BA7F7E" w:rsidRDefault="00BA7F7E" w:rsidP="00BA7F7E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 xml:space="preserve">Управляющий делами – заместитель </w:t>
            </w:r>
          </w:p>
          <w:p w:rsidR="00BA7F7E" w:rsidRDefault="00BA7F7E" w:rsidP="00BA7F7E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>руководителя аппарата Администрации</w:t>
            </w:r>
          </w:p>
          <w:p w:rsidR="00BA7F7E" w:rsidRDefault="00BA7F7E" w:rsidP="00BA7F7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</w:p>
          <w:p w:rsidR="00BA7F7E" w:rsidRDefault="00BA7F7E" w:rsidP="00344B59">
            <w:pPr>
              <w:suppressAutoHyphens/>
              <w:rPr>
                <w:sz w:val="26"/>
                <w:szCs w:val="26"/>
              </w:rPr>
            </w:pPr>
            <w:r w:rsidRPr="00BA7F7E">
              <w:rPr>
                <w:sz w:val="26"/>
                <w:szCs w:val="26"/>
              </w:rPr>
              <w:t>А.В. Кузик</w:t>
            </w:r>
          </w:p>
        </w:tc>
      </w:tr>
    </w:tbl>
    <w:p w:rsidR="00B46B34" w:rsidRPr="009228E4" w:rsidRDefault="00B46B34" w:rsidP="00B46B34">
      <w:pPr>
        <w:tabs>
          <w:tab w:val="left" w:pos="567"/>
        </w:tabs>
        <w:rPr>
          <w:sz w:val="24"/>
          <w:szCs w:val="24"/>
        </w:rPr>
      </w:pPr>
    </w:p>
    <w:p w:rsidR="00B46B34" w:rsidRPr="009228E4" w:rsidRDefault="00B46B34" w:rsidP="00A15CD2">
      <w:pPr>
        <w:tabs>
          <w:tab w:val="left" w:pos="567"/>
        </w:tabs>
        <w:rPr>
          <w:sz w:val="24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5B27E4" w:rsidRDefault="005B27E4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B46B34">
      <w:pPr>
        <w:jc w:val="both"/>
      </w:pPr>
    </w:p>
    <w:p w:rsidR="00A15CD2" w:rsidRDefault="00A15CD2" w:rsidP="00B46B34">
      <w:pPr>
        <w:jc w:val="both"/>
      </w:pPr>
    </w:p>
    <w:p w:rsidR="005B27E4" w:rsidRDefault="005B27E4" w:rsidP="00B46B34">
      <w:pPr>
        <w:jc w:val="both"/>
      </w:pPr>
    </w:p>
    <w:p w:rsidR="00347A8D" w:rsidRDefault="00FC56E1" w:rsidP="007F0D05">
      <w:pPr>
        <w:jc w:val="both"/>
      </w:pPr>
      <w:r>
        <w:t>Иванова Т.К.,</w:t>
      </w:r>
    </w:p>
    <w:p w:rsidR="00FC56E1" w:rsidRDefault="00FC56E1" w:rsidP="007F0D05">
      <w:pPr>
        <w:jc w:val="both"/>
        <w:rPr>
          <w:sz w:val="24"/>
        </w:rPr>
      </w:pPr>
      <w:r>
        <w:t>713548</w:t>
      </w:r>
    </w:p>
    <w:sectPr w:rsidR="00FC56E1" w:rsidSect="004E0EE3">
      <w:headerReference w:type="even" r:id="rId9"/>
      <w:headerReference w:type="default" r:id="rId10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1E" w:rsidRDefault="00B26F1E">
      <w:r>
        <w:separator/>
      </w:r>
    </w:p>
  </w:endnote>
  <w:endnote w:type="continuationSeparator" w:id="0">
    <w:p w:rsidR="00B26F1E" w:rsidRDefault="00B2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1E" w:rsidRDefault="00B26F1E">
      <w:r>
        <w:separator/>
      </w:r>
    </w:p>
  </w:footnote>
  <w:footnote w:type="continuationSeparator" w:id="0">
    <w:p w:rsidR="00B26F1E" w:rsidRDefault="00B2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89E" w:rsidRDefault="004F4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43EC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4956"/>
    <w:multiLevelType w:val="hybridMultilevel"/>
    <w:tmpl w:val="24DED36C"/>
    <w:lvl w:ilvl="0" w:tplc="D654F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9"/>
    <w:rsid w:val="00002C6F"/>
    <w:rsid w:val="0000343A"/>
    <w:rsid w:val="00005639"/>
    <w:rsid w:val="00010176"/>
    <w:rsid w:val="00010510"/>
    <w:rsid w:val="00010EEA"/>
    <w:rsid w:val="000116A7"/>
    <w:rsid w:val="00013CED"/>
    <w:rsid w:val="00016E33"/>
    <w:rsid w:val="00017618"/>
    <w:rsid w:val="0002008E"/>
    <w:rsid w:val="00022A02"/>
    <w:rsid w:val="00022D8B"/>
    <w:rsid w:val="000236B0"/>
    <w:rsid w:val="0002560B"/>
    <w:rsid w:val="00026823"/>
    <w:rsid w:val="00035836"/>
    <w:rsid w:val="00035CF8"/>
    <w:rsid w:val="00035EFF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84"/>
    <w:rsid w:val="00055CBB"/>
    <w:rsid w:val="00055D11"/>
    <w:rsid w:val="000616EF"/>
    <w:rsid w:val="00063B9D"/>
    <w:rsid w:val="00063DDC"/>
    <w:rsid w:val="0007187E"/>
    <w:rsid w:val="00074D3A"/>
    <w:rsid w:val="00074E62"/>
    <w:rsid w:val="00076EEE"/>
    <w:rsid w:val="00077120"/>
    <w:rsid w:val="00077E09"/>
    <w:rsid w:val="00081219"/>
    <w:rsid w:val="0008144A"/>
    <w:rsid w:val="00083AF1"/>
    <w:rsid w:val="00083C76"/>
    <w:rsid w:val="000844F9"/>
    <w:rsid w:val="00084EEB"/>
    <w:rsid w:val="00086159"/>
    <w:rsid w:val="00090E67"/>
    <w:rsid w:val="000915BF"/>
    <w:rsid w:val="00096D22"/>
    <w:rsid w:val="00097333"/>
    <w:rsid w:val="00097F6F"/>
    <w:rsid w:val="000A2895"/>
    <w:rsid w:val="000A3675"/>
    <w:rsid w:val="000A3ACC"/>
    <w:rsid w:val="000A3F9A"/>
    <w:rsid w:val="000A54BB"/>
    <w:rsid w:val="000A54C4"/>
    <w:rsid w:val="000B08CA"/>
    <w:rsid w:val="000B404A"/>
    <w:rsid w:val="000B50B4"/>
    <w:rsid w:val="000B534F"/>
    <w:rsid w:val="000B6E10"/>
    <w:rsid w:val="000C4DDA"/>
    <w:rsid w:val="000C65EB"/>
    <w:rsid w:val="000C6972"/>
    <w:rsid w:val="000E15E8"/>
    <w:rsid w:val="000E2B08"/>
    <w:rsid w:val="000E37BD"/>
    <w:rsid w:val="000E502F"/>
    <w:rsid w:val="000E7377"/>
    <w:rsid w:val="000F38EB"/>
    <w:rsid w:val="000F5B5A"/>
    <w:rsid w:val="00101782"/>
    <w:rsid w:val="00101DEB"/>
    <w:rsid w:val="00102CFF"/>
    <w:rsid w:val="001041CA"/>
    <w:rsid w:val="00105459"/>
    <w:rsid w:val="00107660"/>
    <w:rsid w:val="001111EB"/>
    <w:rsid w:val="00111EA6"/>
    <w:rsid w:val="0011362A"/>
    <w:rsid w:val="00116601"/>
    <w:rsid w:val="00117D54"/>
    <w:rsid w:val="00124A47"/>
    <w:rsid w:val="001306D2"/>
    <w:rsid w:val="00130B02"/>
    <w:rsid w:val="001318EC"/>
    <w:rsid w:val="00132AE0"/>
    <w:rsid w:val="00132DDA"/>
    <w:rsid w:val="001376E3"/>
    <w:rsid w:val="00140438"/>
    <w:rsid w:val="00140C7A"/>
    <w:rsid w:val="00140D5E"/>
    <w:rsid w:val="001457E8"/>
    <w:rsid w:val="00145B42"/>
    <w:rsid w:val="001524DE"/>
    <w:rsid w:val="00152928"/>
    <w:rsid w:val="001529E1"/>
    <w:rsid w:val="001540B7"/>
    <w:rsid w:val="00154117"/>
    <w:rsid w:val="001555A1"/>
    <w:rsid w:val="001558DD"/>
    <w:rsid w:val="0015639D"/>
    <w:rsid w:val="00160B03"/>
    <w:rsid w:val="00161A9C"/>
    <w:rsid w:val="00162457"/>
    <w:rsid w:val="001639AC"/>
    <w:rsid w:val="00164CB7"/>
    <w:rsid w:val="0016605D"/>
    <w:rsid w:val="00167F8C"/>
    <w:rsid w:val="00170C7B"/>
    <w:rsid w:val="00170D3B"/>
    <w:rsid w:val="001716BA"/>
    <w:rsid w:val="00171F86"/>
    <w:rsid w:val="0017211C"/>
    <w:rsid w:val="00173186"/>
    <w:rsid w:val="00174FAD"/>
    <w:rsid w:val="0017587E"/>
    <w:rsid w:val="001761C5"/>
    <w:rsid w:val="00176383"/>
    <w:rsid w:val="001804C8"/>
    <w:rsid w:val="001804D4"/>
    <w:rsid w:val="00181674"/>
    <w:rsid w:val="00181D32"/>
    <w:rsid w:val="00181FEF"/>
    <w:rsid w:val="0018271B"/>
    <w:rsid w:val="00182F7E"/>
    <w:rsid w:val="00184E1E"/>
    <w:rsid w:val="00186583"/>
    <w:rsid w:val="001870FE"/>
    <w:rsid w:val="001878B4"/>
    <w:rsid w:val="00190FA1"/>
    <w:rsid w:val="001913EB"/>
    <w:rsid w:val="00192B2F"/>
    <w:rsid w:val="00194D8D"/>
    <w:rsid w:val="00195DA6"/>
    <w:rsid w:val="00197884"/>
    <w:rsid w:val="00197BCF"/>
    <w:rsid w:val="001A1898"/>
    <w:rsid w:val="001A2A00"/>
    <w:rsid w:val="001A5980"/>
    <w:rsid w:val="001A65E1"/>
    <w:rsid w:val="001B2844"/>
    <w:rsid w:val="001B360B"/>
    <w:rsid w:val="001B464A"/>
    <w:rsid w:val="001B6CE5"/>
    <w:rsid w:val="001B7C76"/>
    <w:rsid w:val="001C196D"/>
    <w:rsid w:val="001C55AC"/>
    <w:rsid w:val="001C58F2"/>
    <w:rsid w:val="001C738B"/>
    <w:rsid w:val="001C7603"/>
    <w:rsid w:val="001D18AB"/>
    <w:rsid w:val="001D526F"/>
    <w:rsid w:val="001D5460"/>
    <w:rsid w:val="001D74F5"/>
    <w:rsid w:val="001E2749"/>
    <w:rsid w:val="001E4F8A"/>
    <w:rsid w:val="001E5B75"/>
    <w:rsid w:val="001E5FCF"/>
    <w:rsid w:val="001F50C0"/>
    <w:rsid w:val="00200FB9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5061"/>
    <w:rsid w:val="002257FB"/>
    <w:rsid w:val="00226154"/>
    <w:rsid w:val="00230B54"/>
    <w:rsid w:val="00230EF9"/>
    <w:rsid w:val="00233EDF"/>
    <w:rsid w:val="0023515B"/>
    <w:rsid w:val="002354C8"/>
    <w:rsid w:val="002411FC"/>
    <w:rsid w:val="002436B2"/>
    <w:rsid w:val="00244BA2"/>
    <w:rsid w:val="00245113"/>
    <w:rsid w:val="00245595"/>
    <w:rsid w:val="00247449"/>
    <w:rsid w:val="00247CF3"/>
    <w:rsid w:val="00250EEA"/>
    <w:rsid w:val="00251089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BE3"/>
    <w:rsid w:val="0026391B"/>
    <w:rsid w:val="00266D3B"/>
    <w:rsid w:val="00266E2B"/>
    <w:rsid w:val="002729B6"/>
    <w:rsid w:val="00273344"/>
    <w:rsid w:val="00280FA4"/>
    <w:rsid w:val="00281725"/>
    <w:rsid w:val="00282032"/>
    <w:rsid w:val="00283D8C"/>
    <w:rsid w:val="00284E20"/>
    <w:rsid w:val="00286A39"/>
    <w:rsid w:val="00290EDB"/>
    <w:rsid w:val="0029180D"/>
    <w:rsid w:val="00292239"/>
    <w:rsid w:val="00296488"/>
    <w:rsid w:val="00297345"/>
    <w:rsid w:val="00297D28"/>
    <w:rsid w:val="002A079D"/>
    <w:rsid w:val="002A4221"/>
    <w:rsid w:val="002A6DA7"/>
    <w:rsid w:val="002A7DA1"/>
    <w:rsid w:val="002A7F69"/>
    <w:rsid w:val="002B1D1A"/>
    <w:rsid w:val="002B1F0C"/>
    <w:rsid w:val="002B2302"/>
    <w:rsid w:val="002B4F32"/>
    <w:rsid w:val="002B7502"/>
    <w:rsid w:val="002B7919"/>
    <w:rsid w:val="002B7A3B"/>
    <w:rsid w:val="002B7FD5"/>
    <w:rsid w:val="002C1D82"/>
    <w:rsid w:val="002D37FC"/>
    <w:rsid w:val="002D6F24"/>
    <w:rsid w:val="002D7F5F"/>
    <w:rsid w:val="002E2C12"/>
    <w:rsid w:val="002E3B8E"/>
    <w:rsid w:val="002E46D9"/>
    <w:rsid w:val="002E58CB"/>
    <w:rsid w:val="002E6EE3"/>
    <w:rsid w:val="002E7145"/>
    <w:rsid w:val="002E7514"/>
    <w:rsid w:val="002F028D"/>
    <w:rsid w:val="002F2E86"/>
    <w:rsid w:val="002F4663"/>
    <w:rsid w:val="002F46A2"/>
    <w:rsid w:val="002F7FA4"/>
    <w:rsid w:val="00302535"/>
    <w:rsid w:val="003033DA"/>
    <w:rsid w:val="00303EB2"/>
    <w:rsid w:val="003052CB"/>
    <w:rsid w:val="00310A6C"/>
    <w:rsid w:val="00311ACF"/>
    <w:rsid w:val="0031303A"/>
    <w:rsid w:val="00313D74"/>
    <w:rsid w:val="0031422D"/>
    <w:rsid w:val="003155FD"/>
    <w:rsid w:val="00317742"/>
    <w:rsid w:val="00317BE7"/>
    <w:rsid w:val="003214EC"/>
    <w:rsid w:val="00321C22"/>
    <w:rsid w:val="00323C62"/>
    <w:rsid w:val="00325E14"/>
    <w:rsid w:val="00327F8A"/>
    <w:rsid w:val="003308F7"/>
    <w:rsid w:val="00331068"/>
    <w:rsid w:val="00332EB6"/>
    <w:rsid w:val="00333738"/>
    <w:rsid w:val="0033471B"/>
    <w:rsid w:val="00334D9F"/>
    <w:rsid w:val="00334ECF"/>
    <w:rsid w:val="003371B3"/>
    <w:rsid w:val="00337249"/>
    <w:rsid w:val="00340197"/>
    <w:rsid w:val="00341A1F"/>
    <w:rsid w:val="00341ED3"/>
    <w:rsid w:val="00342785"/>
    <w:rsid w:val="00344B59"/>
    <w:rsid w:val="00344E05"/>
    <w:rsid w:val="00345931"/>
    <w:rsid w:val="00347A8D"/>
    <w:rsid w:val="00351481"/>
    <w:rsid w:val="00353C4B"/>
    <w:rsid w:val="00355792"/>
    <w:rsid w:val="00362229"/>
    <w:rsid w:val="00362F0F"/>
    <w:rsid w:val="003638C6"/>
    <w:rsid w:val="00365B60"/>
    <w:rsid w:val="003663A2"/>
    <w:rsid w:val="003677AE"/>
    <w:rsid w:val="00371588"/>
    <w:rsid w:val="00372389"/>
    <w:rsid w:val="0037320D"/>
    <w:rsid w:val="00375F3A"/>
    <w:rsid w:val="00376161"/>
    <w:rsid w:val="00376887"/>
    <w:rsid w:val="00377BF5"/>
    <w:rsid w:val="00380D14"/>
    <w:rsid w:val="00381899"/>
    <w:rsid w:val="00386A0F"/>
    <w:rsid w:val="00391B91"/>
    <w:rsid w:val="00391E6C"/>
    <w:rsid w:val="0039246A"/>
    <w:rsid w:val="003928A7"/>
    <w:rsid w:val="0039510F"/>
    <w:rsid w:val="00395819"/>
    <w:rsid w:val="00396222"/>
    <w:rsid w:val="003979FA"/>
    <w:rsid w:val="00397A82"/>
    <w:rsid w:val="003A03B3"/>
    <w:rsid w:val="003A2991"/>
    <w:rsid w:val="003A4333"/>
    <w:rsid w:val="003A4E27"/>
    <w:rsid w:val="003A50C1"/>
    <w:rsid w:val="003A5ABC"/>
    <w:rsid w:val="003B0A3B"/>
    <w:rsid w:val="003B141C"/>
    <w:rsid w:val="003B254E"/>
    <w:rsid w:val="003B2DD3"/>
    <w:rsid w:val="003B37BB"/>
    <w:rsid w:val="003B7545"/>
    <w:rsid w:val="003B7646"/>
    <w:rsid w:val="003C0527"/>
    <w:rsid w:val="003C425D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364E"/>
    <w:rsid w:val="003E54CA"/>
    <w:rsid w:val="003E71E0"/>
    <w:rsid w:val="003E7CB7"/>
    <w:rsid w:val="003F03A9"/>
    <w:rsid w:val="003F0ED7"/>
    <w:rsid w:val="003F19B9"/>
    <w:rsid w:val="003F47CF"/>
    <w:rsid w:val="003F5E42"/>
    <w:rsid w:val="003F7382"/>
    <w:rsid w:val="004009EE"/>
    <w:rsid w:val="0040174D"/>
    <w:rsid w:val="0040230C"/>
    <w:rsid w:val="00403224"/>
    <w:rsid w:val="0040504D"/>
    <w:rsid w:val="00407753"/>
    <w:rsid w:val="0041043A"/>
    <w:rsid w:val="00410D89"/>
    <w:rsid w:val="00411ABF"/>
    <w:rsid w:val="00413BBE"/>
    <w:rsid w:val="00413E81"/>
    <w:rsid w:val="00414170"/>
    <w:rsid w:val="00414567"/>
    <w:rsid w:val="004167AF"/>
    <w:rsid w:val="004170AC"/>
    <w:rsid w:val="004174A5"/>
    <w:rsid w:val="004214F3"/>
    <w:rsid w:val="00421B35"/>
    <w:rsid w:val="0042222D"/>
    <w:rsid w:val="0042301B"/>
    <w:rsid w:val="004248D7"/>
    <w:rsid w:val="004273BC"/>
    <w:rsid w:val="004275E1"/>
    <w:rsid w:val="004300A1"/>
    <w:rsid w:val="0043142A"/>
    <w:rsid w:val="0043242C"/>
    <w:rsid w:val="00433FA1"/>
    <w:rsid w:val="004340F3"/>
    <w:rsid w:val="004341A0"/>
    <w:rsid w:val="00435FBD"/>
    <w:rsid w:val="00436CA7"/>
    <w:rsid w:val="0043755C"/>
    <w:rsid w:val="00437B16"/>
    <w:rsid w:val="00441CE5"/>
    <w:rsid w:val="00442FBB"/>
    <w:rsid w:val="00443976"/>
    <w:rsid w:val="00450D55"/>
    <w:rsid w:val="00451A9E"/>
    <w:rsid w:val="00452567"/>
    <w:rsid w:val="00452F10"/>
    <w:rsid w:val="004555EC"/>
    <w:rsid w:val="00455C91"/>
    <w:rsid w:val="00457A5E"/>
    <w:rsid w:val="00460E7D"/>
    <w:rsid w:val="00460F6E"/>
    <w:rsid w:val="004625DB"/>
    <w:rsid w:val="00467135"/>
    <w:rsid w:val="004674B2"/>
    <w:rsid w:val="00467885"/>
    <w:rsid w:val="004704B5"/>
    <w:rsid w:val="00470DC1"/>
    <w:rsid w:val="004764E8"/>
    <w:rsid w:val="00477DBF"/>
    <w:rsid w:val="00482C2D"/>
    <w:rsid w:val="00486136"/>
    <w:rsid w:val="00487180"/>
    <w:rsid w:val="00487A99"/>
    <w:rsid w:val="004922BF"/>
    <w:rsid w:val="00492A90"/>
    <w:rsid w:val="0049359C"/>
    <w:rsid w:val="00496900"/>
    <w:rsid w:val="004A2625"/>
    <w:rsid w:val="004A2690"/>
    <w:rsid w:val="004A657D"/>
    <w:rsid w:val="004A78DF"/>
    <w:rsid w:val="004B15F6"/>
    <w:rsid w:val="004B41D0"/>
    <w:rsid w:val="004B6476"/>
    <w:rsid w:val="004B6F66"/>
    <w:rsid w:val="004C263C"/>
    <w:rsid w:val="004C3228"/>
    <w:rsid w:val="004C51B5"/>
    <w:rsid w:val="004C54DA"/>
    <w:rsid w:val="004D1774"/>
    <w:rsid w:val="004D3FBF"/>
    <w:rsid w:val="004D49CA"/>
    <w:rsid w:val="004D53E6"/>
    <w:rsid w:val="004D5A32"/>
    <w:rsid w:val="004D72A3"/>
    <w:rsid w:val="004E016B"/>
    <w:rsid w:val="004E0EE3"/>
    <w:rsid w:val="004E0F6E"/>
    <w:rsid w:val="004E16D0"/>
    <w:rsid w:val="004E1A02"/>
    <w:rsid w:val="004E5449"/>
    <w:rsid w:val="004E729F"/>
    <w:rsid w:val="004E7E46"/>
    <w:rsid w:val="004F1738"/>
    <w:rsid w:val="004F2210"/>
    <w:rsid w:val="004F2B08"/>
    <w:rsid w:val="004F489E"/>
    <w:rsid w:val="004F4B5D"/>
    <w:rsid w:val="004F7388"/>
    <w:rsid w:val="004F7642"/>
    <w:rsid w:val="004F7ABC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42E6"/>
    <w:rsid w:val="00534945"/>
    <w:rsid w:val="00535225"/>
    <w:rsid w:val="0053667E"/>
    <w:rsid w:val="00536917"/>
    <w:rsid w:val="00537B1D"/>
    <w:rsid w:val="0054111A"/>
    <w:rsid w:val="0054215E"/>
    <w:rsid w:val="0054237E"/>
    <w:rsid w:val="005436C8"/>
    <w:rsid w:val="00543F74"/>
    <w:rsid w:val="0055046F"/>
    <w:rsid w:val="00551227"/>
    <w:rsid w:val="0055157F"/>
    <w:rsid w:val="0055186B"/>
    <w:rsid w:val="005536DD"/>
    <w:rsid w:val="00554E33"/>
    <w:rsid w:val="00556990"/>
    <w:rsid w:val="00560AD8"/>
    <w:rsid w:val="005611EA"/>
    <w:rsid w:val="005623F6"/>
    <w:rsid w:val="00564060"/>
    <w:rsid w:val="00565197"/>
    <w:rsid w:val="00565268"/>
    <w:rsid w:val="00567FA1"/>
    <w:rsid w:val="005740D2"/>
    <w:rsid w:val="0057591F"/>
    <w:rsid w:val="005809DF"/>
    <w:rsid w:val="00580FC3"/>
    <w:rsid w:val="005820F9"/>
    <w:rsid w:val="005829A1"/>
    <w:rsid w:val="00583001"/>
    <w:rsid w:val="00583A7F"/>
    <w:rsid w:val="00583E28"/>
    <w:rsid w:val="005906FC"/>
    <w:rsid w:val="00592872"/>
    <w:rsid w:val="00593995"/>
    <w:rsid w:val="00593B62"/>
    <w:rsid w:val="00593BAF"/>
    <w:rsid w:val="00594D1E"/>
    <w:rsid w:val="00595C40"/>
    <w:rsid w:val="00596439"/>
    <w:rsid w:val="005A0561"/>
    <w:rsid w:val="005A07E0"/>
    <w:rsid w:val="005A3DA1"/>
    <w:rsid w:val="005A5288"/>
    <w:rsid w:val="005A787D"/>
    <w:rsid w:val="005B1C93"/>
    <w:rsid w:val="005B27E4"/>
    <w:rsid w:val="005B29EE"/>
    <w:rsid w:val="005B4785"/>
    <w:rsid w:val="005B6759"/>
    <w:rsid w:val="005B7285"/>
    <w:rsid w:val="005C1645"/>
    <w:rsid w:val="005C3038"/>
    <w:rsid w:val="005C3C3F"/>
    <w:rsid w:val="005C40B0"/>
    <w:rsid w:val="005C51FD"/>
    <w:rsid w:val="005D1163"/>
    <w:rsid w:val="005D13D9"/>
    <w:rsid w:val="005D21CC"/>
    <w:rsid w:val="005D37CB"/>
    <w:rsid w:val="005E02FB"/>
    <w:rsid w:val="005E3DFB"/>
    <w:rsid w:val="005E5DFC"/>
    <w:rsid w:val="005F1647"/>
    <w:rsid w:val="005F3485"/>
    <w:rsid w:val="005F34E4"/>
    <w:rsid w:val="005F41E0"/>
    <w:rsid w:val="005F48D7"/>
    <w:rsid w:val="00600129"/>
    <w:rsid w:val="00600462"/>
    <w:rsid w:val="0060199E"/>
    <w:rsid w:val="0060236E"/>
    <w:rsid w:val="0060362B"/>
    <w:rsid w:val="0060560B"/>
    <w:rsid w:val="006066BA"/>
    <w:rsid w:val="00611A87"/>
    <w:rsid w:val="0061315F"/>
    <w:rsid w:val="00616847"/>
    <w:rsid w:val="00616849"/>
    <w:rsid w:val="00616C9B"/>
    <w:rsid w:val="00620981"/>
    <w:rsid w:val="00621D77"/>
    <w:rsid w:val="006223E1"/>
    <w:rsid w:val="006224E7"/>
    <w:rsid w:val="006230F2"/>
    <w:rsid w:val="006233A4"/>
    <w:rsid w:val="00623CF7"/>
    <w:rsid w:val="0062449C"/>
    <w:rsid w:val="00624689"/>
    <w:rsid w:val="00624F5C"/>
    <w:rsid w:val="00627E9B"/>
    <w:rsid w:val="00631A9D"/>
    <w:rsid w:val="0063219F"/>
    <w:rsid w:val="006344BC"/>
    <w:rsid w:val="006346D0"/>
    <w:rsid w:val="00636CEB"/>
    <w:rsid w:val="00637B19"/>
    <w:rsid w:val="0064058A"/>
    <w:rsid w:val="00641986"/>
    <w:rsid w:val="00644194"/>
    <w:rsid w:val="00644DEA"/>
    <w:rsid w:val="00651696"/>
    <w:rsid w:val="006517CC"/>
    <w:rsid w:val="0065183B"/>
    <w:rsid w:val="00654A51"/>
    <w:rsid w:val="00656063"/>
    <w:rsid w:val="00656DA6"/>
    <w:rsid w:val="00660561"/>
    <w:rsid w:val="00664177"/>
    <w:rsid w:val="00664AD0"/>
    <w:rsid w:val="00665F2A"/>
    <w:rsid w:val="00667AC3"/>
    <w:rsid w:val="006707DA"/>
    <w:rsid w:val="00670FF4"/>
    <w:rsid w:val="006748DA"/>
    <w:rsid w:val="00674C90"/>
    <w:rsid w:val="00675DD7"/>
    <w:rsid w:val="0067644E"/>
    <w:rsid w:val="00676BDC"/>
    <w:rsid w:val="006811CC"/>
    <w:rsid w:val="00682010"/>
    <w:rsid w:val="00684B9F"/>
    <w:rsid w:val="00685507"/>
    <w:rsid w:val="0069014C"/>
    <w:rsid w:val="0069020A"/>
    <w:rsid w:val="00694A16"/>
    <w:rsid w:val="00694D3C"/>
    <w:rsid w:val="006968A5"/>
    <w:rsid w:val="00697B8C"/>
    <w:rsid w:val="006A0F49"/>
    <w:rsid w:val="006A2876"/>
    <w:rsid w:val="006A3397"/>
    <w:rsid w:val="006A4D87"/>
    <w:rsid w:val="006A61BE"/>
    <w:rsid w:val="006B15A0"/>
    <w:rsid w:val="006B1A5C"/>
    <w:rsid w:val="006B3136"/>
    <w:rsid w:val="006B348F"/>
    <w:rsid w:val="006B6960"/>
    <w:rsid w:val="006B7BC2"/>
    <w:rsid w:val="006C318A"/>
    <w:rsid w:val="006C3DA7"/>
    <w:rsid w:val="006C4BF1"/>
    <w:rsid w:val="006C5277"/>
    <w:rsid w:val="006C594C"/>
    <w:rsid w:val="006C5D67"/>
    <w:rsid w:val="006C7171"/>
    <w:rsid w:val="006D038F"/>
    <w:rsid w:val="006D5786"/>
    <w:rsid w:val="006D5F42"/>
    <w:rsid w:val="006D72A7"/>
    <w:rsid w:val="006E0265"/>
    <w:rsid w:val="006E4CBA"/>
    <w:rsid w:val="006E6CC8"/>
    <w:rsid w:val="006F0077"/>
    <w:rsid w:val="006F38BB"/>
    <w:rsid w:val="006F5825"/>
    <w:rsid w:val="006F5F74"/>
    <w:rsid w:val="006F75AE"/>
    <w:rsid w:val="00702BBC"/>
    <w:rsid w:val="00703BC3"/>
    <w:rsid w:val="00705A75"/>
    <w:rsid w:val="00705B78"/>
    <w:rsid w:val="00705F3C"/>
    <w:rsid w:val="00706331"/>
    <w:rsid w:val="00706A2C"/>
    <w:rsid w:val="00707684"/>
    <w:rsid w:val="00707AF6"/>
    <w:rsid w:val="007113B5"/>
    <w:rsid w:val="00714380"/>
    <w:rsid w:val="00715569"/>
    <w:rsid w:val="00716677"/>
    <w:rsid w:val="00720232"/>
    <w:rsid w:val="00722A12"/>
    <w:rsid w:val="00723D52"/>
    <w:rsid w:val="00724311"/>
    <w:rsid w:val="00726FE7"/>
    <w:rsid w:val="0072769D"/>
    <w:rsid w:val="00727A19"/>
    <w:rsid w:val="00730E02"/>
    <w:rsid w:val="007315F4"/>
    <w:rsid w:val="0073182F"/>
    <w:rsid w:val="00732DC1"/>
    <w:rsid w:val="0073535A"/>
    <w:rsid w:val="0073561E"/>
    <w:rsid w:val="00736C9A"/>
    <w:rsid w:val="00737F6A"/>
    <w:rsid w:val="00741B42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62500"/>
    <w:rsid w:val="00763692"/>
    <w:rsid w:val="00764DF9"/>
    <w:rsid w:val="00765105"/>
    <w:rsid w:val="00770BAC"/>
    <w:rsid w:val="0077389E"/>
    <w:rsid w:val="00773ED7"/>
    <w:rsid w:val="007745F2"/>
    <w:rsid w:val="00774916"/>
    <w:rsid w:val="0077550F"/>
    <w:rsid w:val="0077566D"/>
    <w:rsid w:val="00784460"/>
    <w:rsid w:val="00785A30"/>
    <w:rsid w:val="00786243"/>
    <w:rsid w:val="007863B2"/>
    <w:rsid w:val="00786544"/>
    <w:rsid w:val="0079490E"/>
    <w:rsid w:val="00794A4A"/>
    <w:rsid w:val="00796DE3"/>
    <w:rsid w:val="00797CBB"/>
    <w:rsid w:val="007A077E"/>
    <w:rsid w:val="007A13BA"/>
    <w:rsid w:val="007A1B72"/>
    <w:rsid w:val="007A276D"/>
    <w:rsid w:val="007A45AB"/>
    <w:rsid w:val="007A5367"/>
    <w:rsid w:val="007B2288"/>
    <w:rsid w:val="007B56B0"/>
    <w:rsid w:val="007B6E54"/>
    <w:rsid w:val="007B7A11"/>
    <w:rsid w:val="007C4B35"/>
    <w:rsid w:val="007C51D7"/>
    <w:rsid w:val="007C67D8"/>
    <w:rsid w:val="007C7EB2"/>
    <w:rsid w:val="007D2427"/>
    <w:rsid w:val="007D4EAE"/>
    <w:rsid w:val="007D4EC2"/>
    <w:rsid w:val="007D7057"/>
    <w:rsid w:val="007D7C27"/>
    <w:rsid w:val="007E00DC"/>
    <w:rsid w:val="007E090E"/>
    <w:rsid w:val="007E0F2A"/>
    <w:rsid w:val="007E100E"/>
    <w:rsid w:val="007E23CF"/>
    <w:rsid w:val="007E3193"/>
    <w:rsid w:val="007E4162"/>
    <w:rsid w:val="007E67F7"/>
    <w:rsid w:val="007F0D05"/>
    <w:rsid w:val="007F0E86"/>
    <w:rsid w:val="007F22BD"/>
    <w:rsid w:val="007F2FE2"/>
    <w:rsid w:val="007F4446"/>
    <w:rsid w:val="007F4839"/>
    <w:rsid w:val="007F4BB2"/>
    <w:rsid w:val="007F5307"/>
    <w:rsid w:val="007F65EE"/>
    <w:rsid w:val="00800AF9"/>
    <w:rsid w:val="00801031"/>
    <w:rsid w:val="00803D11"/>
    <w:rsid w:val="00804E94"/>
    <w:rsid w:val="008064E7"/>
    <w:rsid w:val="008137DE"/>
    <w:rsid w:val="00815F1A"/>
    <w:rsid w:val="00815F78"/>
    <w:rsid w:val="00816BB6"/>
    <w:rsid w:val="00817256"/>
    <w:rsid w:val="008202FB"/>
    <w:rsid w:val="008247B4"/>
    <w:rsid w:val="00825C0A"/>
    <w:rsid w:val="008315B7"/>
    <w:rsid w:val="00832E78"/>
    <w:rsid w:val="008335DD"/>
    <w:rsid w:val="00834784"/>
    <w:rsid w:val="00835C93"/>
    <w:rsid w:val="00836992"/>
    <w:rsid w:val="008372F5"/>
    <w:rsid w:val="00837CB4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5925"/>
    <w:rsid w:val="00856280"/>
    <w:rsid w:val="00856419"/>
    <w:rsid w:val="00856B72"/>
    <w:rsid w:val="00861360"/>
    <w:rsid w:val="00861927"/>
    <w:rsid w:val="00862DE4"/>
    <w:rsid w:val="0086308A"/>
    <w:rsid w:val="0086768F"/>
    <w:rsid w:val="00873516"/>
    <w:rsid w:val="008748F4"/>
    <w:rsid w:val="008757A2"/>
    <w:rsid w:val="00877742"/>
    <w:rsid w:val="0087782B"/>
    <w:rsid w:val="00877D4C"/>
    <w:rsid w:val="0088043F"/>
    <w:rsid w:val="008804A6"/>
    <w:rsid w:val="00883496"/>
    <w:rsid w:val="00886B1A"/>
    <w:rsid w:val="00886BAA"/>
    <w:rsid w:val="00887C94"/>
    <w:rsid w:val="008912D1"/>
    <w:rsid w:val="00891695"/>
    <w:rsid w:val="00891990"/>
    <w:rsid w:val="00892565"/>
    <w:rsid w:val="00892850"/>
    <w:rsid w:val="00894D2B"/>
    <w:rsid w:val="008957BF"/>
    <w:rsid w:val="008962C3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5A62"/>
    <w:rsid w:val="008C7D94"/>
    <w:rsid w:val="008D02B7"/>
    <w:rsid w:val="008D0541"/>
    <w:rsid w:val="008D4DF9"/>
    <w:rsid w:val="008D7A5F"/>
    <w:rsid w:val="008E2812"/>
    <w:rsid w:val="008E29EE"/>
    <w:rsid w:val="008E765A"/>
    <w:rsid w:val="008F131A"/>
    <w:rsid w:val="008F33F2"/>
    <w:rsid w:val="008F6E12"/>
    <w:rsid w:val="0090136A"/>
    <w:rsid w:val="00902BB6"/>
    <w:rsid w:val="009043EC"/>
    <w:rsid w:val="00904DC1"/>
    <w:rsid w:val="00906320"/>
    <w:rsid w:val="009108B1"/>
    <w:rsid w:val="00910A9A"/>
    <w:rsid w:val="009115B4"/>
    <w:rsid w:val="009118B9"/>
    <w:rsid w:val="009131A2"/>
    <w:rsid w:val="0091781B"/>
    <w:rsid w:val="009211CF"/>
    <w:rsid w:val="00921BEC"/>
    <w:rsid w:val="009228E4"/>
    <w:rsid w:val="00922F47"/>
    <w:rsid w:val="00923C56"/>
    <w:rsid w:val="00923CD2"/>
    <w:rsid w:val="00925822"/>
    <w:rsid w:val="00926CBC"/>
    <w:rsid w:val="00932C19"/>
    <w:rsid w:val="00933CE5"/>
    <w:rsid w:val="00937511"/>
    <w:rsid w:val="00941D77"/>
    <w:rsid w:val="0094285B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844"/>
    <w:rsid w:val="00964237"/>
    <w:rsid w:val="00967339"/>
    <w:rsid w:val="009679E3"/>
    <w:rsid w:val="009720A4"/>
    <w:rsid w:val="00972AC6"/>
    <w:rsid w:val="00974A17"/>
    <w:rsid w:val="00974BD4"/>
    <w:rsid w:val="00975DE5"/>
    <w:rsid w:val="0097750F"/>
    <w:rsid w:val="00977BE5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7090"/>
    <w:rsid w:val="009A13BA"/>
    <w:rsid w:val="009A355A"/>
    <w:rsid w:val="009A3F17"/>
    <w:rsid w:val="009A635D"/>
    <w:rsid w:val="009A7017"/>
    <w:rsid w:val="009B0D20"/>
    <w:rsid w:val="009B1E2A"/>
    <w:rsid w:val="009B6146"/>
    <w:rsid w:val="009C12EE"/>
    <w:rsid w:val="009C29BF"/>
    <w:rsid w:val="009C3F6A"/>
    <w:rsid w:val="009C425D"/>
    <w:rsid w:val="009C5213"/>
    <w:rsid w:val="009C7092"/>
    <w:rsid w:val="009C7E63"/>
    <w:rsid w:val="009D44B4"/>
    <w:rsid w:val="009E292A"/>
    <w:rsid w:val="009E346C"/>
    <w:rsid w:val="009E423A"/>
    <w:rsid w:val="009E4E4A"/>
    <w:rsid w:val="009E7D96"/>
    <w:rsid w:val="009F1CDF"/>
    <w:rsid w:val="009F3B62"/>
    <w:rsid w:val="009F3DF3"/>
    <w:rsid w:val="009F4F5F"/>
    <w:rsid w:val="009F5312"/>
    <w:rsid w:val="009F5816"/>
    <w:rsid w:val="009F7D2E"/>
    <w:rsid w:val="00A0030A"/>
    <w:rsid w:val="00A00CE6"/>
    <w:rsid w:val="00A01BF5"/>
    <w:rsid w:val="00A03A51"/>
    <w:rsid w:val="00A03C33"/>
    <w:rsid w:val="00A06948"/>
    <w:rsid w:val="00A1094A"/>
    <w:rsid w:val="00A1368E"/>
    <w:rsid w:val="00A14F95"/>
    <w:rsid w:val="00A153A1"/>
    <w:rsid w:val="00A15CD2"/>
    <w:rsid w:val="00A15D75"/>
    <w:rsid w:val="00A16E48"/>
    <w:rsid w:val="00A1719E"/>
    <w:rsid w:val="00A17C5D"/>
    <w:rsid w:val="00A2149A"/>
    <w:rsid w:val="00A217AC"/>
    <w:rsid w:val="00A23306"/>
    <w:rsid w:val="00A24DAE"/>
    <w:rsid w:val="00A26953"/>
    <w:rsid w:val="00A3065D"/>
    <w:rsid w:val="00A30C0B"/>
    <w:rsid w:val="00A30C3E"/>
    <w:rsid w:val="00A33BD2"/>
    <w:rsid w:val="00A34867"/>
    <w:rsid w:val="00A34D36"/>
    <w:rsid w:val="00A35596"/>
    <w:rsid w:val="00A40579"/>
    <w:rsid w:val="00A40C25"/>
    <w:rsid w:val="00A41916"/>
    <w:rsid w:val="00A42327"/>
    <w:rsid w:val="00A43112"/>
    <w:rsid w:val="00A43392"/>
    <w:rsid w:val="00A5153A"/>
    <w:rsid w:val="00A51D82"/>
    <w:rsid w:val="00A53B87"/>
    <w:rsid w:val="00A542E2"/>
    <w:rsid w:val="00A5622A"/>
    <w:rsid w:val="00A57B15"/>
    <w:rsid w:val="00A57EB9"/>
    <w:rsid w:val="00A60ACB"/>
    <w:rsid w:val="00A61D47"/>
    <w:rsid w:val="00A61FAA"/>
    <w:rsid w:val="00A64321"/>
    <w:rsid w:val="00A64E3D"/>
    <w:rsid w:val="00A668BB"/>
    <w:rsid w:val="00A668DA"/>
    <w:rsid w:val="00A67362"/>
    <w:rsid w:val="00A709AF"/>
    <w:rsid w:val="00A70DF9"/>
    <w:rsid w:val="00A72AB4"/>
    <w:rsid w:val="00A731F2"/>
    <w:rsid w:val="00A7692F"/>
    <w:rsid w:val="00A81248"/>
    <w:rsid w:val="00A8176C"/>
    <w:rsid w:val="00A824B4"/>
    <w:rsid w:val="00A8259A"/>
    <w:rsid w:val="00A83876"/>
    <w:rsid w:val="00A84A49"/>
    <w:rsid w:val="00A85102"/>
    <w:rsid w:val="00A865FA"/>
    <w:rsid w:val="00A870BC"/>
    <w:rsid w:val="00A87719"/>
    <w:rsid w:val="00A877AC"/>
    <w:rsid w:val="00A878B6"/>
    <w:rsid w:val="00A93BD9"/>
    <w:rsid w:val="00A94D45"/>
    <w:rsid w:val="00A96373"/>
    <w:rsid w:val="00A96F44"/>
    <w:rsid w:val="00AA08B7"/>
    <w:rsid w:val="00AA11DD"/>
    <w:rsid w:val="00AA15FE"/>
    <w:rsid w:val="00AB0700"/>
    <w:rsid w:val="00AB0FF3"/>
    <w:rsid w:val="00AB1F7B"/>
    <w:rsid w:val="00AB30DB"/>
    <w:rsid w:val="00AB3F38"/>
    <w:rsid w:val="00AB456D"/>
    <w:rsid w:val="00AB4D02"/>
    <w:rsid w:val="00AB4ED1"/>
    <w:rsid w:val="00AB6A3B"/>
    <w:rsid w:val="00AB76F3"/>
    <w:rsid w:val="00AC4847"/>
    <w:rsid w:val="00AC51BD"/>
    <w:rsid w:val="00AC7AE4"/>
    <w:rsid w:val="00AD0B26"/>
    <w:rsid w:val="00AD1597"/>
    <w:rsid w:val="00AD2764"/>
    <w:rsid w:val="00AD2D33"/>
    <w:rsid w:val="00AD2EB9"/>
    <w:rsid w:val="00AD5FE1"/>
    <w:rsid w:val="00AD6808"/>
    <w:rsid w:val="00AD68AF"/>
    <w:rsid w:val="00AD6F15"/>
    <w:rsid w:val="00AE1F47"/>
    <w:rsid w:val="00AE26CA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318D"/>
    <w:rsid w:val="00AF569E"/>
    <w:rsid w:val="00AF694E"/>
    <w:rsid w:val="00AF7E3E"/>
    <w:rsid w:val="00B01851"/>
    <w:rsid w:val="00B03356"/>
    <w:rsid w:val="00B0514E"/>
    <w:rsid w:val="00B10B98"/>
    <w:rsid w:val="00B10FD8"/>
    <w:rsid w:val="00B128DF"/>
    <w:rsid w:val="00B128E3"/>
    <w:rsid w:val="00B12B94"/>
    <w:rsid w:val="00B143DB"/>
    <w:rsid w:val="00B1557D"/>
    <w:rsid w:val="00B15FDF"/>
    <w:rsid w:val="00B213C1"/>
    <w:rsid w:val="00B2170F"/>
    <w:rsid w:val="00B21BFC"/>
    <w:rsid w:val="00B23113"/>
    <w:rsid w:val="00B2475A"/>
    <w:rsid w:val="00B24E22"/>
    <w:rsid w:val="00B26D2D"/>
    <w:rsid w:val="00B26F1E"/>
    <w:rsid w:val="00B2730F"/>
    <w:rsid w:val="00B31C33"/>
    <w:rsid w:val="00B33110"/>
    <w:rsid w:val="00B332D6"/>
    <w:rsid w:val="00B42B8B"/>
    <w:rsid w:val="00B42E16"/>
    <w:rsid w:val="00B43F87"/>
    <w:rsid w:val="00B46B34"/>
    <w:rsid w:val="00B474BF"/>
    <w:rsid w:val="00B47F91"/>
    <w:rsid w:val="00B50D04"/>
    <w:rsid w:val="00B5299D"/>
    <w:rsid w:val="00B54481"/>
    <w:rsid w:val="00B55DA7"/>
    <w:rsid w:val="00B56E40"/>
    <w:rsid w:val="00B62411"/>
    <w:rsid w:val="00B63F6F"/>
    <w:rsid w:val="00B64233"/>
    <w:rsid w:val="00B65F53"/>
    <w:rsid w:val="00B66221"/>
    <w:rsid w:val="00B66787"/>
    <w:rsid w:val="00B70CF9"/>
    <w:rsid w:val="00B73692"/>
    <w:rsid w:val="00B75029"/>
    <w:rsid w:val="00B7581E"/>
    <w:rsid w:val="00B7662B"/>
    <w:rsid w:val="00B80AC4"/>
    <w:rsid w:val="00B82BD9"/>
    <w:rsid w:val="00B82CE9"/>
    <w:rsid w:val="00B82DC7"/>
    <w:rsid w:val="00B8688F"/>
    <w:rsid w:val="00B928E7"/>
    <w:rsid w:val="00B93C02"/>
    <w:rsid w:val="00B94551"/>
    <w:rsid w:val="00B9688A"/>
    <w:rsid w:val="00B96BF3"/>
    <w:rsid w:val="00BA29D5"/>
    <w:rsid w:val="00BA7F7E"/>
    <w:rsid w:val="00BB03B4"/>
    <w:rsid w:val="00BB0950"/>
    <w:rsid w:val="00BB12B3"/>
    <w:rsid w:val="00BB4CFD"/>
    <w:rsid w:val="00BB617E"/>
    <w:rsid w:val="00BB70EF"/>
    <w:rsid w:val="00BB7EE8"/>
    <w:rsid w:val="00BC2CA9"/>
    <w:rsid w:val="00BC2CFF"/>
    <w:rsid w:val="00BC3DA2"/>
    <w:rsid w:val="00BC3DA6"/>
    <w:rsid w:val="00BC4772"/>
    <w:rsid w:val="00BD28B2"/>
    <w:rsid w:val="00BD4659"/>
    <w:rsid w:val="00BD6340"/>
    <w:rsid w:val="00BD6BB7"/>
    <w:rsid w:val="00BE083E"/>
    <w:rsid w:val="00BE0AAB"/>
    <w:rsid w:val="00BE0F3F"/>
    <w:rsid w:val="00BE4428"/>
    <w:rsid w:val="00BE4D4C"/>
    <w:rsid w:val="00BE6D31"/>
    <w:rsid w:val="00BE75E7"/>
    <w:rsid w:val="00BE792E"/>
    <w:rsid w:val="00BE7DA4"/>
    <w:rsid w:val="00BF053B"/>
    <w:rsid w:val="00BF34EE"/>
    <w:rsid w:val="00BF5578"/>
    <w:rsid w:val="00BF5BEA"/>
    <w:rsid w:val="00BF6282"/>
    <w:rsid w:val="00BF720D"/>
    <w:rsid w:val="00C00BA9"/>
    <w:rsid w:val="00C019BC"/>
    <w:rsid w:val="00C031B8"/>
    <w:rsid w:val="00C0452D"/>
    <w:rsid w:val="00C052C2"/>
    <w:rsid w:val="00C05A9B"/>
    <w:rsid w:val="00C07538"/>
    <w:rsid w:val="00C102E5"/>
    <w:rsid w:val="00C10B75"/>
    <w:rsid w:val="00C13EC8"/>
    <w:rsid w:val="00C15EF2"/>
    <w:rsid w:val="00C17090"/>
    <w:rsid w:val="00C20AA4"/>
    <w:rsid w:val="00C23623"/>
    <w:rsid w:val="00C24178"/>
    <w:rsid w:val="00C24A21"/>
    <w:rsid w:val="00C265C7"/>
    <w:rsid w:val="00C32A12"/>
    <w:rsid w:val="00C339A3"/>
    <w:rsid w:val="00C33BBA"/>
    <w:rsid w:val="00C34738"/>
    <w:rsid w:val="00C34CEA"/>
    <w:rsid w:val="00C37D8F"/>
    <w:rsid w:val="00C403CD"/>
    <w:rsid w:val="00C41288"/>
    <w:rsid w:val="00C42193"/>
    <w:rsid w:val="00C45F45"/>
    <w:rsid w:val="00C47052"/>
    <w:rsid w:val="00C4709B"/>
    <w:rsid w:val="00C51198"/>
    <w:rsid w:val="00C515F5"/>
    <w:rsid w:val="00C51935"/>
    <w:rsid w:val="00C52227"/>
    <w:rsid w:val="00C5250E"/>
    <w:rsid w:val="00C52A09"/>
    <w:rsid w:val="00C52F9B"/>
    <w:rsid w:val="00C53E67"/>
    <w:rsid w:val="00C64F13"/>
    <w:rsid w:val="00C67296"/>
    <w:rsid w:val="00C67C29"/>
    <w:rsid w:val="00C67FAB"/>
    <w:rsid w:val="00C701C6"/>
    <w:rsid w:val="00C7064F"/>
    <w:rsid w:val="00C71125"/>
    <w:rsid w:val="00C71428"/>
    <w:rsid w:val="00C74047"/>
    <w:rsid w:val="00C7759E"/>
    <w:rsid w:val="00C8054F"/>
    <w:rsid w:val="00C80E3C"/>
    <w:rsid w:val="00C84AB3"/>
    <w:rsid w:val="00C85481"/>
    <w:rsid w:val="00C871DA"/>
    <w:rsid w:val="00C8747B"/>
    <w:rsid w:val="00C87F06"/>
    <w:rsid w:val="00C912D6"/>
    <w:rsid w:val="00C91DCC"/>
    <w:rsid w:val="00C93356"/>
    <w:rsid w:val="00C942C4"/>
    <w:rsid w:val="00C9549D"/>
    <w:rsid w:val="00C96C84"/>
    <w:rsid w:val="00C97A69"/>
    <w:rsid w:val="00CA0977"/>
    <w:rsid w:val="00CA1275"/>
    <w:rsid w:val="00CA33B9"/>
    <w:rsid w:val="00CA519B"/>
    <w:rsid w:val="00CA7672"/>
    <w:rsid w:val="00CB1280"/>
    <w:rsid w:val="00CB137C"/>
    <w:rsid w:val="00CB1896"/>
    <w:rsid w:val="00CB1B0F"/>
    <w:rsid w:val="00CB1E51"/>
    <w:rsid w:val="00CB243F"/>
    <w:rsid w:val="00CB2B25"/>
    <w:rsid w:val="00CB7085"/>
    <w:rsid w:val="00CB7E4A"/>
    <w:rsid w:val="00CC2F25"/>
    <w:rsid w:val="00CC33CA"/>
    <w:rsid w:val="00CC414C"/>
    <w:rsid w:val="00CC50BD"/>
    <w:rsid w:val="00CC53C3"/>
    <w:rsid w:val="00CC57FD"/>
    <w:rsid w:val="00CC6745"/>
    <w:rsid w:val="00CD07F1"/>
    <w:rsid w:val="00CD10C6"/>
    <w:rsid w:val="00CD1824"/>
    <w:rsid w:val="00CD1BDC"/>
    <w:rsid w:val="00CD235D"/>
    <w:rsid w:val="00CD2C01"/>
    <w:rsid w:val="00CD2E34"/>
    <w:rsid w:val="00CD34C8"/>
    <w:rsid w:val="00CD37A6"/>
    <w:rsid w:val="00CE0505"/>
    <w:rsid w:val="00CE2C23"/>
    <w:rsid w:val="00CE2E22"/>
    <w:rsid w:val="00CE332D"/>
    <w:rsid w:val="00CE4669"/>
    <w:rsid w:val="00CE5232"/>
    <w:rsid w:val="00CF07EA"/>
    <w:rsid w:val="00CF0B9F"/>
    <w:rsid w:val="00CF0F78"/>
    <w:rsid w:val="00CF11DA"/>
    <w:rsid w:val="00CF177F"/>
    <w:rsid w:val="00CF23F5"/>
    <w:rsid w:val="00CF2666"/>
    <w:rsid w:val="00CF3B22"/>
    <w:rsid w:val="00CF3EF3"/>
    <w:rsid w:val="00CF5AF4"/>
    <w:rsid w:val="00CF64C6"/>
    <w:rsid w:val="00D00D96"/>
    <w:rsid w:val="00D01231"/>
    <w:rsid w:val="00D018A8"/>
    <w:rsid w:val="00D0268C"/>
    <w:rsid w:val="00D03455"/>
    <w:rsid w:val="00D03E59"/>
    <w:rsid w:val="00D05B27"/>
    <w:rsid w:val="00D05F4C"/>
    <w:rsid w:val="00D07245"/>
    <w:rsid w:val="00D10CD7"/>
    <w:rsid w:val="00D1352F"/>
    <w:rsid w:val="00D1518C"/>
    <w:rsid w:val="00D15E8A"/>
    <w:rsid w:val="00D16587"/>
    <w:rsid w:val="00D16929"/>
    <w:rsid w:val="00D1698A"/>
    <w:rsid w:val="00D16FF3"/>
    <w:rsid w:val="00D23370"/>
    <w:rsid w:val="00D23CCD"/>
    <w:rsid w:val="00D2423C"/>
    <w:rsid w:val="00D25DEA"/>
    <w:rsid w:val="00D26566"/>
    <w:rsid w:val="00D31622"/>
    <w:rsid w:val="00D3225C"/>
    <w:rsid w:val="00D333C9"/>
    <w:rsid w:val="00D33E88"/>
    <w:rsid w:val="00D35EE5"/>
    <w:rsid w:val="00D4042C"/>
    <w:rsid w:val="00D410C2"/>
    <w:rsid w:val="00D4110D"/>
    <w:rsid w:val="00D416CF"/>
    <w:rsid w:val="00D4171D"/>
    <w:rsid w:val="00D42B71"/>
    <w:rsid w:val="00D42D3F"/>
    <w:rsid w:val="00D43503"/>
    <w:rsid w:val="00D435A8"/>
    <w:rsid w:val="00D43D26"/>
    <w:rsid w:val="00D44C73"/>
    <w:rsid w:val="00D45F63"/>
    <w:rsid w:val="00D51196"/>
    <w:rsid w:val="00D51FE0"/>
    <w:rsid w:val="00D54C98"/>
    <w:rsid w:val="00D54FD3"/>
    <w:rsid w:val="00D56283"/>
    <w:rsid w:val="00D5688B"/>
    <w:rsid w:val="00D624EF"/>
    <w:rsid w:val="00D62DAE"/>
    <w:rsid w:val="00D63879"/>
    <w:rsid w:val="00D6388F"/>
    <w:rsid w:val="00D63A41"/>
    <w:rsid w:val="00D63E66"/>
    <w:rsid w:val="00D64EB1"/>
    <w:rsid w:val="00D66835"/>
    <w:rsid w:val="00D6688A"/>
    <w:rsid w:val="00D67996"/>
    <w:rsid w:val="00D67E2E"/>
    <w:rsid w:val="00D709D8"/>
    <w:rsid w:val="00D70CFB"/>
    <w:rsid w:val="00D71B38"/>
    <w:rsid w:val="00D74F20"/>
    <w:rsid w:val="00D77510"/>
    <w:rsid w:val="00D77CB8"/>
    <w:rsid w:val="00D8133E"/>
    <w:rsid w:val="00D82869"/>
    <w:rsid w:val="00D83071"/>
    <w:rsid w:val="00D8461A"/>
    <w:rsid w:val="00D85668"/>
    <w:rsid w:val="00D8777A"/>
    <w:rsid w:val="00D90D2A"/>
    <w:rsid w:val="00D91943"/>
    <w:rsid w:val="00D91F1F"/>
    <w:rsid w:val="00D92D5C"/>
    <w:rsid w:val="00D97335"/>
    <w:rsid w:val="00D979BE"/>
    <w:rsid w:val="00D97A2A"/>
    <w:rsid w:val="00DA0090"/>
    <w:rsid w:val="00DA1906"/>
    <w:rsid w:val="00DA241D"/>
    <w:rsid w:val="00DA345D"/>
    <w:rsid w:val="00DA426B"/>
    <w:rsid w:val="00DA67BE"/>
    <w:rsid w:val="00DA6AA3"/>
    <w:rsid w:val="00DB1248"/>
    <w:rsid w:val="00DB2E4B"/>
    <w:rsid w:val="00DB4CAF"/>
    <w:rsid w:val="00DB5281"/>
    <w:rsid w:val="00DB5887"/>
    <w:rsid w:val="00DB7252"/>
    <w:rsid w:val="00DB78F9"/>
    <w:rsid w:val="00DB790C"/>
    <w:rsid w:val="00DB7D14"/>
    <w:rsid w:val="00DC1841"/>
    <w:rsid w:val="00DC3015"/>
    <w:rsid w:val="00DC3B8B"/>
    <w:rsid w:val="00DC55DD"/>
    <w:rsid w:val="00DC6175"/>
    <w:rsid w:val="00DD2E15"/>
    <w:rsid w:val="00DD625C"/>
    <w:rsid w:val="00DD688C"/>
    <w:rsid w:val="00DD713C"/>
    <w:rsid w:val="00DD7B61"/>
    <w:rsid w:val="00DE02FD"/>
    <w:rsid w:val="00DE0A1C"/>
    <w:rsid w:val="00DE0E44"/>
    <w:rsid w:val="00DE2BFA"/>
    <w:rsid w:val="00DE5E4D"/>
    <w:rsid w:val="00DE61C0"/>
    <w:rsid w:val="00DF0BE0"/>
    <w:rsid w:val="00DF0F31"/>
    <w:rsid w:val="00DF3CE4"/>
    <w:rsid w:val="00DF6795"/>
    <w:rsid w:val="00E03626"/>
    <w:rsid w:val="00E04A8A"/>
    <w:rsid w:val="00E10C5A"/>
    <w:rsid w:val="00E10DB1"/>
    <w:rsid w:val="00E1375F"/>
    <w:rsid w:val="00E144E5"/>
    <w:rsid w:val="00E145AD"/>
    <w:rsid w:val="00E14AA7"/>
    <w:rsid w:val="00E16759"/>
    <w:rsid w:val="00E17434"/>
    <w:rsid w:val="00E17EA2"/>
    <w:rsid w:val="00E17FE1"/>
    <w:rsid w:val="00E20144"/>
    <w:rsid w:val="00E20D3E"/>
    <w:rsid w:val="00E242F6"/>
    <w:rsid w:val="00E247E0"/>
    <w:rsid w:val="00E26865"/>
    <w:rsid w:val="00E26DF5"/>
    <w:rsid w:val="00E32D2A"/>
    <w:rsid w:val="00E33F95"/>
    <w:rsid w:val="00E347BB"/>
    <w:rsid w:val="00E36E25"/>
    <w:rsid w:val="00E41A29"/>
    <w:rsid w:val="00E41E71"/>
    <w:rsid w:val="00E454CF"/>
    <w:rsid w:val="00E4756E"/>
    <w:rsid w:val="00E50EE8"/>
    <w:rsid w:val="00E52D34"/>
    <w:rsid w:val="00E558A0"/>
    <w:rsid w:val="00E57D2E"/>
    <w:rsid w:val="00E57F88"/>
    <w:rsid w:val="00E60722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70CC7"/>
    <w:rsid w:val="00E70F6A"/>
    <w:rsid w:val="00E72521"/>
    <w:rsid w:val="00E74E93"/>
    <w:rsid w:val="00E75795"/>
    <w:rsid w:val="00E77A64"/>
    <w:rsid w:val="00E81DC6"/>
    <w:rsid w:val="00E82A26"/>
    <w:rsid w:val="00E83A9A"/>
    <w:rsid w:val="00E87DB3"/>
    <w:rsid w:val="00E901B7"/>
    <w:rsid w:val="00E91476"/>
    <w:rsid w:val="00E924A9"/>
    <w:rsid w:val="00E95220"/>
    <w:rsid w:val="00E95728"/>
    <w:rsid w:val="00E966C8"/>
    <w:rsid w:val="00E970D8"/>
    <w:rsid w:val="00EA1549"/>
    <w:rsid w:val="00EA1E93"/>
    <w:rsid w:val="00EA26F3"/>
    <w:rsid w:val="00EA3930"/>
    <w:rsid w:val="00EA3C09"/>
    <w:rsid w:val="00EA4F8C"/>
    <w:rsid w:val="00EA6CC4"/>
    <w:rsid w:val="00EB0960"/>
    <w:rsid w:val="00EB17A0"/>
    <w:rsid w:val="00EB2443"/>
    <w:rsid w:val="00EB4F8C"/>
    <w:rsid w:val="00EC37DF"/>
    <w:rsid w:val="00ED00CA"/>
    <w:rsid w:val="00ED28E5"/>
    <w:rsid w:val="00ED2A4D"/>
    <w:rsid w:val="00ED4673"/>
    <w:rsid w:val="00ED5DE0"/>
    <w:rsid w:val="00ED6AE0"/>
    <w:rsid w:val="00EE0976"/>
    <w:rsid w:val="00EE2044"/>
    <w:rsid w:val="00EE2E91"/>
    <w:rsid w:val="00EE3F11"/>
    <w:rsid w:val="00EE3FA1"/>
    <w:rsid w:val="00EE4199"/>
    <w:rsid w:val="00EE42D1"/>
    <w:rsid w:val="00EE48C6"/>
    <w:rsid w:val="00EE5547"/>
    <w:rsid w:val="00EE7361"/>
    <w:rsid w:val="00EE743B"/>
    <w:rsid w:val="00EE7BAF"/>
    <w:rsid w:val="00EF06F5"/>
    <w:rsid w:val="00EF2BB7"/>
    <w:rsid w:val="00EF2C9D"/>
    <w:rsid w:val="00EF2F13"/>
    <w:rsid w:val="00EF364C"/>
    <w:rsid w:val="00EF381B"/>
    <w:rsid w:val="00EF4E91"/>
    <w:rsid w:val="00F009FA"/>
    <w:rsid w:val="00F06402"/>
    <w:rsid w:val="00F06567"/>
    <w:rsid w:val="00F10D74"/>
    <w:rsid w:val="00F12890"/>
    <w:rsid w:val="00F12A43"/>
    <w:rsid w:val="00F141EC"/>
    <w:rsid w:val="00F14B07"/>
    <w:rsid w:val="00F158BE"/>
    <w:rsid w:val="00F15D27"/>
    <w:rsid w:val="00F1693D"/>
    <w:rsid w:val="00F169E1"/>
    <w:rsid w:val="00F174DE"/>
    <w:rsid w:val="00F20030"/>
    <w:rsid w:val="00F21E18"/>
    <w:rsid w:val="00F27F37"/>
    <w:rsid w:val="00F3068C"/>
    <w:rsid w:val="00F3151D"/>
    <w:rsid w:val="00F32834"/>
    <w:rsid w:val="00F32CEF"/>
    <w:rsid w:val="00F34D2F"/>
    <w:rsid w:val="00F353AF"/>
    <w:rsid w:val="00F35798"/>
    <w:rsid w:val="00F37160"/>
    <w:rsid w:val="00F41C05"/>
    <w:rsid w:val="00F457E0"/>
    <w:rsid w:val="00F46954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D8F"/>
    <w:rsid w:val="00F64E3C"/>
    <w:rsid w:val="00F64E4A"/>
    <w:rsid w:val="00F668F1"/>
    <w:rsid w:val="00F715DF"/>
    <w:rsid w:val="00F71D18"/>
    <w:rsid w:val="00F7283E"/>
    <w:rsid w:val="00F735E7"/>
    <w:rsid w:val="00F73B65"/>
    <w:rsid w:val="00F7677A"/>
    <w:rsid w:val="00F76C80"/>
    <w:rsid w:val="00F80A6D"/>
    <w:rsid w:val="00F812CE"/>
    <w:rsid w:val="00F83007"/>
    <w:rsid w:val="00F838AD"/>
    <w:rsid w:val="00F8662B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D8F"/>
    <w:rsid w:val="00FA3ED5"/>
    <w:rsid w:val="00FA612D"/>
    <w:rsid w:val="00FA770A"/>
    <w:rsid w:val="00FA7AF7"/>
    <w:rsid w:val="00FB0B57"/>
    <w:rsid w:val="00FB13DF"/>
    <w:rsid w:val="00FB28F2"/>
    <w:rsid w:val="00FB70FE"/>
    <w:rsid w:val="00FB7E94"/>
    <w:rsid w:val="00FC1508"/>
    <w:rsid w:val="00FC19D4"/>
    <w:rsid w:val="00FC2323"/>
    <w:rsid w:val="00FC5287"/>
    <w:rsid w:val="00FC56E1"/>
    <w:rsid w:val="00FC718E"/>
    <w:rsid w:val="00FC758F"/>
    <w:rsid w:val="00FD0577"/>
    <w:rsid w:val="00FD37FC"/>
    <w:rsid w:val="00FD40CE"/>
    <w:rsid w:val="00FD52D5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F1146"/>
    <w:rsid w:val="00FF149E"/>
    <w:rsid w:val="00FF1750"/>
    <w:rsid w:val="00FF4152"/>
    <w:rsid w:val="00FF5D17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12718"/>
  <w15:docId w15:val="{774544FE-B945-4B36-B67C-42ABEBD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B46B34"/>
    <w:pPr>
      <w:ind w:left="720"/>
      <w:contextualSpacing/>
    </w:pPr>
  </w:style>
  <w:style w:type="paragraph" w:styleId="af4">
    <w:name w:val="No Spacing"/>
    <w:uiPriority w:val="1"/>
    <w:qFormat/>
    <w:rsid w:val="00B46B34"/>
  </w:style>
  <w:style w:type="paragraph" w:customStyle="1" w:styleId="af5">
    <w:name w:val="Знак Знак Знак Знак Знак Знак Знак Знак Знак Знак"/>
    <w:basedOn w:val="a"/>
    <w:rsid w:val="00DF0B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44B5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C46A-1694-4672-BF77-A400924D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103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Иванова Татьяна</cp:lastModifiedBy>
  <cp:revision>12</cp:revision>
  <cp:lastPrinted>2023-03-15T07:16:00Z</cp:lastPrinted>
  <dcterms:created xsi:type="dcterms:W3CDTF">2023-02-17T06:25:00Z</dcterms:created>
  <dcterms:modified xsi:type="dcterms:W3CDTF">2023-03-15T07:58:00Z</dcterms:modified>
</cp:coreProperties>
</file>